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AE9" w:rsidRDefault="00D624B9" w:rsidP="0075056B">
      <w:pPr>
        <w:pStyle w:val="Pealkiri2"/>
      </w:pPr>
      <w:r>
        <w:t>Vähenenud töövõimega isikute arv</w:t>
      </w:r>
      <w:r w:rsidR="00AD5330">
        <w:t xml:space="preserve"> </w:t>
      </w:r>
      <w:r w:rsidR="0075056B">
        <w:t xml:space="preserve">keskvalitsuse </w:t>
      </w:r>
      <w:r>
        <w:t>majandusüksustes seisuga 1.1.2016</w:t>
      </w:r>
      <w:bookmarkStart w:id="0" w:name="_GoBack"/>
      <w:bookmarkEnd w:id="0"/>
    </w:p>
    <w:p w:rsidR="00D624B9" w:rsidRPr="00D624B9" w:rsidRDefault="00D624B9" w:rsidP="00D624B9"/>
    <w:tbl>
      <w:tblPr>
        <w:tblStyle w:val="Heleruuttabel1"/>
        <w:tblW w:w="5000" w:type="pct"/>
        <w:tblLayout w:type="fixed"/>
        <w:tblLook w:val="04A0" w:firstRow="1" w:lastRow="0" w:firstColumn="1" w:lastColumn="0" w:noHBand="0" w:noVBand="1"/>
      </w:tblPr>
      <w:tblGrid>
        <w:gridCol w:w="2250"/>
        <w:gridCol w:w="863"/>
        <w:gridCol w:w="1904"/>
        <w:gridCol w:w="4379"/>
      </w:tblGrid>
      <w:tr w:rsidR="0026629A" w:rsidRPr="006649A0" w:rsidTr="00D624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8" w:type="pct"/>
            <w:noWrap/>
            <w:hideMark/>
          </w:tcPr>
          <w:p w:rsidR="0026629A" w:rsidRPr="006649A0" w:rsidRDefault="0026629A" w:rsidP="006649A0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t-EE"/>
              </w:rPr>
            </w:pPr>
            <w:r w:rsidRPr="006649A0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Valitsemisala</w:t>
            </w:r>
          </w:p>
        </w:tc>
        <w:tc>
          <w:tcPr>
            <w:tcW w:w="459" w:type="pct"/>
            <w:noWrap/>
            <w:hideMark/>
          </w:tcPr>
          <w:p w:rsidR="0026629A" w:rsidRPr="006649A0" w:rsidRDefault="0026629A" w:rsidP="009C269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t-EE"/>
              </w:rPr>
            </w:pPr>
            <w:r w:rsidRPr="006649A0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ISEK</w:t>
            </w:r>
            <w:r>
              <w:rPr>
                <w:rStyle w:val="Allmrkuseviide"/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footnoteReference w:id="1"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 xml:space="preserve"> </w:t>
            </w:r>
            <w:r w:rsidR="009C269F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kood</w:t>
            </w:r>
          </w:p>
        </w:tc>
        <w:tc>
          <w:tcPr>
            <w:tcW w:w="1013" w:type="pct"/>
            <w:noWrap/>
            <w:hideMark/>
          </w:tcPr>
          <w:p w:rsidR="0026629A" w:rsidRPr="006649A0" w:rsidRDefault="009C269F" w:rsidP="009C269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t-E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Majandusüksuse tüüp</w:t>
            </w:r>
          </w:p>
        </w:tc>
        <w:tc>
          <w:tcPr>
            <w:tcW w:w="2330" w:type="pct"/>
            <w:noWrap/>
            <w:hideMark/>
          </w:tcPr>
          <w:p w:rsidR="0026629A" w:rsidRPr="006649A0" w:rsidRDefault="0026629A" w:rsidP="006649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t-E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 xml:space="preserve">Majandusüksuse </w:t>
            </w:r>
            <w:r w:rsidRPr="006649A0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 xml:space="preserve"> täisnimi</w:t>
            </w:r>
          </w:p>
        </w:tc>
      </w:tr>
      <w:tr w:rsidR="00343A7C" w:rsidRPr="006649A0" w:rsidTr="00D624B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8" w:type="pct"/>
            <w:vMerge w:val="restart"/>
            <w:noWrap/>
            <w:hideMark/>
          </w:tcPr>
          <w:p w:rsidR="00343A7C" w:rsidRPr="006649A0" w:rsidRDefault="00CF7E73" w:rsidP="006649A0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t-EE"/>
              </w:rPr>
            </w:pPr>
            <w:r w:rsidRPr="006649A0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Haridus- ja teadusministeerium</w:t>
            </w:r>
          </w:p>
        </w:tc>
        <w:tc>
          <w:tcPr>
            <w:tcW w:w="459" w:type="pct"/>
            <w:vMerge w:val="restart"/>
            <w:noWrap/>
            <w:hideMark/>
          </w:tcPr>
          <w:p w:rsidR="00343A7C" w:rsidRPr="006649A0" w:rsidRDefault="00343A7C" w:rsidP="006649A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6649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  <w:t>13111</w:t>
            </w:r>
          </w:p>
        </w:tc>
        <w:tc>
          <w:tcPr>
            <w:tcW w:w="1013" w:type="pct"/>
            <w:vMerge w:val="restart"/>
            <w:noWrap/>
            <w:hideMark/>
          </w:tcPr>
          <w:p w:rsidR="00343A7C" w:rsidRPr="006649A0" w:rsidRDefault="00343A7C" w:rsidP="00664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649A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Avalik-õigusliku juriidilise isiku asutus</w:t>
            </w:r>
          </w:p>
        </w:tc>
        <w:tc>
          <w:tcPr>
            <w:tcW w:w="2330" w:type="pct"/>
            <w:noWrap/>
            <w:hideMark/>
          </w:tcPr>
          <w:p w:rsidR="00343A7C" w:rsidRPr="006649A0" w:rsidRDefault="00343A7C" w:rsidP="00664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649A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Eesti Teaduste Akadeemia Kirjastus</w:t>
            </w:r>
          </w:p>
        </w:tc>
      </w:tr>
      <w:tr w:rsidR="00343A7C" w:rsidRPr="006649A0" w:rsidTr="00D624B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8" w:type="pct"/>
            <w:vMerge/>
            <w:noWrap/>
            <w:hideMark/>
          </w:tcPr>
          <w:p w:rsidR="00343A7C" w:rsidRPr="006649A0" w:rsidRDefault="00343A7C" w:rsidP="006649A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459" w:type="pct"/>
            <w:vMerge/>
            <w:noWrap/>
            <w:hideMark/>
          </w:tcPr>
          <w:p w:rsidR="00343A7C" w:rsidRPr="006649A0" w:rsidRDefault="00343A7C" w:rsidP="00664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013" w:type="pct"/>
            <w:vMerge/>
            <w:noWrap/>
            <w:hideMark/>
          </w:tcPr>
          <w:p w:rsidR="00343A7C" w:rsidRPr="006649A0" w:rsidRDefault="00343A7C" w:rsidP="00664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2330" w:type="pct"/>
            <w:noWrap/>
            <w:hideMark/>
          </w:tcPr>
          <w:p w:rsidR="00343A7C" w:rsidRPr="006649A0" w:rsidRDefault="00343A7C" w:rsidP="00664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649A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Eesti Teaduste Akadeemia Underi ja Tuglase Kirjanduskeskus</w:t>
            </w:r>
          </w:p>
        </w:tc>
      </w:tr>
      <w:tr w:rsidR="00343A7C" w:rsidRPr="006649A0" w:rsidTr="00D624B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8" w:type="pct"/>
            <w:vMerge/>
            <w:noWrap/>
            <w:hideMark/>
          </w:tcPr>
          <w:p w:rsidR="00343A7C" w:rsidRPr="006649A0" w:rsidRDefault="00343A7C" w:rsidP="006649A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459" w:type="pct"/>
            <w:vMerge/>
            <w:noWrap/>
            <w:hideMark/>
          </w:tcPr>
          <w:p w:rsidR="00343A7C" w:rsidRPr="006649A0" w:rsidRDefault="00343A7C" w:rsidP="00664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013" w:type="pct"/>
            <w:vMerge w:val="restart"/>
            <w:noWrap/>
            <w:hideMark/>
          </w:tcPr>
          <w:p w:rsidR="00343A7C" w:rsidRPr="006649A0" w:rsidRDefault="00343A7C" w:rsidP="00664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649A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Valitsusasutus</w:t>
            </w:r>
          </w:p>
        </w:tc>
        <w:tc>
          <w:tcPr>
            <w:tcW w:w="2330" w:type="pct"/>
            <w:noWrap/>
            <w:hideMark/>
          </w:tcPr>
          <w:p w:rsidR="00343A7C" w:rsidRPr="006649A0" w:rsidRDefault="00343A7C" w:rsidP="00664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649A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Keeleinspektsioon</w:t>
            </w:r>
          </w:p>
        </w:tc>
      </w:tr>
      <w:tr w:rsidR="00343A7C" w:rsidRPr="006649A0" w:rsidTr="00D624B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8" w:type="pct"/>
            <w:vMerge/>
            <w:noWrap/>
          </w:tcPr>
          <w:p w:rsidR="00343A7C" w:rsidRPr="006649A0" w:rsidRDefault="00343A7C" w:rsidP="0026629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459" w:type="pct"/>
            <w:vMerge/>
            <w:noWrap/>
          </w:tcPr>
          <w:p w:rsidR="00343A7C" w:rsidRPr="006649A0" w:rsidRDefault="00343A7C" w:rsidP="002662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013" w:type="pct"/>
            <w:vMerge/>
            <w:noWrap/>
          </w:tcPr>
          <w:p w:rsidR="00343A7C" w:rsidRPr="006649A0" w:rsidRDefault="00343A7C" w:rsidP="002662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2330" w:type="pct"/>
            <w:noWrap/>
          </w:tcPr>
          <w:p w:rsidR="00343A7C" w:rsidRPr="006649A0" w:rsidRDefault="00343A7C" w:rsidP="002662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649A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Haridus- ja Teadusministeerium</w:t>
            </w:r>
          </w:p>
        </w:tc>
      </w:tr>
      <w:tr w:rsidR="00343A7C" w:rsidRPr="006649A0" w:rsidTr="00D624B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8" w:type="pct"/>
            <w:vMerge/>
            <w:noWrap/>
          </w:tcPr>
          <w:p w:rsidR="00343A7C" w:rsidRPr="006649A0" w:rsidRDefault="00343A7C" w:rsidP="0026629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459" w:type="pct"/>
            <w:vMerge/>
            <w:noWrap/>
          </w:tcPr>
          <w:p w:rsidR="00343A7C" w:rsidRPr="006649A0" w:rsidRDefault="00343A7C" w:rsidP="002662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013" w:type="pct"/>
            <w:vMerge/>
            <w:noWrap/>
          </w:tcPr>
          <w:p w:rsidR="00343A7C" w:rsidRPr="006649A0" w:rsidRDefault="00343A7C" w:rsidP="002662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2330" w:type="pct"/>
            <w:noWrap/>
          </w:tcPr>
          <w:p w:rsidR="00343A7C" w:rsidRPr="006649A0" w:rsidRDefault="00343A7C" w:rsidP="002662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649A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Rahvusarhiiv</w:t>
            </w:r>
          </w:p>
        </w:tc>
      </w:tr>
      <w:tr w:rsidR="00343A7C" w:rsidRPr="006649A0" w:rsidTr="00D624B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8" w:type="pct"/>
            <w:vMerge/>
            <w:noWrap/>
            <w:hideMark/>
          </w:tcPr>
          <w:p w:rsidR="00343A7C" w:rsidRPr="006649A0" w:rsidRDefault="00343A7C" w:rsidP="006649A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459" w:type="pct"/>
            <w:vMerge/>
            <w:noWrap/>
            <w:hideMark/>
          </w:tcPr>
          <w:p w:rsidR="00343A7C" w:rsidRPr="006649A0" w:rsidRDefault="00343A7C" w:rsidP="00664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013" w:type="pct"/>
            <w:vMerge w:val="restart"/>
            <w:noWrap/>
            <w:hideMark/>
          </w:tcPr>
          <w:p w:rsidR="00343A7C" w:rsidRPr="006649A0" w:rsidRDefault="00343A7C" w:rsidP="00664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649A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Valitsusasutuse hallatav riigiasutus</w:t>
            </w:r>
          </w:p>
        </w:tc>
        <w:tc>
          <w:tcPr>
            <w:tcW w:w="2330" w:type="pct"/>
            <w:noWrap/>
            <w:hideMark/>
          </w:tcPr>
          <w:p w:rsidR="00343A7C" w:rsidRPr="006649A0" w:rsidRDefault="00343A7C" w:rsidP="00664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649A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Eesti Keele Instituut</w:t>
            </w:r>
          </w:p>
        </w:tc>
      </w:tr>
      <w:tr w:rsidR="00343A7C" w:rsidRPr="006649A0" w:rsidTr="00D624B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8" w:type="pct"/>
            <w:vMerge/>
            <w:noWrap/>
            <w:hideMark/>
          </w:tcPr>
          <w:p w:rsidR="00343A7C" w:rsidRPr="006649A0" w:rsidRDefault="00343A7C" w:rsidP="006649A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459" w:type="pct"/>
            <w:vMerge/>
            <w:noWrap/>
            <w:hideMark/>
          </w:tcPr>
          <w:p w:rsidR="00343A7C" w:rsidRPr="006649A0" w:rsidRDefault="00343A7C" w:rsidP="00664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013" w:type="pct"/>
            <w:vMerge/>
            <w:noWrap/>
            <w:hideMark/>
          </w:tcPr>
          <w:p w:rsidR="00343A7C" w:rsidRPr="006649A0" w:rsidRDefault="00343A7C" w:rsidP="00664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2330" w:type="pct"/>
            <w:noWrap/>
            <w:hideMark/>
          </w:tcPr>
          <w:p w:rsidR="00343A7C" w:rsidRPr="006649A0" w:rsidRDefault="00343A7C" w:rsidP="00664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649A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Eesti Merekool</w:t>
            </w:r>
          </w:p>
        </w:tc>
      </w:tr>
      <w:tr w:rsidR="00343A7C" w:rsidRPr="006649A0" w:rsidTr="00D624B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8" w:type="pct"/>
            <w:vMerge/>
            <w:noWrap/>
            <w:hideMark/>
          </w:tcPr>
          <w:p w:rsidR="00343A7C" w:rsidRPr="006649A0" w:rsidRDefault="00343A7C" w:rsidP="006649A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459" w:type="pct"/>
            <w:vMerge/>
            <w:noWrap/>
            <w:hideMark/>
          </w:tcPr>
          <w:p w:rsidR="00343A7C" w:rsidRPr="006649A0" w:rsidRDefault="00343A7C" w:rsidP="00664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013" w:type="pct"/>
            <w:vMerge/>
            <w:noWrap/>
            <w:hideMark/>
          </w:tcPr>
          <w:p w:rsidR="00343A7C" w:rsidRPr="006649A0" w:rsidRDefault="00343A7C" w:rsidP="00664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2330" w:type="pct"/>
            <w:noWrap/>
            <w:hideMark/>
          </w:tcPr>
          <w:p w:rsidR="00343A7C" w:rsidRPr="006649A0" w:rsidRDefault="00343A7C" w:rsidP="00664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649A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Eesti Noorsootöö Keskus</w:t>
            </w:r>
          </w:p>
        </w:tc>
      </w:tr>
      <w:tr w:rsidR="00343A7C" w:rsidRPr="006649A0" w:rsidTr="00D624B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8" w:type="pct"/>
            <w:vMerge/>
            <w:noWrap/>
            <w:hideMark/>
          </w:tcPr>
          <w:p w:rsidR="00343A7C" w:rsidRPr="006649A0" w:rsidRDefault="00343A7C" w:rsidP="006649A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459" w:type="pct"/>
            <w:vMerge/>
            <w:noWrap/>
            <w:hideMark/>
          </w:tcPr>
          <w:p w:rsidR="00343A7C" w:rsidRPr="006649A0" w:rsidRDefault="00343A7C" w:rsidP="00664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013" w:type="pct"/>
            <w:vMerge/>
            <w:noWrap/>
            <w:hideMark/>
          </w:tcPr>
          <w:p w:rsidR="00343A7C" w:rsidRPr="006649A0" w:rsidRDefault="00343A7C" w:rsidP="00664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2330" w:type="pct"/>
            <w:noWrap/>
            <w:hideMark/>
          </w:tcPr>
          <w:p w:rsidR="00343A7C" w:rsidRPr="006649A0" w:rsidRDefault="00343A7C" w:rsidP="00664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649A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G. Otsa nim Tallinna Muusikakool</w:t>
            </w:r>
          </w:p>
        </w:tc>
      </w:tr>
      <w:tr w:rsidR="00343A7C" w:rsidRPr="006649A0" w:rsidTr="00D624B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8" w:type="pct"/>
            <w:vMerge/>
            <w:noWrap/>
            <w:hideMark/>
          </w:tcPr>
          <w:p w:rsidR="00343A7C" w:rsidRPr="006649A0" w:rsidRDefault="00343A7C" w:rsidP="006649A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459" w:type="pct"/>
            <w:vMerge/>
            <w:noWrap/>
            <w:hideMark/>
          </w:tcPr>
          <w:p w:rsidR="00343A7C" w:rsidRPr="006649A0" w:rsidRDefault="00343A7C" w:rsidP="00664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013" w:type="pct"/>
            <w:vMerge/>
            <w:noWrap/>
            <w:hideMark/>
          </w:tcPr>
          <w:p w:rsidR="00343A7C" w:rsidRPr="006649A0" w:rsidRDefault="00343A7C" w:rsidP="00664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2330" w:type="pct"/>
            <w:noWrap/>
            <w:hideMark/>
          </w:tcPr>
          <w:p w:rsidR="00343A7C" w:rsidRPr="006649A0" w:rsidRDefault="00343A7C" w:rsidP="00664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649A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Keila-Joa Sanatoorne Internaatkool</w:t>
            </w:r>
          </w:p>
        </w:tc>
      </w:tr>
      <w:tr w:rsidR="00343A7C" w:rsidRPr="006649A0" w:rsidTr="00D624B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8" w:type="pct"/>
            <w:vMerge/>
            <w:noWrap/>
            <w:hideMark/>
          </w:tcPr>
          <w:p w:rsidR="00343A7C" w:rsidRPr="006649A0" w:rsidRDefault="00343A7C" w:rsidP="006649A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459" w:type="pct"/>
            <w:vMerge/>
            <w:noWrap/>
            <w:hideMark/>
          </w:tcPr>
          <w:p w:rsidR="00343A7C" w:rsidRPr="006649A0" w:rsidRDefault="00343A7C" w:rsidP="00664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013" w:type="pct"/>
            <w:vMerge/>
            <w:noWrap/>
            <w:hideMark/>
          </w:tcPr>
          <w:p w:rsidR="00343A7C" w:rsidRPr="006649A0" w:rsidRDefault="00343A7C" w:rsidP="00664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2330" w:type="pct"/>
            <w:noWrap/>
            <w:hideMark/>
          </w:tcPr>
          <w:p w:rsidR="00343A7C" w:rsidRPr="006649A0" w:rsidRDefault="00343A7C" w:rsidP="00664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649A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Kosejõe Kool</w:t>
            </w:r>
          </w:p>
        </w:tc>
      </w:tr>
      <w:tr w:rsidR="00343A7C" w:rsidRPr="006649A0" w:rsidTr="00D624B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8" w:type="pct"/>
            <w:vMerge/>
            <w:noWrap/>
            <w:hideMark/>
          </w:tcPr>
          <w:p w:rsidR="00343A7C" w:rsidRPr="006649A0" w:rsidRDefault="00343A7C" w:rsidP="006649A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459" w:type="pct"/>
            <w:vMerge/>
            <w:noWrap/>
            <w:hideMark/>
          </w:tcPr>
          <w:p w:rsidR="00343A7C" w:rsidRPr="006649A0" w:rsidRDefault="00343A7C" w:rsidP="00664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013" w:type="pct"/>
            <w:vMerge/>
            <w:noWrap/>
            <w:hideMark/>
          </w:tcPr>
          <w:p w:rsidR="00343A7C" w:rsidRPr="006649A0" w:rsidRDefault="00343A7C" w:rsidP="00664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2330" w:type="pct"/>
            <w:noWrap/>
            <w:hideMark/>
          </w:tcPr>
          <w:p w:rsidR="00343A7C" w:rsidRPr="006649A0" w:rsidRDefault="00343A7C" w:rsidP="00664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649A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Tallinna Balletikool</w:t>
            </w:r>
          </w:p>
        </w:tc>
      </w:tr>
      <w:tr w:rsidR="00343A7C" w:rsidRPr="006649A0" w:rsidTr="00D624B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8" w:type="pct"/>
            <w:vMerge/>
            <w:noWrap/>
            <w:hideMark/>
          </w:tcPr>
          <w:p w:rsidR="00343A7C" w:rsidRPr="006649A0" w:rsidRDefault="00343A7C" w:rsidP="006649A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459" w:type="pct"/>
            <w:vMerge/>
            <w:noWrap/>
            <w:hideMark/>
          </w:tcPr>
          <w:p w:rsidR="00343A7C" w:rsidRPr="006649A0" w:rsidRDefault="00343A7C" w:rsidP="00664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013" w:type="pct"/>
            <w:vMerge/>
            <w:noWrap/>
            <w:hideMark/>
          </w:tcPr>
          <w:p w:rsidR="00343A7C" w:rsidRPr="006649A0" w:rsidRDefault="00343A7C" w:rsidP="00664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2330" w:type="pct"/>
            <w:noWrap/>
            <w:hideMark/>
          </w:tcPr>
          <w:p w:rsidR="00343A7C" w:rsidRPr="006649A0" w:rsidRDefault="00343A7C" w:rsidP="00664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649A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Tallinna Ehituskool</w:t>
            </w:r>
          </w:p>
        </w:tc>
      </w:tr>
      <w:tr w:rsidR="00343A7C" w:rsidRPr="006649A0" w:rsidTr="00D624B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8" w:type="pct"/>
            <w:vMerge/>
            <w:noWrap/>
            <w:hideMark/>
          </w:tcPr>
          <w:p w:rsidR="00343A7C" w:rsidRPr="006649A0" w:rsidRDefault="00343A7C" w:rsidP="006649A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459" w:type="pct"/>
            <w:vMerge/>
            <w:noWrap/>
            <w:hideMark/>
          </w:tcPr>
          <w:p w:rsidR="00343A7C" w:rsidRPr="006649A0" w:rsidRDefault="00343A7C" w:rsidP="00664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013" w:type="pct"/>
            <w:vMerge/>
            <w:noWrap/>
            <w:hideMark/>
          </w:tcPr>
          <w:p w:rsidR="00343A7C" w:rsidRPr="006649A0" w:rsidRDefault="00343A7C" w:rsidP="00664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2330" w:type="pct"/>
            <w:noWrap/>
            <w:hideMark/>
          </w:tcPr>
          <w:p w:rsidR="00343A7C" w:rsidRPr="006649A0" w:rsidRDefault="00343A7C" w:rsidP="00664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649A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Tallinna Konstantin Pätsi Vabaõhukool</w:t>
            </w:r>
          </w:p>
        </w:tc>
      </w:tr>
      <w:tr w:rsidR="00343A7C" w:rsidRPr="006649A0" w:rsidTr="00D624B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8" w:type="pct"/>
            <w:vMerge/>
            <w:noWrap/>
            <w:hideMark/>
          </w:tcPr>
          <w:p w:rsidR="00343A7C" w:rsidRPr="006649A0" w:rsidRDefault="00343A7C" w:rsidP="006649A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459" w:type="pct"/>
            <w:vMerge/>
            <w:noWrap/>
            <w:hideMark/>
          </w:tcPr>
          <w:p w:rsidR="00343A7C" w:rsidRPr="006649A0" w:rsidRDefault="00343A7C" w:rsidP="00664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013" w:type="pct"/>
            <w:vMerge/>
            <w:noWrap/>
            <w:hideMark/>
          </w:tcPr>
          <w:p w:rsidR="00343A7C" w:rsidRPr="006649A0" w:rsidRDefault="00343A7C" w:rsidP="00664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2330" w:type="pct"/>
            <w:noWrap/>
            <w:hideMark/>
          </w:tcPr>
          <w:p w:rsidR="00343A7C" w:rsidRPr="006649A0" w:rsidRDefault="00343A7C" w:rsidP="00664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649A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Tallinna Lasnamäe Mehaanikakool</w:t>
            </w:r>
          </w:p>
        </w:tc>
      </w:tr>
      <w:tr w:rsidR="00343A7C" w:rsidRPr="006649A0" w:rsidTr="00D624B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8" w:type="pct"/>
            <w:vMerge/>
            <w:noWrap/>
            <w:hideMark/>
          </w:tcPr>
          <w:p w:rsidR="00343A7C" w:rsidRPr="006649A0" w:rsidRDefault="00343A7C" w:rsidP="006649A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459" w:type="pct"/>
            <w:vMerge/>
            <w:noWrap/>
            <w:hideMark/>
          </w:tcPr>
          <w:p w:rsidR="00343A7C" w:rsidRPr="006649A0" w:rsidRDefault="00343A7C" w:rsidP="00664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013" w:type="pct"/>
            <w:vMerge/>
            <w:noWrap/>
            <w:hideMark/>
          </w:tcPr>
          <w:p w:rsidR="00343A7C" w:rsidRPr="006649A0" w:rsidRDefault="00343A7C" w:rsidP="00664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2330" w:type="pct"/>
            <w:noWrap/>
            <w:hideMark/>
          </w:tcPr>
          <w:p w:rsidR="00343A7C" w:rsidRPr="006649A0" w:rsidRDefault="00343A7C" w:rsidP="00664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649A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Tallinna Majanduskool</w:t>
            </w:r>
          </w:p>
        </w:tc>
      </w:tr>
      <w:tr w:rsidR="00343A7C" w:rsidRPr="006649A0" w:rsidTr="00D624B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8" w:type="pct"/>
            <w:vMerge/>
            <w:noWrap/>
            <w:hideMark/>
          </w:tcPr>
          <w:p w:rsidR="00343A7C" w:rsidRPr="006649A0" w:rsidRDefault="00343A7C" w:rsidP="006649A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459" w:type="pct"/>
            <w:vMerge/>
            <w:noWrap/>
            <w:hideMark/>
          </w:tcPr>
          <w:p w:rsidR="00343A7C" w:rsidRPr="006649A0" w:rsidRDefault="00343A7C" w:rsidP="00664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013" w:type="pct"/>
            <w:vMerge/>
            <w:noWrap/>
            <w:hideMark/>
          </w:tcPr>
          <w:p w:rsidR="00343A7C" w:rsidRPr="006649A0" w:rsidRDefault="00343A7C" w:rsidP="00664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2330" w:type="pct"/>
            <w:noWrap/>
            <w:hideMark/>
          </w:tcPr>
          <w:p w:rsidR="00343A7C" w:rsidRPr="006649A0" w:rsidRDefault="00343A7C" w:rsidP="00664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649A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Tallinna Muusikakeskkool</w:t>
            </w:r>
          </w:p>
        </w:tc>
      </w:tr>
      <w:tr w:rsidR="00343A7C" w:rsidRPr="006649A0" w:rsidTr="00D624B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8" w:type="pct"/>
            <w:vMerge/>
            <w:noWrap/>
            <w:hideMark/>
          </w:tcPr>
          <w:p w:rsidR="00343A7C" w:rsidRPr="006649A0" w:rsidRDefault="00343A7C" w:rsidP="006649A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459" w:type="pct"/>
            <w:vMerge/>
            <w:noWrap/>
            <w:hideMark/>
          </w:tcPr>
          <w:p w:rsidR="00343A7C" w:rsidRPr="006649A0" w:rsidRDefault="00343A7C" w:rsidP="00664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013" w:type="pct"/>
            <w:vMerge/>
            <w:noWrap/>
            <w:hideMark/>
          </w:tcPr>
          <w:p w:rsidR="00343A7C" w:rsidRPr="006649A0" w:rsidRDefault="00343A7C" w:rsidP="00664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2330" w:type="pct"/>
            <w:noWrap/>
            <w:hideMark/>
          </w:tcPr>
          <w:p w:rsidR="00343A7C" w:rsidRPr="006649A0" w:rsidRDefault="00343A7C" w:rsidP="00664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649A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Tallinna Polütehnikum</w:t>
            </w:r>
          </w:p>
        </w:tc>
      </w:tr>
      <w:tr w:rsidR="00343A7C" w:rsidRPr="006649A0" w:rsidTr="00D624B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8" w:type="pct"/>
            <w:vMerge/>
            <w:noWrap/>
            <w:hideMark/>
          </w:tcPr>
          <w:p w:rsidR="00343A7C" w:rsidRPr="006649A0" w:rsidRDefault="00343A7C" w:rsidP="006649A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459" w:type="pct"/>
            <w:vMerge/>
            <w:noWrap/>
            <w:hideMark/>
          </w:tcPr>
          <w:p w:rsidR="00343A7C" w:rsidRPr="006649A0" w:rsidRDefault="00343A7C" w:rsidP="00664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013" w:type="pct"/>
            <w:vMerge/>
            <w:noWrap/>
            <w:hideMark/>
          </w:tcPr>
          <w:p w:rsidR="00343A7C" w:rsidRPr="006649A0" w:rsidRDefault="00343A7C" w:rsidP="00664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2330" w:type="pct"/>
            <w:noWrap/>
            <w:hideMark/>
          </w:tcPr>
          <w:p w:rsidR="00343A7C" w:rsidRPr="006649A0" w:rsidRDefault="00343A7C" w:rsidP="00664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649A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Tallinna Teeninduskool</w:t>
            </w:r>
          </w:p>
        </w:tc>
      </w:tr>
      <w:tr w:rsidR="00343A7C" w:rsidRPr="006649A0" w:rsidTr="00D624B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8" w:type="pct"/>
            <w:vMerge/>
            <w:noWrap/>
            <w:hideMark/>
          </w:tcPr>
          <w:p w:rsidR="00343A7C" w:rsidRPr="006649A0" w:rsidRDefault="00343A7C" w:rsidP="006649A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459" w:type="pct"/>
            <w:vMerge/>
            <w:noWrap/>
            <w:hideMark/>
          </w:tcPr>
          <w:p w:rsidR="00343A7C" w:rsidRPr="006649A0" w:rsidRDefault="00343A7C" w:rsidP="00664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013" w:type="pct"/>
            <w:vMerge/>
            <w:noWrap/>
            <w:hideMark/>
          </w:tcPr>
          <w:p w:rsidR="00343A7C" w:rsidRPr="006649A0" w:rsidRDefault="00343A7C" w:rsidP="00664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2330" w:type="pct"/>
            <w:noWrap/>
            <w:hideMark/>
          </w:tcPr>
          <w:p w:rsidR="00343A7C" w:rsidRPr="006649A0" w:rsidRDefault="00343A7C" w:rsidP="00664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649A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Tallinna Tehnikakõrgkool</w:t>
            </w:r>
          </w:p>
        </w:tc>
      </w:tr>
      <w:tr w:rsidR="00343A7C" w:rsidRPr="006649A0" w:rsidTr="00D624B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8" w:type="pct"/>
            <w:vMerge/>
            <w:noWrap/>
            <w:hideMark/>
          </w:tcPr>
          <w:p w:rsidR="00343A7C" w:rsidRPr="006649A0" w:rsidRDefault="00343A7C" w:rsidP="006649A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459" w:type="pct"/>
            <w:vMerge/>
            <w:noWrap/>
            <w:hideMark/>
          </w:tcPr>
          <w:p w:rsidR="00343A7C" w:rsidRPr="006649A0" w:rsidRDefault="00343A7C" w:rsidP="00664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013" w:type="pct"/>
            <w:vMerge/>
            <w:noWrap/>
            <w:hideMark/>
          </w:tcPr>
          <w:p w:rsidR="00343A7C" w:rsidRPr="006649A0" w:rsidRDefault="00343A7C" w:rsidP="00664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2330" w:type="pct"/>
            <w:noWrap/>
            <w:hideMark/>
          </w:tcPr>
          <w:p w:rsidR="00343A7C" w:rsidRPr="006649A0" w:rsidRDefault="00343A7C" w:rsidP="00664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649A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Tallinna Tervishoiu Kõrgkool</w:t>
            </w:r>
          </w:p>
        </w:tc>
      </w:tr>
      <w:tr w:rsidR="00343A7C" w:rsidRPr="006649A0" w:rsidTr="00D624B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8" w:type="pct"/>
            <w:vMerge/>
            <w:noWrap/>
            <w:hideMark/>
          </w:tcPr>
          <w:p w:rsidR="00343A7C" w:rsidRPr="006649A0" w:rsidRDefault="00343A7C" w:rsidP="006649A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459" w:type="pct"/>
            <w:vMerge/>
            <w:noWrap/>
            <w:hideMark/>
          </w:tcPr>
          <w:p w:rsidR="00343A7C" w:rsidRPr="006649A0" w:rsidRDefault="00343A7C" w:rsidP="00664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013" w:type="pct"/>
            <w:vMerge/>
            <w:noWrap/>
            <w:hideMark/>
          </w:tcPr>
          <w:p w:rsidR="00343A7C" w:rsidRPr="006649A0" w:rsidRDefault="00343A7C" w:rsidP="00664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2330" w:type="pct"/>
            <w:noWrap/>
            <w:hideMark/>
          </w:tcPr>
          <w:p w:rsidR="00343A7C" w:rsidRPr="006649A0" w:rsidRDefault="00343A7C" w:rsidP="00664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649A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Tallinna Transpordikool</w:t>
            </w:r>
          </w:p>
        </w:tc>
      </w:tr>
      <w:tr w:rsidR="00343A7C" w:rsidRPr="006649A0" w:rsidTr="00D624B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8" w:type="pct"/>
            <w:vMerge/>
            <w:noWrap/>
            <w:hideMark/>
          </w:tcPr>
          <w:p w:rsidR="00343A7C" w:rsidRPr="006649A0" w:rsidRDefault="00343A7C" w:rsidP="006649A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459" w:type="pct"/>
            <w:vMerge/>
            <w:noWrap/>
            <w:hideMark/>
          </w:tcPr>
          <w:p w:rsidR="00343A7C" w:rsidRPr="006649A0" w:rsidRDefault="00343A7C" w:rsidP="00664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013" w:type="pct"/>
            <w:vMerge/>
            <w:noWrap/>
            <w:hideMark/>
          </w:tcPr>
          <w:p w:rsidR="00343A7C" w:rsidRPr="006649A0" w:rsidRDefault="00343A7C" w:rsidP="00664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2330" w:type="pct"/>
            <w:noWrap/>
            <w:hideMark/>
          </w:tcPr>
          <w:p w:rsidR="00343A7C" w:rsidRPr="006649A0" w:rsidRDefault="00343A7C" w:rsidP="00664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649A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Tallinna Tööstushariduskeskus</w:t>
            </w:r>
          </w:p>
        </w:tc>
      </w:tr>
      <w:tr w:rsidR="00343A7C" w:rsidRPr="006649A0" w:rsidTr="00D624B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8" w:type="pct"/>
            <w:vMerge/>
            <w:noWrap/>
            <w:hideMark/>
          </w:tcPr>
          <w:p w:rsidR="00343A7C" w:rsidRPr="006649A0" w:rsidRDefault="00343A7C" w:rsidP="006649A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459" w:type="pct"/>
            <w:vMerge/>
            <w:noWrap/>
            <w:hideMark/>
          </w:tcPr>
          <w:p w:rsidR="00343A7C" w:rsidRPr="006649A0" w:rsidRDefault="00343A7C" w:rsidP="00664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013" w:type="pct"/>
            <w:vMerge/>
            <w:noWrap/>
            <w:hideMark/>
          </w:tcPr>
          <w:p w:rsidR="00343A7C" w:rsidRPr="006649A0" w:rsidRDefault="00343A7C" w:rsidP="00664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2330" w:type="pct"/>
            <w:noWrap/>
            <w:hideMark/>
          </w:tcPr>
          <w:p w:rsidR="00343A7C" w:rsidRPr="006649A0" w:rsidRDefault="00343A7C" w:rsidP="00664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649A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Hiiumaa Ametikool</w:t>
            </w:r>
          </w:p>
        </w:tc>
      </w:tr>
      <w:tr w:rsidR="00343A7C" w:rsidRPr="006649A0" w:rsidTr="00D624B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8" w:type="pct"/>
            <w:vMerge/>
            <w:noWrap/>
            <w:hideMark/>
          </w:tcPr>
          <w:p w:rsidR="00343A7C" w:rsidRPr="006649A0" w:rsidRDefault="00343A7C" w:rsidP="006649A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459" w:type="pct"/>
            <w:vMerge/>
            <w:noWrap/>
            <w:hideMark/>
          </w:tcPr>
          <w:p w:rsidR="00343A7C" w:rsidRPr="006649A0" w:rsidRDefault="00343A7C" w:rsidP="00664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013" w:type="pct"/>
            <w:vMerge/>
            <w:noWrap/>
          </w:tcPr>
          <w:p w:rsidR="00343A7C" w:rsidRPr="006649A0" w:rsidRDefault="00343A7C" w:rsidP="00664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2330" w:type="pct"/>
            <w:noWrap/>
            <w:hideMark/>
          </w:tcPr>
          <w:p w:rsidR="00343A7C" w:rsidRPr="006649A0" w:rsidRDefault="00343A7C" w:rsidP="00664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649A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Ahtme Kool</w:t>
            </w:r>
          </w:p>
        </w:tc>
      </w:tr>
      <w:tr w:rsidR="00343A7C" w:rsidRPr="006649A0" w:rsidTr="00D624B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8" w:type="pct"/>
            <w:vMerge/>
            <w:noWrap/>
            <w:hideMark/>
          </w:tcPr>
          <w:p w:rsidR="00343A7C" w:rsidRPr="006649A0" w:rsidRDefault="00343A7C" w:rsidP="006649A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459" w:type="pct"/>
            <w:vMerge/>
            <w:noWrap/>
            <w:hideMark/>
          </w:tcPr>
          <w:p w:rsidR="00343A7C" w:rsidRPr="006649A0" w:rsidRDefault="00343A7C" w:rsidP="00664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013" w:type="pct"/>
            <w:vMerge/>
            <w:noWrap/>
          </w:tcPr>
          <w:p w:rsidR="00343A7C" w:rsidRPr="006649A0" w:rsidRDefault="00343A7C" w:rsidP="00664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2330" w:type="pct"/>
            <w:noWrap/>
            <w:hideMark/>
          </w:tcPr>
          <w:p w:rsidR="00343A7C" w:rsidRPr="006649A0" w:rsidRDefault="00343A7C" w:rsidP="00664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649A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Ida-Virumaa Kutsehariduskeskus</w:t>
            </w:r>
          </w:p>
        </w:tc>
      </w:tr>
      <w:tr w:rsidR="00343A7C" w:rsidRPr="006649A0" w:rsidTr="00D624B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8" w:type="pct"/>
            <w:vMerge/>
            <w:noWrap/>
            <w:hideMark/>
          </w:tcPr>
          <w:p w:rsidR="00343A7C" w:rsidRPr="006649A0" w:rsidRDefault="00343A7C" w:rsidP="006649A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459" w:type="pct"/>
            <w:vMerge/>
            <w:noWrap/>
            <w:hideMark/>
          </w:tcPr>
          <w:p w:rsidR="00343A7C" w:rsidRPr="006649A0" w:rsidRDefault="00343A7C" w:rsidP="00664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013" w:type="pct"/>
            <w:vMerge/>
            <w:noWrap/>
          </w:tcPr>
          <w:p w:rsidR="00343A7C" w:rsidRPr="006649A0" w:rsidRDefault="00343A7C" w:rsidP="00664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2330" w:type="pct"/>
            <w:noWrap/>
            <w:hideMark/>
          </w:tcPr>
          <w:p w:rsidR="00343A7C" w:rsidRPr="006649A0" w:rsidRDefault="00343A7C" w:rsidP="00664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649A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Jõhvi Gümnaasium</w:t>
            </w:r>
          </w:p>
        </w:tc>
      </w:tr>
      <w:tr w:rsidR="00343A7C" w:rsidRPr="006649A0" w:rsidTr="00D624B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8" w:type="pct"/>
            <w:vMerge/>
            <w:noWrap/>
            <w:hideMark/>
          </w:tcPr>
          <w:p w:rsidR="00343A7C" w:rsidRPr="006649A0" w:rsidRDefault="00343A7C" w:rsidP="006649A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459" w:type="pct"/>
            <w:vMerge/>
            <w:noWrap/>
            <w:hideMark/>
          </w:tcPr>
          <w:p w:rsidR="00343A7C" w:rsidRPr="006649A0" w:rsidRDefault="00343A7C" w:rsidP="00664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013" w:type="pct"/>
            <w:vMerge/>
            <w:noWrap/>
          </w:tcPr>
          <w:p w:rsidR="00343A7C" w:rsidRPr="006649A0" w:rsidRDefault="00343A7C" w:rsidP="00664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2330" w:type="pct"/>
            <w:noWrap/>
            <w:hideMark/>
          </w:tcPr>
          <w:p w:rsidR="00343A7C" w:rsidRPr="006649A0" w:rsidRDefault="00343A7C" w:rsidP="00664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649A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Narva Kutseõppekeskus</w:t>
            </w:r>
          </w:p>
        </w:tc>
      </w:tr>
      <w:tr w:rsidR="00343A7C" w:rsidRPr="006649A0" w:rsidTr="00D624B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8" w:type="pct"/>
            <w:vMerge/>
            <w:noWrap/>
            <w:hideMark/>
          </w:tcPr>
          <w:p w:rsidR="00343A7C" w:rsidRPr="006649A0" w:rsidRDefault="00343A7C" w:rsidP="006649A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459" w:type="pct"/>
            <w:vMerge/>
            <w:noWrap/>
            <w:hideMark/>
          </w:tcPr>
          <w:p w:rsidR="00343A7C" w:rsidRPr="006649A0" w:rsidRDefault="00343A7C" w:rsidP="00664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013" w:type="pct"/>
            <w:vMerge/>
            <w:noWrap/>
          </w:tcPr>
          <w:p w:rsidR="00343A7C" w:rsidRPr="006649A0" w:rsidRDefault="00343A7C" w:rsidP="00664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2330" w:type="pct"/>
            <w:noWrap/>
            <w:hideMark/>
          </w:tcPr>
          <w:p w:rsidR="00343A7C" w:rsidRPr="006649A0" w:rsidRDefault="00343A7C" w:rsidP="00664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649A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Narva Vanalinna Riigikool</w:t>
            </w:r>
          </w:p>
        </w:tc>
      </w:tr>
      <w:tr w:rsidR="00343A7C" w:rsidRPr="006649A0" w:rsidTr="00D624B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8" w:type="pct"/>
            <w:vMerge/>
            <w:noWrap/>
            <w:hideMark/>
          </w:tcPr>
          <w:p w:rsidR="00343A7C" w:rsidRPr="006649A0" w:rsidRDefault="00343A7C" w:rsidP="006649A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459" w:type="pct"/>
            <w:vMerge/>
            <w:noWrap/>
            <w:hideMark/>
          </w:tcPr>
          <w:p w:rsidR="00343A7C" w:rsidRPr="006649A0" w:rsidRDefault="00343A7C" w:rsidP="00664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013" w:type="pct"/>
            <w:vMerge/>
            <w:noWrap/>
          </w:tcPr>
          <w:p w:rsidR="00343A7C" w:rsidRPr="006649A0" w:rsidRDefault="00343A7C" w:rsidP="00664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2330" w:type="pct"/>
            <w:noWrap/>
            <w:hideMark/>
          </w:tcPr>
          <w:p w:rsidR="00343A7C" w:rsidRPr="006649A0" w:rsidRDefault="00343A7C" w:rsidP="00664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649A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Sillamäe Kutsekool</w:t>
            </w:r>
          </w:p>
        </w:tc>
      </w:tr>
      <w:tr w:rsidR="00343A7C" w:rsidRPr="006649A0" w:rsidTr="00D624B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8" w:type="pct"/>
            <w:vMerge/>
            <w:noWrap/>
            <w:hideMark/>
          </w:tcPr>
          <w:p w:rsidR="00343A7C" w:rsidRPr="006649A0" w:rsidRDefault="00343A7C" w:rsidP="006649A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459" w:type="pct"/>
            <w:vMerge/>
            <w:noWrap/>
            <w:hideMark/>
          </w:tcPr>
          <w:p w:rsidR="00343A7C" w:rsidRPr="006649A0" w:rsidRDefault="00343A7C" w:rsidP="00664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013" w:type="pct"/>
            <w:vMerge/>
            <w:noWrap/>
          </w:tcPr>
          <w:p w:rsidR="00343A7C" w:rsidRPr="006649A0" w:rsidRDefault="00343A7C" w:rsidP="00664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2330" w:type="pct"/>
            <w:noWrap/>
            <w:hideMark/>
          </w:tcPr>
          <w:p w:rsidR="00343A7C" w:rsidRPr="006649A0" w:rsidRDefault="00343A7C" w:rsidP="00664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649A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Jõgevamaa Gümnaasium</w:t>
            </w:r>
          </w:p>
        </w:tc>
      </w:tr>
      <w:tr w:rsidR="00343A7C" w:rsidRPr="006649A0" w:rsidTr="00D624B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8" w:type="pct"/>
            <w:vMerge/>
            <w:noWrap/>
            <w:hideMark/>
          </w:tcPr>
          <w:p w:rsidR="00343A7C" w:rsidRPr="006649A0" w:rsidRDefault="00343A7C" w:rsidP="006649A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459" w:type="pct"/>
            <w:vMerge/>
            <w:noWrap/>
            <w:hideMark/>
          </w:tcPr>
          <w:p w:rsidR="00343A7C" w:rsidRPr="006649A0" w:rsidRDefault="00343A7C" w:rsidP="00664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013" w:type="pct"/>
            <w:vMerge/>
            <w:noWrap/>
          </w:tcPr>
          <w:p w:rsidR="00343A7C" w:rsidRPr="006649A0" w:rsidRDefault="00343A7C" w:rsidP="00664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2330" w:type="pct"/>
            <w:noWrap/>
            <w:hideMark/>
          </w:tcPr>
          <w:p w:rsidR="00343A7C" w:rsidRPr="006649A0" w:rsidRDefault="00343A7C" w:rsidP="00664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649A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Kiigemetsa Kool</w:t>
            </w:r>
          </w:p>
        </w:tc>
      </w:tr>
      <w:tr w:rsidR="00343A7C" w:rsidRPr="006649A0" w:rsidTr="00D624B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8" w:type="pct"/>
            <w:vMerge/>
            <w:noWrap/>
            <w:hideMark/>
          </w:tcPr>
          <w:p w:rsidR="00343A7C" w:rsidRPr="006649A0" w:rsidRDefault="00343A7C" w:rsidP="006649A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459" w:type="pct"/>
            <w:vMerge/>
            <w:noWrap/>
            <w:hideMark/>
          </w:tcPr>
          <w:p w:rsidR="00343A7C" w:rsidRPr="006649A0" w:rsidRDefault="00343A7C" w:rsidP="00664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013" w:type="pct"/>
            <w:vMerge/>
            <w:noWrap/>
          </w:tcPr>
          <w:p w:rsidR="00343A7C" w:rsidRPr="006649A0" w:rsidRDefault="00343A7C" w:rsidP="00664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2330" w:type="pct"/>
            <w:noWrap/>
            <w:hideMark/>
          </w:tcPr>
          <w:p w:rsidR="00343A7C" w:rsidRPr="006649A0" w:rsidRDefault="00343A7C" w:rsidP="00664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649A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Luua Metsanduskool</w:t>
            </w:r>
          </w:p>
        </w:tc>
      </w:tr>
      <w:tr w:rsidR="00343A7C" w:rsidRPr="006649A0" w:rsidTr="00D624B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8" w:type="pct"/>
            <w:vMerge/>
            <w:noWrap/>
            <w:hideMark/>
          </w:tcPr>
          <w:p w:rsidR="00343A7C" w:rsidRPr="006649A0" w:rsidRDefault="00343A7C" w:rsidP="006649A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459" w:type="pct"/>
            <w:vMerge/>
            <w:noWrap/>
            <w:hideMark/>
          </w:tcPr>
          <w:p w:rsidR="00343A7C" w:rsidRPr="006649A0" w:rsidRDefault="00343A7C" w:rsidP="00664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013" w:type="pct"/>
            <w:vMerge/>
            <w:noWrap/>
          </w:tcPr>
          <w:p w:rsidR="00343A7C" w:rsidRPr="006649A0" w:rsidRDefault="00343A7C" w:rsidP="00664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2330" w:type="pct"/>
            <w:noWrap/>
            <w:hideMark/>
          </w:tcPr>
          <w:p w:rsidR="00343A7C" w:rsidRPr="006649A0" w:rsidRDefault="00343A7C" w:rsidP="00664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649A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Järvamaa Kutsehariduskeskus</w:t>
            </w:r>
          </w:p>
        </w:tc>
      </w:tr>
      <w:tr w:rsidR="00343A7C" w:rsidRPr="006649A0" w:rsidTr="00D624B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8" w:type="pct"/>
            <w:vMerge/>
            <w:noWrap/>
            <w:hideMark/>
          </w:tcPr>
          <w:p w:rsidR="00343A7C" w:rsidRPr="006649A0" w:rsidRDefault="00343A7C" w:rsidP="006649A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459" w:type="pct"/>
            <w:vMerge/>
            <w:noWrap/>
            <w:hideMark/>
          </w:tcPr>
          <w:p w:rsidR="00343A7C" w:rsidRPr="006649A0" w:rsidRDefault="00343A7C" w:rsidP="00664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013" w:type="pct"/>
            <w:vMerge/>
            <w:noWrap/>
          </w:tcPr>
          <w:p w:rsidR="00343A7C" w:rsidRPr="006649A0" w:rsidRDefault="00343A7C" w:rsidP="00664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2330" w:type="pct"/>
            <w:noWrap/>
            <w:hideMark/>
          </w:tcPr>
          <w:p w:rsidR="00343A7C" w:rsidRPr="006649A0" w:rsidRDefault="00343A7C" w:rsidP="00664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649A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Nurme Kool</w:t>
            </w:r>
          </w:p>
        </w:tc>
      </w:tr>
      <w:tr w:rsidR="00343A7C" w:rsidRPr="006649A0" w:rsidTr="00D624B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8" w:type="pct"/>
            <w:vMerge/>
            <w:noWrap/>
            <w:hideMark/>
          </w:tcPr>
          <w:p w:rsidR="00343A7C" w:rsidRPr="006649A0" w:rsidRDefault="00343A7C" w:rsidP="006649A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459" w:type="pct"/>
            <w:vMerge/>
            <w:noWrap/>
            <w:hideMark/>
          </w:tcPr>
          <w:p w:rsidR="00343A7C" w:rsidRPr="006649A0" w:rsidRDefault="00343A7C" w:rsidP="00664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013" w:type="pct"/>
            <w:vMerge/>
            <w:noWrap/>
          </w:tcPr>
          <w:p w:rsidR="00343A7C" w:rsidRPr="006649A0" w:rsidRDefault="00343A7C" w:rsidP="00664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2330" w:type="pct"/>
            <w:noWrap/>
            <w:hideMark/>
          </w:tcPr>
          <w:p w:rsidR="00343A7C" w:rsidRPr="006649A0" w:rsidRDefault="00343A7C" w:rsidP="00664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649A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Haapsalu Kutsehariduskeskus</w:t>
            </w:r>
          </w:p>
        </w:tc>
      </w:tr>
      <w:tr w:rsidR="00343A7C" w:rsidRPr="006649A0" w:rsidTr="00D624B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8" w:type="pct"/>
            <w:vMerge/>
            <w:noWrap/>
            <w:hideMark/>
          </w:tcPr>
          <w:p w:rsidR="00343A7C" w:rsidRPr="006649A0" w:rsidRDefault="00343A7C" w:rsidP="006649A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459" w:type="pct"/>
            <w:vMerge/>
            <w:noWrap/>
            <w:hideMark/>
          </w:tcPr>
          <w:p w:rsidR="00343A7C" w:rsidRPr="006649A0" w:rsidRDefault="00343A7C" w:rsidP="00664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013" w:type="pct"/>
            <w:vMerge/>
            <w:noWrap/>
          </w:tcPr>
          <w:p w:rsidR="00343A7C" w:rsidRPr="006649A0" w:rsidRDefault="00343A7C" w:rsidP="00664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2330" w:type="pct"/>
            <w:noWrap/>
            <w:hideMark/>
          </w:tcPr>
          <w:p w:rsidR="00343A7C" w:rsidRPr="006649A0" w:rsidRDefault="00343A7C" w:rsidP="00664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649A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Haapsalu Viigi Kool</w:t>
            </w:r>
          </w:p>
        </w:tc>
      </w:tr>
      <w:tr w:rsidR="00343A7C" w:rsidRPr="006649A0" w:rsidTr="00D624B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8" w:type="pct"/>
            <w:vMerge/>
            <w:noWrap/>
            <w:hideMark/>
          </w:tcPr>
          <w:p w:rsidR="00343A7C" w:rsidRPr="006649A0" w:rsidRDefault="00343A7C" w:rsidP="006649A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459" w:type="pct"/>
            <w:vMerge/>
            <w:noWrap/>
            <w:hideMark/>
          </w:tcPr>
          <w:p w:rsidR="00343A7C" w:rsidRPr="006649A0" w:rsidRDefault="00343A7C" w:rsidP="00664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013" w:type="pct"/>
            <w:vMerge/>
            <w:noWrap/>
          </w:tcPr>
          <w:p w:rsidR="00343A7C" w:rsidRPr="006649A0" w:rsidRDefault="00343A7C" w:rsidP="00664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2330" w:type="pct"/>
            <w:noWrap/>
            <w:hideMark/>
          </w:tcPr>
          <w:p w:rsidR="00343A7C" w:rsidRPr="006649A0" w:rsidRDefault="00343A7C" w:rsidP="00664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649A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Läänemaa Ühisgümnaasium</w:t>
            </w:r>
          </w:p>
        </w:tc>
      </w:tr>
      <w:tr w:rsidR="00343A7C" w:rsidRPr="006649A0" w:rsidTr="00D624B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8" w:type="pct"/>
            <w:vMerge/>
            <w:noWrap/>
            <w:hideMark/>
          </w:tcPr>
          <w:p w:rsidR="00343A7C" w:rsidRPr="006649A0" w:rsidRDefault="00343A7C" w:rsidP="006649A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459" w:type="pct"/>
            <w:vMerge/>
            <w:noWrap/>
            <w:hideMark/>
          </w:tcPr>
          <w:p w:rsidR="00343A7C" w:rsidRPr="006649A0" w:rsidRDefault="00343A7C" w:rsidP="00664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013" w:type="pct"/>
            <w:vMerge/>
            <w:noWrap/>
          </w:tcPr>
          <w:p w:rsidR="00343A7C" w:rsidRPr="006649A0" w:rsidRDefault="00343A7C" w:rsidP="00664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2330" w:type="pct"/>
            <w:noWrap/>
            <w:hideMark/>
          </w:tcPr>
          <w:p w:rsidR="00343A7C" w:rsidRPr="006649A0" w:rsidRDefault="00343A7C" w:rsidP="00664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649A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Noarootsi Gümnaasium</w:t>
            </w:r>
          </w:p>
        </w:tc>
      </w:tr>
      <w:tr w:rsidR="00343A7C" w:rsidRPr="006649A0" w:rsidTr="00D624B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8" w:type="pct"/>
            <w:vMerge/>
            <w:noWrap/>
            <w:hideMark/>
          </w:tcPr>
          <w:p w:rsidR="00343A7C" w:rsidRPr="006649A0" w:rsidRDefault="00343A7C" w:rsidP="006649A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459" w:type="pct"/>
            <w:vMerge/>
            <w:noWrap/>
            <w:hideMark/>
          </w:tcPr>
          <w:p w:rsidR="00343A7C" w:rsidRPr="006649A0" w:rsidRDefault="00343A7C" w:rsidP="00664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013" w:type="pct"/>
            <w:vMerge/>
            <w:noWrap/>
          </w:tcPr>
          <w:p w:rsidR="00343A7C" w:rsidRPr="006649A0" w:rsidRDefault="00343A7C" w:rsidP="00664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2330" w:type="pct"/>
            <w:noWrap/>
            <w:hideMark/>
          </w:tcPr>
          <w:p w:rsidR="00343A7C" w:rsidRPr="006649A0" w:rsidRDefault="00343A7C" w:rsidP="00664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649A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Lääne-Viru Rakenduskõrgkool</w:t>
            </w:r>
          </w:p>
        </w:tc>
      </w:tr>
      <w:tr w:rsidR="00343A7C" w:rsidRPr="006649A0" w:rsidTr="00D624B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8" w:type="pct"/>
            <w:vMerge/>
            <w:noWrap/>
            <w:hideMark/>
          </w:tcPr>
          <w:p w:rsidR="00343A7C" w:rsidRPr="006649A0" w:rsidRDefault="00343A7C" w:rsidP="006649A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459" w:type="pct"/>
            <w:vMerge/>
            <w:noWrap/>
            <w:hideMark/>
          </w:tcPr>
          <w:p w:rsidR="00343A7C" w:rsidRPr="006649A0" w:rsidRDefault="00343A7C" w:rsidP="00664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013" w:type="pct"/>
            <w:vMerge/>
            <w:noWrap/>
          </w:tcPr>
          <w:p w:rsidR="00343A7C" w:rsidRPr="006649A0" w:rsidRDefault="00343A7C" w:rsidP="00664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2330" w:type="pct"/>
            <w:noWrap/>
            <w:hideMark/>
          </w:tcPr>
          <w:p w:rsidR="00343A7C" w:rsidRPr="006649A0" w:rsidRDefault="00343A7C" w:rsidP="00664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649A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Porkuni Kool</w:t>
            </w:r>
          </w:p>
        </w:tc>
      </w:tr>
      <w:tr w:rsidR="00343A7C" w:rsidRPr="006649A0" w:rsidTr="00D624B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8" w:type="pct"/>
            <w:vMerge/>
            <w:noWrap/>
            <w:hideMark/>
          </w:tcPr>
          <w:p w:rsidR="00343A7C" w:rsidRPr="006649A0" w:rsidRDefault="00343A7C" w:rsidP="006649A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459" w:type="pct"/>
            <w:vMerge/>
            <w:noWrap/>
            <w:hideMark/>
          </w:tcPr>
          <w:p w:rsidR="00343A7C" w:rsidRPr="006649A0" w:rsidRDefault="00343A7C" w:rsidP="00664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013" w:type="pct"/>
            <w:vMerge/>
            <w:noWrap/>
          </w:tcPr>
          <w:p w:rsidR="00343A7C" w:rsidRPr="006649A0" w:rsidRDefault="00343A7C" w:rsidP="00664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2330" w:type="pct"/>
            <w:noWrap/>
            <w:hideMark/>
          </w:tcPr>
          <w:p w:rsidR="00343A7C" w:rsidRPr="006649A0" w:rsidRDefault="00343A7C" w:rsidP="00664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649A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Rakvere Ametikool</w:t>
            </w:r>
          </w:p>
        </w:tc>
      </w:tr>
      <w:tr w:rsidR="00343A7C" w:rsidRPr="006649A0" w:rsidTr="00D624B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8" w:type="pct"/>
            <w:vMerge/>
            <w:noWrap/>
            <w:hideMark/>
          </w:tcPr>
          <w:p w:rsidR="00343A7C" w:rsidRPr="006649A0" w:rsidRDefault="00343A7C" w:rsidP="006649A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459" w:type="pct"/>
            <w:vMerge/>
            <w:noWrap/>
            <w:hideMark/>
          </w:tcPr>
          <w:p w:rsidR="00343A7C" w:rsidRPr="006649A0" w:rsidRDefault="00343A7C" w:rsidP="00664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013" w:type="pct"/>
            <w:vMerge/>
            <w:noWrap/>
          </w:tcPr>
          <w:p w:rsidR="00343A7C" w:rsidRPr="006649A0" w:rsidRDefault="00343A7C" w:rsidP="00664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2330" w:type="pct"/>
            <w:noWrap/>
            <w:hideMark/>
          </w:tcPr>
          <w:p w:rsidR="00343A7C" w:rsidRPr="006649A0" w:rsidRDefault="00343A7C" w:rsidP="00664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649A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Vaeküla Kool</w:t>
            </w:r>
          </w:p>
        </w:tc>
      </w:tr>
      <w:tr w:rsidR="00343A7C" w:rsidRPr="006649A0" w:rsidTr="00D624B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8" w:type="pct"/>
            <w:vMerge/>
            <w:noWrap/>
            <w:hideMark/>
          </w:tcPr>
          <w:p w:rsidR="00343A7C" w:rsidRPr="006649A0" w:rsidRDefault="00343A7C" w:rsidP="006649A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459" w:type="pct"/>
            <w:vMerge/>
            <w:noWrap/>
            <w:hideMark/>
          </w:tcPr>
          <w:p w:rsidR="00343A7C" w:rsidRPr="006649A0" w:rsidRDefault="00343A7C" w:rsidP="00664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013" w:type="pct"/>
            <w:vMerge/>
            <w:noWrap/>
          </w:tcPr>
          <w:p w:rsidR="00343A7C" w:rsidRPr="006649A0" w:rsidRDefault="00343A7C" w:rsidP="00664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2330" w:type="pct"/>
            <w:noWrap/>
            <w:hideMark/>
          </w:tcPr>
          <w:p w:rsidR="00343A7C" w:rsidRPr="006649A0" w:rsidRDefault="00343A7C" w:rsidP="00664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649A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Räpina Aianduskool</w:t>
            </w:r>
          </w:p>
        </w:tc>
      </w:tr>
      <w:tr w:rsidR="00343A7C" w:rsidRPr="006649A0" w:rsidTr="00D624B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8" w:type="pct"/>
            <w:vMerge/>
            <w:noWrap/>
            <w:hideMark/>
          </w:tcPr>
          <w:p w:rsidR="00343A7C" w:rsidRPr="006649A0" w:rsidRDefault="00343A7C" w:rsidP="006649A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459" w:type="pct"/>
            <w:vMerge/>
            <w:noWrap/>
            <w:hideMark/>
          </w:tcPr>
          <w:p w:rsidR="00343A7C" w:rsidRPr="006649A0" w:rsidRDefault="00343A7C" w:rsidP="00664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013" w:type="pct"/>
            <w:vMerge/>
            <w:noWrap/>
          </w:tcPr>
          <w:p w:rsidR="00343A7C" w:rsidRPr="006649A0" w:rsidRDefault="00343A7C" w:rsidP="00664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2330" w:type="pct"/>
            <w:noWrap/>
            <w:hideMark/>
          </w:tcPr>
          <w:p w:rsidR="00343A7C" w:rsidRPr="006649A0" w:rsidRDefault="00343A7C" w:rsidP="00664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649A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Kaelase Kool</w:t>
            </w:r>
          </w:p>
        </w:tc>
      </w:tr>
      <w:tr w:rsidR="00343A7C" w:rsidRPr="006649A0" w:rsidTr="00D624B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8" w:type="pct"/>
            <w:vMerge/>
            <w:noWrap/>
            <w:hideMark/>
          </w:tcPr>
          <w:p w:rsidR="00343A7C" w:rsidRPr="006649A0" w:rsidRDefault="00343A7C" w:rsidP="006649A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459" w:type="pct"/>
            <w:vMerge/>
            <w:noWrap/>
            <w:hideMark/>
          </w:tcPr>
          <w:p w:rsidR="00343A7C" w:rsidRPr="006649A0" w:rsidRDefault="00343A7C" w:rsidP="00664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013" w:type="pct"/>
            <w:vMerge/>
            <w:noWrap/>
          </w:tcPr>
          <w:p w:rsidR="00343A7C" w:rsidRPr="006649A0" w:rsidRDefault="00343A7C" w:rsidP="00664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2330" w:type="pct"/>
            <w:noWrap/>
            <w:hideMark/>
          </w:tcPr>
          <w:p w:rsidR="00343A7C" w:rsidRPr="006649A0" w:rsidRDefault="00343A7C" w:rsidP="00664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649A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Pärnu Koidula Gümnaasium</w:t>
            </w:r>
          </w:p>
        </w:tc>
      </w:tr>
      <w:tr w:rsidR="00343A7C" w:rsidRPr="006649A0" w:rsidTr="00D624B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8" w:type="pct"/>
            <w:vMerge/>
            <w:noWrap/>
            <w:hideMark/>
          </w:tcPr>
          <w:p w:rsidR="00343A7C" w:rsidRPr="006649A0" w:rsidRDefault="00343A7C" w:rsidP="006649A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459" w:type="pct"/>
            <w:vMerge/>
            <w:noWrap/>
            <w:hideMark/>
          </w:tcPr>
          <w:p w:rsidR="00343A7C" w:rsidRPr="006649A0" w:rsidRDefault="00343A7C" w:rsidP="00664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013" w:type="pct"/>
            <w:vMerge/>
            <w:noWrap/>
          </w:tcPr>
          <w:p w:rsidR="00343A7C" w:rsidRPr="006649A0" w:rsidRDefault="00343A7C" w:rsidP="00664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2330" w:type="pct"/>
            <w:noWrap/>
            <w:hideMark/>
          </w:tcPr>
          <w:p w:rsidR="00343A7C" w:rsidRPr="006649A0" w:rsidRDefault="00343A7C" w:rsidP="00664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649A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Pärnumaa Kutsehariduskeskus</w:t>
            </w:r>
          </w:p>
        </w:tc>
      </w:tr>
      <w:tr w:rsidR="00343A7C" w:rsidRPr="006649A0" w:rsidTr="00D624B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8" w:type="pct"/>
            <w:vMerge/>
            <w:noWrap/>
            <w:hideMark/>
          </w:tcPr>
          <w:p w:rsidR="00343A7C" w:rsidRPr="006649A0" w:rsidRDefault="00343A7C" w:rsidP="006649A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459" w:type="pct"/>
            <w:vMerge/>
            <w:noWrap/>
            <w:hideMark/>
          </w:tcPr>
          <w:p w:rsidR="00343A7C" w:rsidRPr="006649A0" w:rsidRDefault="00343A7C" w:rsidP="00664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013" w:type="pct"/>
            <w:vMerge/>
            <w:noWrap/>
          </w:tcPr>
          <w:p w:rsidR="00343A7C" w:rsidRPr="006649A0" w:rsidRDefault="00343A7C" w:rsidP="00664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2330" w:type="pct"/>
            <w:noWrap/>
            <w:hideMark/>
          </w:tcPr>
          <w:p w:rsidR="00343A7C" w:rsidRPr="006649A0" w:rsidRDefault="00343A7C" w:rsidP="00664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649A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Kehtna Majandus- ja Tehnoloogiakool</w:t>
            </w:r>
          </w:p>
        </w:tc>
      </w:tr>
      <w:tr w:rsidR="00343A7C" w:rsidRPr="006649A0" w:rsidTr="00D624B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8" w:type="pct"/>
            <w:vMerge/>
            <w:noWrap/>
            <w:hideMark/>
          </w:tcPr>
          <w:p w:rsidR="00343A7C" w:rsidRPr="006649A0" w:rsidRDefault="00343A7C" w:rsidP="006649A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459" w:type="pct"/>
            <w:vMerge/>
            <w:noWrap/>
            <w:hideMark/>
          </w:tcPr>
          <w:p w:rsidR="00343A7C" w:rsidRPr="006649A0" w:rsidRDefault="00343A7C" w:rsidP="00664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013" w:type="pct"/>
            <w:vMerge/>
            <w:noWrap/>
            <w:hideMark/>
          </w:tcPr>
          <w:p w:rsidR="00343A7C" w:rsidRPr="006649A0" w:rsidRDefault="00343A7C" w:rsidP="00664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2330" w:type="pct"/>
            <w:noWrap/>
            <w:hideMark/>
          </w:tcPr>
          <w:p w:rsidR="00343A7C" w:rsidRPr="006649A0" w:rsidRDefault="00343A7C" w:rsidP="00664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649A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Raikküla Kool</w:t>
            </w:r>
          </w:p>
        </w:tc>
      </w:tr>
      <w:tr w:rsidR="00343A7C" w:rsidRPr="006649A0" w:rsidTr="00D624B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8" w:type="pct"/>
            <w:vMerge/>
            <w:noWrap/>
            <w:hideMark/>
          </w:tcPr>
          <w:p w:rsidR="00343A7C" w:rsidRPr="006649A0" w:rsidRDefault="00343A7C" w:rsidP="006649A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459" w:type="pct"/>
            <w:vMerge/>
            <w:noWrap/>
            <w:hideMark/>
          </w:tcPr>
          <w:p w:rsidR="00343A7C" w:rsidRPr="006649A0" w:rsidRDefault="00343A7C" w:rsidP="00664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013" w:type="pct"/>
            <w:vMerge/>
            <w:noWrap/>
            <w:hideMark/>
          </w:tcPr>
          <w:p w:rsidR="00343A7C" w:rsidRPr="006649A0" w:rsidRDefault="00343A7C" w:rsidP="00664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2330" w:type="pct"/>
            <w:noWrap/>
            <w:hideMark/>
          </w:tcPr>
          <w:p w:rsidR="00343A7C" w:rsidRPr="006649A0" w:rsidRDefault="00343A7C" w:rsidP="00664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649A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Vana-Vigala Tehnika- ja Teeninduskool</w:t>
            </w:r>
          </w:p>
        </w:tc>
      </w:tr>
      <w:tr w:rsidR="00343A7C" w:rsidRPr="006649A0" w:rsidTr="00D624B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8" w:type="pct"/>
            <w:vMerge/>
            <w:noWrap/>
            <w:hideMark/>
          </w:tcPr>
          <w:p w:rsidR="00343A7C" w:rsidRPr="006649A0" w:rsidRDefault="00343A7C" w:rsidP="006649A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459" w:type="pct"/>
            <w:vMerge/>
            <w:noWrap/>
            <w:hideMark/>
          </w:tcPr>
          <w:p w:rsidR="00343A7C" w:rsidRPr="006649A0" w:rsidRDefault="00343A7C" w:rsidP="00664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013" w:type="pct"/>
            <w:vMerge/>
            <w:noWrap/>
            <w:hideMark/>
          </w:tcPr>
          <w:p w:rsidR="00343A7C" w:rsidRPr="006649A0" w:rsidRDefault="00343A7C" w:rsidP="00664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2330" w:type="pct"/>
            <w:noWrap/>
            <w:hideMark/>
          </w:tcPr>
          <w:p w:rsidR="00343A7C" w:rsidRPr="006649A0" w:rsidRDefault="00343A7C" w:rsidP="00664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649A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Kallemäe Kool</w:t>
            </w:r>
          </w:p>
        </w:tc>
      </w:tr>
      <w:tr w:rsidR="00343A7C" w:rsidRPr="006649A0" w:rsidTr="00D624B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8" w:type="pct"/>
            <w:vMerge/>
            <w:noWrap/>
            <w:hideMark/>
          </w:tcPr>
          <w:p w:rsidR="00343A7C" w:rsidRPr="006649A0" w:rsidRDefault="00343A7C" w:rsidP="006649A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459" w:type="pct"/>
            <w:vMerge/>
            <w:noWrap/>
            <w:hideMark/>
          </w:tcPr>
          <w:p w:rsidR="00343A7C" w:rsidRPr="006649A0" w:rsidRDefault="00343A7C" w:rsidP="00664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013" w:type="pct"/>
            <w:vMerge/>
            <w:noWrap/>
            <w:hideMark/>
          </w:tcPr>
          <w:p w:rsidR="00343A7C" w:rsidRPr="006649A0" w:rsidRDefault="00343A7C" w:rsidP="00664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2330" w:type="pct"/>
            <w:noWrap/>
            <w:hideMark/>
          </w:tcPr>
          <w:p w:rsidR="00343A7C" w:rsidRPr="006649A0" w:rsidRDefault="00343A7C" w:rsidP="00664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649A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Kuressaare Ametikool</w:t>
            </w:r>
          </w:p>
        </w:tc>
      </w:tr>
      <w:tr w:rsidR="00343A7C" w:rsidRPr="006649A0" w:rsidTr="00D624B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8" w:type="pct"/>
            <w:vMerge/>
            <w:noWrap/>
            <w:hideMark/>
          </w:tcPr>
          <w:p w:rsidR="00343A7C" w:rsidRPr="006649A0" w:rsidRDefault="00343A7C" w:rsidP="006649A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459" w:type="pct"/>
            <w:vMerge/>
            <w:noWrap/>
            <w:hideMark/>
          </w:tcPr>
          <w:p w:rsidR="00343A7C" w:rsidRPr="006649A0" w:rsidRDefault="00343A7C" w:rsidP="00664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013" w:type="pct"/>
            <w:vMerge/>
            <w:noWrap/>
            <w:hideMark/>
          </w:tcPr>
          <w:p w:rsidR="00343A7C" w:rsidRPr="006649A0" w:rsidRDefault="00343A7C" w:rsidP="00664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2330" w:type="pct"/>
            <w:noWrap/>
            <w:hideMark/>
          </w:tcPr>
          <w:p w:rsidR="00343A7C" w:rsidRPr="006649A0" w:rsidRDefault="00343A7C" w:rsidP="00664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649A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Eesti Biokeskus</w:t>
            </w:r>
          </w:p>
        </w:tc>
      </w:tr>
      <w:tr w:rsidR="00343A7C" w:rsidRPr="006649A0" w:rsidTr="00D624B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8" w:type="pct"/>
            <w:vMerge/>
            <w:noWrap/>
            <w:hideMark/>
          </w:tcPr>
          <w:p w:rsidR="00343A7C" w:rsidRPr="006649A0" w:rsidRDefault="00343A7C" w:rsidP="006649A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459" w:type="pct"/>
            <w:vMerge/>
            <w:noWrap/>
            <w:hideMark/>
          </w:tcPr>
          <w:p w:rsidR="00343A7C" w:rsidRPr="006649A0" w:rsidRDefault="00343A7C" w:rsidP="00664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013" w:type="pct"/>
            <w:vMerge/>
            <w:noWrap/>
            <w:hideMark/>
          </w:tcPr>
          <w:p w:rsidR="00343A7C" w:rsidRPr="006649A0" w:rsidRDefault="00343A7C" w:rsidP="00664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2330" w:type="pct"/>
            <w:noWrap/>
            <w:hideMark/>
          </w:tcPr>
          <w:p w:rsidR="00343A7C" w:rsidRPr="006649A0" w:rsidRDefault="00343A7C" w:rsidP="00664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649A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Eesti Kirjandusmuuseum</w:t>
            </w:r>
          </w:p>
        </w:tc>
      </w:tr>
      <w:tr w:rsidR="00343A7C" w:rsidRPr="006649A0" w:rsidTr="00D624B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8" w:type="pct"/>
            <w:vMerge/>
            <w:noWrap/>
            <w:hideMark/>
          </w:tcPr>
          <w:p w:rsidR="00343A7C" w:rsidRPr="006649A0" w:rsidRDefault="00343A7C" w:rsidP="006649A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459" w:type="pct"/>
            <w:vMerge/>
            <w:noWrap/>
            <w:hideMark/>
          </w:tcPr>
          <w:p w:rsidR="00343A7C" w:rsidRPr="006649A0" w:rsidRDefault="00343A7C" w:rsidP="00664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013" w:type="pct"/>
            <w:vMerge/>
            <w:noWrap/>
            <w:hideMark/>
          </w:tcPr>
          <w:p w:rsidR="00343A7C" w:rsidRPr="006649A0" w:rsidRDefault="00343A7C" w:rsidP="00664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2330" w:type="pct"/>
            <w:noWrap/>
            <w:hideMark/>
          </w:tcPr>
          <w:p w:rsidR="00343A7C" w:rsidRPr="006649A0" w:rsidRDefault="00343A7C" w:rsidP="00664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649A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Eesti Lennuakadeemia</w:t>
            </w:r>
          </w:p>
        </w:tc>
      </w:tr>
      <w:tr w:rsidR="00343A7C" w:rsidRPr="006649A0" w:rsidTr="00D624B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8" w:type="pct"/>
            <w:vMerge/>
            <w:noWrap/>
            <w:hideMark/>
          </w:tcPr>
          <w:p w:rsidR="00343A7C" w:rsidRPr="006649A0" w:rsidRDefault="00343A7C" w:rsidP="006649A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459" w:type="pct"/>
            <w:vMerge/>
            <w:noWrap/>
            <w:hideMark/>
          </w:tcPr>
          <w:p w:rsidR="00343A7C" w:rsidRPr="006649A0" w:rsidRDefault="00343A7C" w:rsidP="00664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013" w:type="pct"/>
            <w:vMerge/>
            <w:noWrap/>
            <w:hideMark/>
          </w:tcPr>
          <w:p w:rsidR="00343A7C" w:rsidRPr="006649A0" w:rsidRDefault="00343A7C" w:rsidP="00664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2330" w:type="pct"/>
            <w:noWrap/>
            <w:hideMark/>
          </w:tcPr>
          <w:p w:rsidR="00343A7C" w:rsidRPr="006649A0" w:rsidRDefault="00343A7C" w:rsidP="00664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649A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Heino Elleri nimeline Tartu Muusikakool</w:t>
            </w:r>
          </w:p>
        </w:tc>
      </w:tr>
      <w:tr w:rsidR="00343A7C" w:rsidRPr="006649A0" w:rsidTr="00D624B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8" w:type="pct"/>
            <w:vMerge/>
            <w:noWrap/>
            <w:hideMark/>
          </w:tcPr>
          <w:p w:rsidR="00343A7C" w:rsidRPr="006649A0" w:rsidRDefault="00343A7C" w:rsidP="006649A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459" w:type="pct"/>
            <w:vMerge/>
            <w:noWrap/>
            <w:hideMark/>
          </w:tcPr>
          <w:p w:rsidR="00343A7C" w:rsidRPr="006649A0" w:rsidRDefault="00343A7C" w:rsidP="00664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013" w:type="pct"/>
            <w:vMerge/>
            <w:noWrap/>
            <w:hideMark/>
          </w:tcPr>
          <w:p w:rsidR="00343A7C" w:rsidRPr="006649A0" w:rsidRDefault="00343A7C" w:rsidP="00664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2330" w:type="pct"/>
            <w:noWrap/>
            <w:hideMark/>
          </w:tcPr>
          <w:p w:rsidR="00343A7C" w:rsidRPr="006649A0" w:rsidRDefault="00343A7C" w:rsidP="00664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649A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Kammeri Kool</w:t>
            </w:r>
          </w:p>
        </w:tc>
      </w:tr>
      <w:tr w:rsidR="00343A7C" w:rsidRPr="006649A0" w:rsidTr="00D624B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8" w:type="pct"/>
            <w:vMerge/>
            <w:noWrap/>
            <w:hideMark/>
          </w:tcPr>
          <w:p w:rsidR="00343A7C" w:rsidRPr="006649A0" w:rsidRDefault="00343A7C" w:rsidP="006649A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459" w:type="pct"/>
            <w:vMerge/>
            <w:noWrap/>
            <w:hideMark/>
          </w:tcPr>
          <w:p w:rsidR="00343A7C" w:rsidRPr="006649A0" w:rsidRDefault="00343A7C" w:rsidP="00664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013" w:type="pct"/>
            <w:vMerge/>
            <w:noWrap/>
            <w:hideMark/>
          </w:tcPr>
          <w:p w:rsidR="00343A7C" w:rsidRPr="006649A0" w:rsidRDefault="00343A7C" w:rsidP="00664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2330" w:type="pct"/>
            <w:noWrap/>
            <w:hideMark/>
          </w:tcPr>
          <w:p w:rsidR="00343A7C" w:rsidRPr="006649A0" w:rsidRDefault="00343A7C" w:rsidP="00664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649A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Maarjamaa Hariduskolleegium</w:t>
            </w:r>
          </w:p>
        </w:tc>
      </w:tr>
      <w:tr w:rsidR="00343A7C" w:rsidRPr="006649A0" w:rsidTr="00D624B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8" w:type="pct"/>
            <w:vMerge/>
            <w:noWrap/>
            <w:hideMark/>
          </w:tcPr>
          <w:p w:rsidR="00343A7C" w:rsidRPr="006649A0" w:rsidRDefault="00343A7C" w:rsidP="006649A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459" w:type="pct"/>
            <w:vMerge/>
            <w:noWrap/>
            <w:hideMark/>
          </w:tcPr>
          <w:p w:rsidR="00343A7C" w:rsidRPr="006649A0" w:rsidRDefault="00343A7C" w:rsidP="00664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013" w:type="pct"/>
            <w:vMerge/>
            <w:noWrap/>
            <w:hideMark/>
          </w:tcPr>
          <w:p w:rsidR="00343A7C" w:rsidRPr="006649A0" w:rsidRDefault="00343A7C" w:rsidP="00664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2330" w:type="pct"/>
            <w:noWrap/>
            <w:hideMark/>
          </w:tcPr>
          <w:p w:rsidR="00343A7C" w:rsidRPr="006649A0" w:rsidRDefault="00343A7C" w:rsidP="00664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649A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Nõo Reaalgümnaasium</w:t>
            </w:r>
          </w:p>
        </w:tc>
      </w:tr>
      <w:tr w:rsidR="00343A7C" w:rsidRPr="006649A0" w:rsidTr="00D624B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8" w:type="pct"/>
            <w:vMerge/>
            <w:noWrap/>
            <w:hideMark/>
          </w:tcPr>
          <w:p w:rsidR="00343A7C" w:rsidRPr="006649A0" w:rsidRDefault="00343A7C" w:rsidP="006649A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459" w:type="pct"/>
            <w:vMerge/>
            <w:noWrap/>
            <w:hideMark/>
          </w:tcPr>
          <w:p w:rsidR="00343A7C" w:rsidRPr="006649A0" w:rsidRDefault="00343A7C" w:rsidP="00664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013" w:type="pct"/>
            <w:vMerge/>
            <w:noWrap/>
            <w:hideMark/>
          </w:tcPr>
          <w:p w:rsidR="00343A7C" w:rsidRPr="006649A0" w:rsidRDefault="00343A7C" w:rsidP="00664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2330" w:type="pct"/>
            <w:noWrap/>
            <w:hideMark/>
          </w:tcPr>
          <w:p w:rsidR="00343A7C" w:rsidRPr="006649A0" w:rsidRDefault="00343A7C" w:rsidP="00664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649A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Tartu Emajõe Kool</w:t>
            </w:r>
          </w:p>
        </w:tc>
      </w:tr>
      <w:tr w:rsidR="00343A7C" w:rsidRPr="006649A0" w:rsidTr="00D624B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8" w:type="pct"/>
            <w:vMerge/>
            <w:noWrap/>
            <w:hideMark/>
          </w:tcPr>
          <w:p w:rsidR="00343A7C" w:rsidRPr="006649A0" w:rsidRDefault="00343A7C" w:rsidP="006649A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459" w:type="pct"/>
            <w:vMerge/>
            <w:noWrap/>
            <w:hideMark/>
          </w:tcPr>
          <w:p w:rsidR="00343A7C" w:rsidRPr="006649A0" w:rsidRDefault="00343A7C" w:rsidP="00664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013" w:type="pct"/>
            <w:vMerge/>
            <w:noWrap/>
            <w:hideMark/>
          </w:tcPr>
          <w:p w:rsidR="00343A7C" w:rsidRPr="006649A0" w:rsidRDefault="00343A7C" w:rsidP="00664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2330" w:type="pct"/>
            <w:noWrap/>
            <w:hideMark/>
          </w:tcPr>
          <w:p w:rsidR="00343A7C" w:rsidRPr="006649A0" w:rsidRDefault="00343A7C" w:rsidP="00664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649A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Tartu Hiie Kool</w:t>
            </w:r>
          </w:p>
        </w:tc>
      </w:tr>
      <w:tr w:rsidR="00343A7C" w:rsidRPr="006649A0" w:rsidTr="00D624B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8" w:type="pct"/>
            <w:vMerge/>
            <w:noWrap/>
            <w:hideMark/>
          </w:tcPr>
          <w:p w:rsidR="00343A7C" w:rsidRPr="006649A0" w:rsidRDefault="00343A7C" w:rsidP="006649A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459" w:type="pct"/>
            <w:vMerge/>
            <w:noWrap/>
            <w:hideMark/>
          </w:tcPr>
          <w:p w:rsidR="00343A7C" w:rsidRPr="006649A0" w:rsidRDefault="00343A7C" w:rsidP="00664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013" w:type="pct"/>
            <w:vMerge/>
            <w:noWrap/>
            <w:hideMark/>
          </w:tcPr>
          <w:p w:rsidR="00343A7C" w:rsidRPr="006649A0" w:rsidRDefault="00343A7C" w:rsidP="00664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2330" w:type="pct"/>
            <w:noWrap/>
            <w:hideMark/>
          </w:tcPr>
          <w:p w:rsidR="00343A7C" w:rsidRPr="006649A0" w:rsidRDefault="00343A7C" w:rsidP="00664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649A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Tartu Kunstikool</w:t>
            </w:r>
          </w:p>
        </w:tc>
      </w:tr>
      <w:tr w:rsidR="00343A7C" w:rsidRPr="006649A0" w:rsidTr="00D624B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8" w:type="pct"/>
            <w:vMerge/>
            <w:noWrap/>
            <w:hideMark/>
          </w:tcPr>
          <w:p w:rsidR="00343A7C" w:rsidRPr="006649A0" w:rsidRDefault="00343A7C" w:rsidP="006649A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459" w:type="pct"/>
            <w:vMerge/>
            <w:noWrap/>
            <w:hideMark/>
          </w:tcPr>
          <w:p w:rsidR="00343A7C" w:rsidRPr="006649A0" w:rsidRDefault="00343A7C" w:rsidP="00664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013" w:type="pct"/>
            <w:vMerge/>
            <w:noWrap/>
            <w:hideMark/>
          </w:tcPr>
          <w:p w:rsidR="00343A7C" w:rsidRPr="006649A0" w:rsidRDefault="00343A7C" w:rsidP="00664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2330" w:type="pct"/>
            <w:noWrap/>
            <w:hideMark/>
          </w:tcPr>
          <w:p w:rsidR="00343A7C" w:rsidRPr="006649A0" w:rsidRDefault="00343A7C" w:rsidP="00664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649A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Tartu Kõrgem Kunstikool</w:t>
            </w:r>
          </w:p>
        </w:tc>
      </w:tr>
      <w:tr w:rsidR="00343A7C" w:rsidRPr="006649A0" w:rsidTr="00D624B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8" w:type="pct"/>
            <w:vMerge/>
            <w:noWrap/>
            <w:hideMark/>
          </w:tcPr>
          <w:p w:rsidR="00343A7C" w:rsidRPr="006649A0" w:rsidRDefault="00343A7C" w:rsidP="006649A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459" w:type="pct"/>
            <w:vMerge/>
            <w:noWrap/>
            <w:hideMark/>
          </w:tcPr>
          <w:p w:rsidR="00343A7C" w:rsidRPr="006649A0" w:rsidRDefault="00343A7C" w:rsidP="00664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013" w:type="pct"/>
            <w:vMerge/>
            <w:noWrap/>
            <w:hideMark/>
          </w:tcPr>
          <w:p w:rsidR="00343A7C" w:rsidRPr="006649A0" w:rsidRDefault="00343A7C" w:rsidP="00664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2330" w:type="pct"/>
            <w:noWrap/>
            <w:hideMark/>
          </w:tcPr>
          <w:p w:rsidR="00343A7C" w:rsidRPr="006649A0" w:rsidRDefault="00343A7C" w:rsidP="00664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649A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Tartu Observatoorium</w:t>
            </w:r>
          </w:p>
        </w:tc>
      </w:tr>
      <w:tr w:rsidR="00343A7C" w:rsidRPr="006649A0" w:rsidTr="00D624B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8" w:type="pct"/>
            <w:vMerge/>
            <w:noWrap/>
            <w:hideMark/>
          </w:tcPr>
          <w:p w:rsidR="00343A7C" w:rsidRPr="006649A0" w:rsidRDefault="00343A7C" w:rsidP="006649A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459" w:type="pct"/>
            <w:vMerge/>
            <w:noWrap/>
            <w:hideMark/>
          </w:tcPr>
          <w:p w:rsidR="00343A7C" w:rsidRPr="006649A0" w:rsidRDefault="00343A7C" w:rsidP="00664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013" w:type="pct"/>
            <w:vMerge/>
            <w:noWrap/>
            <w:hideMark/>
          </w:tcPr>
          <w:p w:rsidR="00343A7C" w:rsidRPr="006649A0" w:rsidRDefault="00343A7C" w:rsidP="00664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2330" w:type="pct"/>
            <w:noWrap/>
            <w:hideMark/>
          </w:tcPr>
          <w:p w:rsidR="00343A7C" w:rsidRPr="006649A0" w:rsidRDefault="00343A7C" w:rsidP="00664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649A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Tartu Tamme Gümnaasium</w:t>
            </w:r>
          </w:p>
        </w:tc>
      </w:tr>
      <w:tr w:rsidR="00343A7C" w:rsidRPr="006649A0" w:rsidTr="00D624B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8" w:type="pct"/>
            <w:vMerge/>
            <w:noWrap/>
            <w:hideMark/>
          </w:tcPr>
          <w:p w:rsidR="00343A7C" w:rsidRPr="006649A0" w:rsidRDefault="00343A7C" w:rsidP="006649A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459" w:type="pct"/>
            <w:vMerge/>
            <w:noWrap/>
            <w:hideMark/>
          </w:tcPr>
          <w:p w:rsidR="00343A7C" w:rsidRPr="006649A0" w:rsidRDefault="00343A7C" w:rsidP="00664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013" w:type="pct"/>
            <w:vMerge/>
            <w:noWrap/>
            <w:hideMark/>
          </w:tcPr>
          <w:p w:rsidR="00343A7C" w:rsidRPr="006649A0" w:rsidRDefault="00343A7C" w:rsidP="00664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2330" w:type="pct"/>
            <w:noWrap/>
            <w:hideMark/>
          </w:tcPr>
          <w:p w:rsidR="00343A7C" w:rsidRPr="006649A0" w:rsidRDefault="00343A7C" w:rsidP="00664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649A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Tartu Tervishoiu Kõrgkool</w:t>
            </w:r>
          </w:p>
        </w:tc>
      </w:tr>
      <w:tr w:rsidR="00343A7C" w:rsidRPr="006649A0" w:rsidTr="00D624B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8" w:type="pct"/>
            <w:vMerge/>
            <w:noWrap/>
            <w:hideMark/>
          </w:tcPr>
          <w:p w:rsidR="00343A7C" w:rsidRPr="006649A0" w:rsidRDefault="00343A7C" w:rsidP="006649A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459" w:type="pct"/>
            <w:vMerge/>
            <w:noWrap/>
            <w:hideMark/>
          </w:tcPr>
          <w:p w:rsidR="00343A7C" w:rsidRPr="006649A0" w:rsidRDefault="00343A7C" w:rsidP="00664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013" w:type="pct"/>
            <w:vMerge/>
            <w:noWrap/>
            <w:hideMark/>
          </w:tcPr>
          <w:p w:rsidR="00343A7C" w:rsidRPr="006649A0" w:rsidRDefault="00343A7C" w:rsidP="00664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2330" w:type="pct"/>
            <w:noWrap/>
            <w:hideMark/>
          </w:tcPr>
          <w:p w:rsidR="00343A7C" w:rsidRPr="006649A0" w:rsidRDefault="00343A7C" w:rsidP="00664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649A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Valga Jaanikese Kool</w:t>
            </w:r>
          </w:p>
        </w:tc>
      </w:tr>
      <w:tr w:rsidR="00343A7C" w:rsidRPr="006649A0" w:rsidTr="00D624B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8" w:type="pct"/>
            <w:vMerge/>
            <w:noWrap/>
            <w:hideMark/>
          </w:tcPr>
          <w:p w:rsidR="00343A7C" w:rsidRPr="006649A0" w:rsidRDefault="00343A7C" w:rsidP="006649A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459" w:type="pct"/>
            <w:vMerge/>
            <w:noWrap/>
            <w:hideMark/>
          </w:tcPr>
          <w:p w:rsidR="00343A7C" w:rsidRPr="006649A0" w:rsidRDefault="00343A7C" w:rsidP="00664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013" w:type="pct"/>
            <w:vMerge/>
            <w:noWrap/>
            <w:hideMark/>
          </w:tcPr>
          <w:p w:rsidR="00343A7C" w:rsidRPr="006649A0" w:rsidRDefault="00343A7C" w:rsidP="00664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2330" w:type="pct"/>
            <w:noWrap/>
            <w:hideMark/>
          </w:tcPr>
          <w:p w:rsidR="00343A7C" w:rsidRPr="006649A0" w:rsidRDefault="00343A7C" w:rsidP="00664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649A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Valgamaa Kutseõppekeskus</w:t>
            </w:r>
          </w:p>
        </w:tc>
      </w:tr>
      <w:tr w:rsidR="00343A7C" w:rsidRPr="006649A0" w:rsidTr="00D624B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8" w:type="pct"/>
            <w:vMerge/>
            <w:noWrap/>
            <w:hideMark/>
          </w:tcPr>
          <w:p w:rsidR="00343A7C" w:rsidRPr="006649A0" w:rsidRDefault="00343A7C" w:rsidP="006649A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459" w:type="pct"/>
            <w:vMerge/>
            <w:noWrap/>
            <w:hideMark/>
          </w:tcPr>
          <w:p w:rsidR="00343A7C" w:rsidRPr="006649A0" w:rsidRDefault="00343A7C" w:rsidP="00664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013" w:type="pct"/>
            <w:vMerge/>
            <w:noWrap/>
            <w:hideMark/>
          </w:tcPr>
          <w:p w:rsidR="00343A7C" w:rsidRPr="006649A0" w:rsidRDefault="00343A7C" w:rsidP="00664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2330" w:type="pct"/>
            <w:noWrap/>
            <w:hideMark/>
          </w:tcPr>
          <w:p w:rsidR="00343A7C" w:rsidRPr="006649A0" w:rsidRDefault="00343A7C" w:rsidP="00664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649A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Lahmuse Kool</w:t>
            </w:r>
          </w:p>
        </w:tc>
      </w:tr>
      <w:tr w:rsidR="00343A7C" w:rsidRPr="006649A0" w:rsidTr="00D624B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8" w:type="pct"/>
            <w:vMerge/>
            <w:noWrap/>
            <w:hideMark/>
          </w:tcPr>
          <w:p w:rsidR="00343A7C" w:rsidRPr="006649A0" w:rsidRDefault="00343A7C" w:rsidP="006649A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459" w:type="pct"/>
            <w:vMerge/>
            <w:noWrap/>
            <w:hideMark/>
          </w:tcPr>
          <w:p w:rsidR="00343A7C" w:rsidRPr="006649A0" w:rsidRDefault="00343A7C" w:rsidP="00664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013" w:type="pct"/>
            <w:vMerge/>
            <w:noWrap/>
            <w:hideMark/>
          </w:tcPr>
          <w:p w:rsidR="00343A7C" w:rsidRPr="006649A0" w:rsidRDefault="00343A7C" w:rsidP="00664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2330" w:type="pct"/>
            <w:noWrap/>
            <w:hideMark/>
          </w:tcPr>
          <w:p w:rsidR="00343A7C" w:rsidRPr="006649A0" w:rsidRDefault="00343A7C" w:rsidP="00664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649A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Olustvere Teenindus- ja Maamajanduskool</w:t>
            </w:r>
          </w:p>
        </w:tc>
      </w:tr>
      <w:tr w:rsidR="00343A7C" w:rsidRPr="006649A0" w:rsidTr="00D624B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8" w:type="pct"/>
            <w:vMerge/>
            <w:noWrap/>
            <w:hideMark/>
          </w:tcPr>
          <w:p w:rsidR="00343A7C" w:rsidRPr="006649A0" w:rsidRDefault="00343A7C" w:rsidP="006649A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459" w:type="pct"/>
            <w:vMerge/>
            <w:noWrap/>
            <w:hideMark/>
          </w:tcPr>
          <w:p w:rsidR="00343A7C" w:rsidRPr="006649A0" w:rsidRDefault="00343A7C" w:rsidP="00664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013" w:type="pct"/>
            <w:vMerge/>
            <w:noWrap/>
            <w:hideMark/>
          </w:tcPr>
          <w:p w:rsidR="00343A7C" w:rsidRPr="006649A0" w:rsidRDefault="00343A7C" w:rsidP="00664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2330" w:type="pct"/>
            <w:noWrap/>
            <w:hideMark/>
          </w:tcPr>
          <w:p w:rsidR="00343A7C" w:rsidRPr="006649A0" w:rsidRDefault="00343A7C" w:rsidP="00664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649A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Viljandi Gümnaasium</w:t>
            </w:r>
          </w:p>
        </w:tc>
      </w:tr>
      <w:tr w:rsidR="00343A7C" w:rsidRPr="006649A0" w:rsidTr="00D624B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8" w:type="pct"/>
            <w:vMerge/>
            <w:noWrap/>
            <w:hideMark/>
          </w:tcPr>
          <w:p w:rsidR="00343A7C" w:rsidRPr="006649A0" w:rsidRDefault="00343A7C" w:rsidP="006649A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459" w:type="pct"/>
            <w:vMerge/>
            <w:noWrap/>
            <w:hideMark/>
          </w:tcPr>
          <w:p w:rsidR="00343A7C" w:rsidRPr="006649A0" w:rsidRDefault="00343A7C" w:rsidP="00664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013" w:type="pct"/>
            <w:vMerge/>
            <w:noWrap/>
            <w:hideMark/>
          </w:tcPr>
          <w:p w:rsidR="00343A7C" w:rsidRPr="006649A0" w:rsidRDefault="00343A7C" w:rsidP="00664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2330" w:type="pct"/>
            <w:noWrap/>
            <w:hideMark/>
          </w:tcPr>
          <w:p w:rsidR="00343A7C" w:rsidRPr="006649A0" w:rsidRDefault="00343A7C" w:rsidP="00664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649A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Viljandi Kutseõppekeskus</w:t>
            </w:r>
          </w:p>
        </w:tc>
      </w:tr>
      <w:tr w:rsidR="00343A7C" w:rsidRPr="006649A0" w:rsidTr="00D624B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8" w:type="pct"/>
            <w:vMerge/>
            <w:noWrap/>
            <w:hideMark/>
          </w:tcPr>
          <w:p w:rsidR="00343A7C" w:rsidRPr="006649A0" w:rsidRDefault="00343A7C" w:rsidP="006649A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459" w:type="pct"/>
            <w:vMerge/>
            <w:noWrap/>
            <w:hideMark/>
          </w:tcPr>
          <w:p w:rsidR="00343A7C" w:rsidRPr="006649A0" w:rsidRDefault="00343A7C" w:rsidP="00664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013" w:type="pct"/>
            <w:vMerge/>
            <w:noWrap/>
            <w:hideMark/>
          </w:tcPr>
          <w:p w:rsidR="00343A7C" w:rsidRPr="006649A0" w:rsidRDefault="00343A7C" w:rsidP="00664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2330" w:type="pct"/>
            <w:noWrap/>
            <w:hideMark/>
          </w:tcPr>
          <w:p w:rsidR="00343A7C" w:rsidRPr="006649A0" w:rsidRDefault="00343A7C" w:rsidP="00664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649A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Ämmuste Kool</w:t>
            </w:r>
          </w:p>
        </w:tc>
      </w:tr>
      <w:tr w:rsidR="00343A7C" w:rsidRPr="006649A0" w:rsidTr="00D624B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8" w:type="pct"/>
            <w:vMerge/>
            <w:noWrap/>
            <w:hideMark/>
          </w:tcPr>
          <w:p w:rsidR="00343A7C" w:rsidRPr="006649A0" w:rsidRDefault="00343A7C" w:rsidP="006649A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459" w:type="pct"/>
            <w:vMerge/>
            <w:noWrap/>
            <w:hideMark/>
          </w:tcPr>
          <w:p w:rsidR="00343A7C" w:rsidRPr="006649A0" w:rsidRDefault="00343A7C" w:rsidP="00664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013" w:type="pct"/>
            <w:vMerge/>
            <w:noWrap/>
            <w:hideMark/>
          </w:tcPr>
          <w:p w:rsidR="00343A7C" w:rsidRPr="006649A0" w:rsidRDefault="00343A7C" w:rsidP="00664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2330" w:type="pct"/>
            <w:noWrap/>
            <w:hideMark/>
          </w:tcPr>
          <w:p w:rsidR="00343A7C" w:rsidRPr="006649A0" w:rsidRDefault="00343A7C" w:rsidP="00664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649A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Urvaste Kool</w:t>
            </w:r>
          </w:p>
        </w:tc>
      </w:tr>
      <w:tr w:rsidR="00343A7C" w:rsidRPr="006649A0" w:rsidTr="00D624B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8" w:type="pct"/>
            <w:vMerge/>
            <w:noWrap/>
            <w:hideMark/>
          </w:tcPr>
          <w:p w:rsidR="00343A7C" w:rsidRPr="006649A0" w:rsidRDefault="00343A7C" w:rsidP="006649A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459" w:type="pct"/>
            <w:vMerge/>
            <w:noWrap/>
            <w:hideMark/>
          </w:tcPr>
          <w:p w:rsidR="00343A7C" w:rsidRPr="006649A0" w:rsidRDefault="00343A7C" w:rsidP="00664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013" w:type="pct"/>
            <w:vMerge/>
            <w:noWrap/>
            <w:hideMark/>
          </w:tcPr>
          <w:p w:rsidR="00343A7C" w:rsidRPr="006649A0" w:rsidRDefault="00343A7C" w:rsidP="00664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2330" w:type="pct"/>
            <w:noWrap/>
            <w:hideMark/>
          </w:tcPr>
          <w:p w:rsidR="00343A7C" w:rsidRPr="006649A0" w:rsidRDefault="00343A7C" w:rsidP="00664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649A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Võru Gümnaasium</w:t>
            </w:r>
          </w:p>
        </w:tc>
      </w:tr>
      <w:tr w:rsidR="00343A7C" w:rsidRPr="006649A0" w:rsidTr="00D624B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8" w:type="pct"/>
            <w:vMerge/>
            <w:noWrap/>
            <w:hideMark/>
          </w:tcPr>
          <w:p w:rsidR="00343A7C" w:rsidRPr="006649A0" w:rsidRDefault="00343A7C" w:rsidP="006649A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459" w:type="pct"/>
            <w:vMerge/>
            <w:noWrap/>
            <w:hideMark/>
          </w:tcPr>
          <w:p w:rsidR="00343A7C" w:rsidRPr="006649A0" w:rsidRDefault="00343A7C" w:rsidP="00664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013" w:type="pct"/>
            <w:vMerge/>
            <w:noWrap/>
            <w:hideMark/>
          </w:tcPr>
          <w:p w:rsidR="00343A7C" w:rsidRPr="006649A0" w:rsidRDefault="00343A7C" w:rsidP="00664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2330" w:type="pct"/>
            <w:noWrap/>
            <w:hideMark/>
          </w:tcPr>
          <w:p w:rsidR="00343A7C" w:rsidRPr="006649A0" w:rsidRDefault="00343A7C" w:rsidP="00664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649A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Võrumaa Kutsehariduskeskus</w:t>
            </w:r>
          </w:p>
        </w:tc>
      </w:tr>
      <w:tr w:rsidR="00343A7C" w:rsidRPr="006649A0" w:rsidTr="00D624B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8" w:type="pct"/>
            <w:vMerge/>
            <w:noWrap/>
            <w:hideMark/>
          </w:tcPr>
          <w:p w:rsidR="00343A7C" w:rsidRPr="006649A0" w:rsidRDefault="00343A7C" w:rsidP="006649A0">
            <w:pPr>
              <w:jc w:val="right"/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t-EE"/>
              </w:rPr>
            </w:pPr>
          </w:p>
        </w:tc>
        <w:tc>
          <w:tcPr>
            <w:tcW w:w="459" w:type="pct"/>
            <w:vMerge w:val="restart"/>
            <w:noWrap/>
            <w:hideMark/>
          </w:tcPr>
          <w:p w:rsidR="00343A7C" w:rsidRPr="006649A0" w:rsidRDefault="00343A7C" w:rsidP="006649A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6649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  <w:t>13112</w:t>
            </w:r>
          </w:p>
        </w:tc>
        <w:tc>
          <w:tcPr>
            <w:tcW w:w="1013" w:type="pct"/>
            <w:vMerge w:val="restart"/>
            <w:noWrap/>
            <w:hideMark/>
          </w:tcPr>
          <w:p w:rsidR="00343A7C" w:rsidRPr="006649A0" w:rsidRDefault="00343A7C" w:rsidP="00664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649A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Avalik-õiguslik juriidiline isik</w:t>
            </w:r>
          </w:p>
        </w:tc>
        <w:tc>
          <w:tcPr>
            <w:tcW w:w="2330" w:type="pct"/>
            <w:noWrap/>
            <w:hideMark/>
          </w:tcPr>
          <w:p w:rsidR="00343A7C" w:rsidRPr="006649A0" w:rsidRDefault="00343A7C" w:rsidP="00664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649A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Eesti Kunstiakadeemia</w:t>
            </w:r>
          </w:p>
        </w:tc>
      </w:tr>
      <w:tr w:rsidR="00343A7C" w:rsidRPr="006649A0" w:rsidTr="00D624B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8" w:type="pct"/>
            <w:vMerge/>
            <w:noWrap/>
            <w:hideMark/>
          </w:tcPr>
          <w:p w:rsidR="00343A7C" w:rsidRPr="006649A0" w:rsidRDefault="00343A7C" w:rsidP="006649A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459" w:type="pct"/>
            <w:vMerge/>
            <w:noWrap/>
            <w:hideMark/>
          </w:tcPr>
          <w:p w:rsidR="00343A7C" w:rsidRPr="006649A0" w:rsidRDefault="00343A7C" w:rsidP="00664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013" w:type="pct"/>
            <w:vMerge/>
            <w:noWrap/>
            <w:hideMark/>
          </w:tcPr>
          <w:p w:rsidR="00343A7C" w:rsidRPr="006649A0" w:rsidRDefault="00343A7C" w:rsidP="00664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2330" w:type="pct"/>
            <w:noWrap/>
            <w:hideMark/>
          </w:tcPr>
          <w:p w:rsidR="00343A7C" w:rsidRPr="006649A0" w:rsidRDefault="00343A7C" w:rsidP="00664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649A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Eesti Muusika- ja Teatriakadeemia</w:t>
            </w:r>
          </w:p>
        </w:tc>
      </w:tr>
      <w:tr w:rsidR="00343A7C" w:rsidRPr="006649A0" w:rsidTr="00D624B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8" w:type="pct"/>
            <w:vMerge/>
            <w:noWrap/>
            <w:hideMark/>
          </w:tcPr>
          <w:p w:rsidR="00343A7C" w:rsidRPr="006649A0" w:rsidRDefault="00343A7C" w:rsidP="006649A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459" w:type="pct"/>
            <w:vMerge/>
            <w:noWrap/>
            <w:hideMark/>
          </w:tcPr>
          <w:p w:rsidR="00343A7C" w:rsidRPr="006649A0" w:rsidRDefault="00343A7C" w:rsidP="00664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013" w:type="pct"/>
            <w:vMerge/>
            <w:noWrap/>
            <w:hideMark/>
          </w:tcPr>
          <w:p w:rsidR="00343A7C" w:rsidRPr="006649A0" w:rsidRDefault="00343A7C" w:rsidP="00664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2330" w:type="pct"/>
            <w:noWrap/>
            <w:hideMark/>
          </w:tcPr>
          <w:p w:rsidR="00343A7C" w:rsidRPr="006649A0" w:rsidRDefault="00343A7C" w:rsidP="00664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649A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Eesti Teaduste Akadeemia</w:t>
            </w:r>
          </w:p>
        </w:tc>
      </w:tr>
      <w:tr w:rsidR="00343A7C" w:rsidRPr="006649A0" w:rsidTr="00D624B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8" w:type="pct"/>
            <w:vMerge/>
            <w:noWrap/>
            <w:hideMark/>
          </w:tcPr>
          <w:p w:rsidR="00343A7C" w:rsidRPr="006649A0" w:rsidRDefault="00343A7C" w:rsidP="006649A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459" w:type="pct"/>
            <w:vMerge/>
            <w:noWrap/>
            <w:hideMark/>
          </w:tcPr>
          <w:p w:rsidR="00343A7C" w:rsidRPr="006649A0" w:rsidRDefault="00343A7C" w:rsidP="00664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013" w:type="pct"/>
            <w:vMerge/>
            <w:noWrap/>
            <w:hideMark/>
          </w:tcPr>
          <w:p w:rsidR="00343A7C" w:rsidRPr="006649A0" w:rsidRDefault="00343A7C" w:rsidP="00664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2330" w:type="pct"/>
            <w:noWrap/>
            <w:hideMark/>
          </w:tcPr>
          <w:p w:rsidR="00343A7C" w:rsidRPr="006649A0" w:rsidRDefault="00343A7C" w:rsidP="00664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649A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Keemilise ja Bioloogilise Füüsika Instituut</w:t>
            </w:r>
          </w:p>
        </w:tc>
      </w:tr>
      <w:tr w:rsidR="00343A7C" w:rsidRPr="006649A0" w:rsidTr="00D624B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8" w:type="pct"/>
            <w:vMerge/>
            <w:noWrap/>
            <w:hideMark/>
          </w:tcPr>
          <w:p w:rsidR="00343A7C" w:rsidRPr="006649A0" w:rsidRDefault="00343A7C" w:rsidP="006649A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459" w:type="pct"/>
            <w:vMerge/>
            <w:noWrap/>
            <w:hideMark/>
          </w:tcPr>
          <w:p w:rsidR="00343A7C" w:rsidRPr="006649A0" w:rsidRDefault="00343A7C" w:rsidP="00664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013" w:type="pct"/>
            <w:vMerge/>
            <w:noWrap/>
            <w:hideMark/>
          </w:tcPr>
          <w:p w:rsidR="00343A7C" w:rsidRPr="006649A0" w:rsidRDefault="00343A7C" w:rsidP="00664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2330" w:type="pct"/>
            <w:noWrap/>
            <w:hideMark/>
          </w:tcPr>
          <w:p w:rsidR="00343A7C" w:rsidRPr="006649A0" w:rsidRDefault="00343A7C" w:rsidP="00664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649A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Tallinna Tehnikaülikool</w:t>
            </w:r>
          </w:p>
        </w:tc>
      </w:tr>
      <w:tr w:rsidR="00343A7C" w:rsidRPr="006649A0" w:rsidTr="00D624B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8" w:type="pct"/>
            <w:vMerge/>
            <w:noWrap/>
            <w:hideMark/>
          </w:tcPr>
          <w:p w:rsidR="00343A7C" w:rsidRPr="006649A0" w:rsidRDefault="00343A7C" w:rsidP="006649A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459" w:type="pct"/>
            <w:vMerge/>
            <w:noWrap/>
            <w:hideMark/>
          </w:tcPr>
          <w:p w:rsidR="00343A7C" w:rsidRPr="006649A0" w:rsidRDefault="00343A7C" w:rsidP="00664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013" w:type="pct"/>
            <w:vMerge/>
            <w:noWrap/>
            <w:hideMark/>
          </w:tcPr>
          <w:p w:rsidR="00343A7C" w:rsidRPr="006649A0" w:rsidRDefault="00343A7C" w:rsidP="00664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2330" w:type="pct"/>
            <w:noWrap/>
            <w:hideMark/>
          </w:tcPr>
          <w:p w:rsidR="00343A7C" w:rsidRPr="006649A0" w:rsidRDefault="00343A7C" w:rsidP="00664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649A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Tallinna Ülikool</w:t>
            </w:r>
          </w:p>
        </w:tc>
      </w:tr>
      <w:tr w:rsidR="00343A7C" w:rsidRPr="006649A0" w:rsidTr="00D624B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8" w:type="pct"/>
            <w:vMerge/>
            <w:noWrap/>
          </w:tcPr>
          <w:p w:rsidR="00343A7C" w:rsidRPr="006649A0" w:rsidRDefault="00343A7C" w:rsidP="0026629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459" w:type="pct"/>
            <w:vMerge/>
            <w:noWrap/>
          </w:tcPr>
          <w:p w:rsidR="00343A7C" w:rsidRPr="006649A0" w:rsidRDefault="00343A7C" w:rsidP="002662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013" w:type="pct"/>
            <w:vMerge/>
            <w:noWrap/>
          </w:tcPr>
          <w:p w:rsidR="00343A7C" w:rsidRPr="006649A0" w:rsidRDefault="00343A7C" w:rsidP="002662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2330" w:type="pct"/>
            <w:noWrap/>
          </w:tcPr>
          <w:p w:rsidR="00343A7C" w:rsidRPr="006649A0" w:rsidRDefault="00343A7C" w:rsidP="002662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649A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Eesti Maaülikool</w:t>
            </w:r>
          </w:p>
        </w:tc>
      </w:tr>
      <w:tr w:rsidR="00343A7C" w:rsidRPr="006649A0" w:rsidTr="00D624B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8" w:type="pct"/>
            <w:vMerge/>
            <w:noWrap/>
          </w:tcPr>
          <w:p w:rsidR="00343A7C" w:rsidRPr="006649A0" w:rsidRDefault="00343A7C" w:rsidP="0026629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459" w:type="pct"/>
            <w:vMerge/>
            <w:noWrap/>
          </w:tcPr>
          <w:p w:rsidR="00343A7C" w:rsidRPr="006649A0" w:rsidRDefault="00343A7C" w:rsidP="002662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013" w:type="pct"/>
            <w:vMerge/>
            <w:noWrap/>
          </w:tcPr>
          <w:p w:rsidR="00343A7C" w:rsidRPr="006649A0" w:rsidRDefault="00343A7C" w:rsidP="002662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2330" w:type="pct"/>
            <w:noWrap/>
          </w:tcPr>
          <w:p w:rsidR="00343A7C" w:rsidRPr="006649A0" w:rsidRDefault="00343A7C" w:rsidP="002662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649A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Tartu Ülikool</w:t>
            </w:r>
          </w:p>
        </w:tc>
      </w:tr>
      <w:tr w:rsidR="00343A7C" w:rsidRPr="006649A0" w:rsidTr="00D624B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8" w:type="pct"/>
            <w:vMerge/>
            <w:noWrap/>
            <w:hideMark/>
          </w:tcPr>
          <w:p w:rsidR="00343A7C" w:rsidRPr="006649A0" w:rsidRDefault="00343A7C" w:rsidP="0026629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459" w:type="pct"/>
            <w:vMerge/>
            <w:noWrap/>
            <w:hideMark/>
          </w:tcPr>
          <w:p w:rsidR="00343A7C" w:rsidRPr="006649A0" w:rsidRDefault="00343A7C" w:rsidP="002662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013" w:type="pct"/>
            <w:vMerge w:val="restart"/>
            <w:noWrap/>
            <w:hideMark/>
          </w:tcPr>
          <w:p w:rsidR="00343A7C" w:rsidRPr="006649A0" w:rsidRDefault="00343A7C" w:rsidP="002662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649A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Avalik-õigusliku juriidilise isiku asutus</w:t>
            </w:r>
          </w:p>
        </w:tc>
        <w:tc>
          <w:tcPr>
            <w:tcW w:w="2330" w:type="pct"/>
            <w:noWrap/>
            <w:hideMark/>
          </w:tcPr>
          <w:p w:rsidR="00343A7C" w:rsidRPr="006649A0" w:rsidRDefault="00343A7C" w:rsidP="002662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649A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Tallinna Tehnikaülikooli Eesti Mereakadeemia</w:t>
            </w:r>
          </w:p>
        </w:tc>
      </w:tr>
      <w:tr w:rsidR="00343A7C" w:rsidRPr="006649A0" w:rsidTr="00D624B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8" w:type="pct"/>
            <w:vMerge/>
            <w:noWrap/>
            <w:hideMark/>
          </w:tcPr>
          <w:p w:rsidR="00343A7C" w:rsidRPr="006649A0" w:rsidRDefault="00343A7C" w:rsidP="002662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459" w:type="pct"/>
            <w:vMerge/>
            <w:noWrap/>
            <w:hideMark/>
          </w:tcPr>
          <w:p w:rsidR="00343A7C" w:rsidRPr="006649A0" w:rsidRDefault="00343A7C" w:rsidP="002662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013" w:type="pct"/>
            <w:vMerge/>
            <w:noWrap/>
            <w:hideMark/>
          </w:tcPr>
          <w:p w:rsidR="00343A7C" w:rsidRPr="006649A0" w:rsidRDefault="00343A7C" w:rsidP="002662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2330" w:type="pct"/>
            <w:noWrap/>
            <w:hideMark/>
          </w:tcPr>
          <w:p w:rsidR="00343A7C" w:rsidRPr="006649A0" w:rsidRDefault="00343A7C" w:rsidP="002662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649A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Tallinna Tehnikaülikooli Geoloogia Instituut</w:t>
            </w:r>
          </w:p>
        </w:tc>
      </w:tr>
      <w:tr w:rsidR="00343A7C" w:rsidRPr="006649A0" w:rsidTr="00D624B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8" w:type="pct"/>
            <w:vMerge/>
            <w:noWrap/>
            <w:hideMark/>
          </w:tcPr>
          <w:p w:rsidR="00343A7C" w:rsidRPr="006649A0" w:rsidRDefault="00343A7C" w:rsidP="002662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459" w:type="pct"/>
            <w:vMerge/>
            <w:noWrap/>
            <w:hideMark/>
          </w:tcPr>
          <w:p w:rsidR="00343A7C" w:rsidRPr="006649A0" w:rsidRDefault="00343A7C" w:rsidP="002662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013" w:type="pct"/>
            <w:vMerge/>
            <w:noWrap/>
            <w:hideMark/>
          </w:tcPr>
          <w:p w:rsidR="00343A7C" w:rsidRPr="006649A0" w:rsidRDefault="00343A7C" w:rsidP="002662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2330" w:type="pct"/>
            <w:noWrap/>
            <w:hideMark/>
          </w:tcPr>
          <w:p w:rsidR="00343A7C" w:rsidRPr="006649A0" w:rsidRDefault="00343A7C" w:rsidP="002662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649A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Tallinna Tehnikaülikooli Küberneetika Instituut</w:t>
            </w:r>
          </w:p>
        </w:tc>
      </w:tr>
      <w:tr w:rsidR="00343A7C" w:rsidRPr="006649A0" w:rsidTr="00D624B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8" w:type="pct"/>
            <w:vMerge/>
            <w:noWrap/>
            <w:hideMark/>
          </w:tcPr>
          <w:p w:rsidR="00343A7C" w:rsidRPr="006649A0" w:rsidRDefault="00343A7C" w:rsidP="002662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459" w:type="pct"/>
            <w:vMerge/>
            <w:noWrap/>
            <w:hideMark/>
          </w:tcPr>
          <w:p w:rsidR="00343A7C" w:rsidRPr="006649A0" w:rsidRDefault="00343A7C" w:rsidP="002662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013" w:type="pct"/>
            <w:vMerge/>
            <w:noWrap/>
            <w:hideMark/>
          </w:tcPr>
          <w:p w:rsidR="00343A7C" w:rsidRPr="006649A0" w:rsidRDefault="00343A7C" w:rsidP="002662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2330" w:type="pct"/>
            <w:noWrap/>
            <w:hideMark/>
          </w:tcPr>
          <w:p w:rsidR="00343A7C" w:rsidRPr="006649A0" w:rsidRDefault="00343A7C" w:rsidP="002662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649A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Tallinna Tehnikaülikooli Meresüsteemide Instituut</w:t>
            </w:r>
          </w:p>
        </w:tc>
      </w:tr>
      <w:tr w:rsidR="00343A7C" w:rsidRPr="006649A0" w:rsidTr="00D624B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8" w:type="pct"/>
            <w:vMerge/>
            <w:noWrap/>
            <w:hideMark/>
          </w:tcPr>
          <w:p w:rsidR="00343A7C" w:rsidRPr="006649A0" w:rsidRDefault="00343A7C" w:rsidP="002662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459" w:type="pct"/>
            <w:vMerge/>
            <w:noWrap/>
            <w:hideMark/>
          </w:tcPr>
          <w:p w:rsidR="00343A7C" w:rsidRPr="006649A0" w:rsidRDefault="00343A7C" w:rsidP="002662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013" w:type="pct"/>
            <w:vMerge/>
            <w:noWrap/>
            <w:hideMark/>
          </w:tcPr>
          <w:p w:rsidR="00343A7C" w:rsidRPr="006649A0" w:rsidRDefault="00343A7C" w:rsidP="002662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2330" w:type="pct"/>
            <w:noWrap/>
            <w:hideMark/>
          </w:tcPr>
          <w:p w:rsidR="00343A7C" w:rsidRPr="006649A0" w:rsidRDefault="00343A7C" w:rsidP="002662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649A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Tallinna Tehnikaülikooli Muuseum</w:t>
            </w:r>
          </w:p>
        </w:tc>
      </w:tr>
      <w:tr w:rsidR="00343A7C" w:rsidRPr="006649A0" w:rsidTr="00D624B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8" w:type="pct"/>
            <w:vMerge/>
            <w:noWrap/>
            <w:hideMark/>
          </w:tcPr>
          <w:p w:rsidR="00343A7C" w:rsidRPr="006649A0" w:rsidRDefault="00343A7C" w:rsidP="002662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459" w:type="pct"/>
            <w:vMerge/>
            <w:noWrap/>
            <w:hideMark/>
          </w:tcPr>
          <w:p w:rsidR="00343A7C" w:rsidRPr="006649A0" w:rsidRDefault="00343A7C" w:rsidP="002662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013" w:type="pct"/>
            <w:vMerge/>
            <w:noWrap/>
            <w:hideMark/>
          </w:tcPr>
          <w:p w:rsidR="00343A7C" w:rsidRPr="006649A0" w:rsidRDefault="00343A7C" w:rsidP="002662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2330" w:type="pct"/>
            <w:noWrap/>
            <w:hideMark/>
          </w:tcPr>
          <w:p w:rsidR="00343A7C" w:rsidRPr="006649A0" w:rsidRDefault="00343A7C" w:rsidP="002662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649A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Tallinna Tehnikaülikooli Raamatukogu</w:t>
            </w:r>
          </w:p>
        </w:tc>
      </w:tr>
      <w:tr w:rsidR="00343A7C" w:rsidRPr="006649A0" w:rsidTr="00D624B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8" w:type="pct"/>
            <w:vMerge/>
            <w:noWrap/>
            <w:hideMark/>
          </w:tcPr>
          <w:p w:rsidR="00343A7C" w:rsidRPr="006649A0" w:rsidRDefault="00343A7C" w:rsidP="002662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459" w:type="pct"/>
            <w:vMerge/>
            <w:noWrap/>
            <w:hideMark/>
          </w:tcPr>
          <w:p w:rsidR="00343A7C" w:rsidRPr="006649A0" w:rsidRDefault="00343A7C" w:rsidP="002662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013" w:type="pct"/>
            <w:vMerge/>
            <w:noWrap/>
            <w:hideMark/>
          </w:tcPr>
          <w:p w:rsidR="00343A7C" w:rsidRPr="006649A0" w:rsidRDefault="00343A7C" w:rsidP="002662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2330" w:type="pct"/>
            <w:noWrap/>
            <w:hideMark/>
          </w:tcPr>
          <w:p w:rsidR="00343A7C" w:rsidRPr="006649A0" w:rsidRDefault="00343A7C" w:rsidP="002662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649A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Tallinna Tehnikaülikooli Sertifitseerimisasutus</w:t>
            </w:r>
          </w:p>
        </w:tc>
      </w:tr>
      <w:tr w:rsidR="00343A7C" w:rsidRPr="006649A0" w:rsidTr="00D624B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8" w:type="pct"/>
            <w:vMerge/>
            <w:noWrap/>
            <w:hideMark/>
          </w:tcPr>
          <w:p w:rsidR="00343A7C" w:rsidRPr="006649A0" w:rsidRDefault="00343A7C" w:rsidP="002662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459" w:type="pct"/>
            <w:vMerge/>
            <w:noWrap/>
            <w:hideMark/>
          </w:tcPr>
          <w:p w:rsidR="00343A7C" w:rsidRPr="006649A0" w:rsidRDefault="00343A7C" w:rsidP="002662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013" w:type="pct"/>
            <w:vMerge/>
            <w:noWrap/>
            <w:hideMark/>
          </w:tcPr>
          <w:p w:rsidR="00343A7C" w:rsidRPr="006649A0" w:rsidRDefault="00343A7C" w:rsidP="002662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2330" w:type="pct"/>
            <w:noWrap/>
            <w:hideMark/>
          </w:tcPr>
          <w:p w:rsidR="00343A7C" w:rsidRPr="006649A0" w:rsidRDefault="00343A7C" w:rsidP="002662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649A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Tallinna Tehnikaülikooli Tallinna Kolledz</w:t>
            </w:r>
          </w:p>
        </w:tc>
      </w:tr>
      <w:tr w:rsidR="00343A7C" w:rsidRPr="006649A0" w:rsidTr="00D624B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8" w:type="pct"/>
            <w:vMerge/>
            <w:noWrap/>
            <w:hideMark/>
          </w:tcPr>
          <w:p w:rsidR="00343A7C" w:rsidRPr="006649A0" w:rsidRDefault="00343A7C" w:rsidP="002662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459" w:type="pct"/>
            <w:vMerge/>
            <w:noWrap/>
            <w:hideMark/>
          </w:tcPr>
          <w:p w:rsidR="00343A7C" w:rsidRPr="006649A0" w:rsidRDefault="00343A7C" w:rsidP="002662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013" w:type="pct"/>
            <w:vMerge/>
            <w:noWrap/>
            <w:hideMark/>
          </w:tcPr>
          <w:p w:rsidR="00343A7C" w:rsidRPr="006649A0" w:rsidRDefault="00343A7C" w:rsidP="002662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2330" w:type="pct"/>
            <w:noWrap/>
            <w:hideMark/>
          </w:tcPr>
          <w:p w:rsidR="00343A7C" w:rsidRPr="006649A0" w:rsidRDefault="00343A7C" w:rsidP="002662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649A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Tallinna Tehnikaülikooli Tehnomeedikum</w:t>
            </w:r>
          </w:p>
        </w:tc>
      </w:tr>
      <w:tr w:rsidR="00343A7C" w:rsidRPr="006649A0" w:rsidTr="00D624B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8" w:type="pct"/>
            <w:vMerge/>
            <w:noWrap/>
            <w:hideMark/>
          </w:tcPr>
          <w:p w:rsidR="00343A7C" w:rsidRPr="006649A0" w:rsidRDefault="00343A7C" w:rsidP="002662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459" w:type="pct"/>
            <w:vMerge/>
            <w:noWrap/>
            <w:hideMark/>
          </w:tcPr>
          <w:p w:rsidR="00343A7C" w:rsidRPr="006649A0" w:rsidRDefault="00343A7C" w:rsidP="002662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013" w:type="pct"/>
            <w:vMerge/>
            <w:noWrap/>
          </w:tcPr>
          <w:p w:rsidR="00343A7C" w:rsidRPr="006649A0" w:rsidRDefault="00343A7C" w:rsidP="002662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2330" w:type="pct"/>
            <w:noWrap/>
            <w:hideMark/>
          </w:tcPr>
          <w:p w:rsidR="00343A7C" w:rsidRPr="006649A0" w:rsidRDefault="00343A7C" w:rsidP="002662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649A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Tallinna Ülikooli Akadeemiline Raamatukogu</w:t>
            </w:r>
          </w:p>
        </w:tc>
      </w:tr>
      <w:tr w:rsidR="00343A7C" w:rsidRPr="006649A0" w:rsidTr="00D624B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8" w:type="pct"/>
            <w:vMerge/>
            <w:noWrap/>
            <w:hideMark/>
          </w:tcPr>
          <w:p w:rsidR="00343A7C" w:rsidRPr="006649A0" w:rsidRDefault="00343A7C" w:rsidP="0026629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459" w:type="pct"/>
            <w:vMerge/>
            <w:noWrap/>
            <w:hideMark/>
          </w:tcPr>
          <w:p w:rsidR="00343A7C" w:rsidRPr="006649A0" w:rsidRDefault="00343A7C" w:rsidP="002662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013" w:type="pct"/>
            <w:vMerge/>
            <w:noWrap/>
          </w:tcPr>
          <w:p w:rsidR="00343A7C" w:rsidRPr="006649A0" w:rsidRDefault="00343A7C" w:rsidP="002662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2330" w:type="pct"/>
            <w:noWrap/>
            <w:hideMark/>
          </w:tcPr>
          <w:p w:rsidR="00343A7C" w:rsidRPr="006649A0" w:rsidRDefault="00343A7C" w:rsidP="002662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649A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Tallinna Tehnikaülikooli Virumaa Kolledz</w:t>
            </w:r>
          </w:p>
        </w:tc>
      </w:tr>
      <w:tr w:rsidR="00343A7C" w:rsidRPr="006649A0" w:rsidTr="00D624B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8" w:type="pct"/>
            <w:vMerge/>
            <w:noWrap/>
            <w:hideMark/>
          </w:tcPr>
          <w:p w:rsidR="00343A7C" w:rsidRPr="006649A0" w:rsidRDefault="00343A7C" w:rsidP="002662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459" w:type="pct"/>
            <w:vMerge/>
            <w:noWrap/>
            <w:hideMark/>
          </w:tcPr>
          <w:p w:rsidR="00343A7C" w:rsidRPr="006649A0" w:rsidRDefault="00343A7C" w:rsidP="002662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013" w:type="pct"/>
            <w:vMerge/>
            <w:noWrap/>
          </w:tcPr>
          <w:p w:rsidR="00343A7C" w:rsidRPr="006649A0" w:rsidRDefault="00343A7C" w:rsidP="002662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2330" w:type="pct"/>
            <w:noWrap/>
            <w:hideMark/>
          </w:tcPr>
          <w:p w:rsidR="00343A7C" w:rsidRPr="006649A0" w:rsidRDefault="00343A7C" w:rsidP="002662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649A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Tallinna Tehnikaülikooli Kuressaare Kolledz</w:t>
            </w:r>
          </w:p>
        </w:tc>
      </w:tr>
      <w:tr w:rsidR="00343A7C" w:rsidRPr="006649A0" w:rsidTr="00D624B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8" w:type="pct"/>
            <w:vMerge/>
            <w:noWrap/>
            <w:hideMark/>
          </w:tcPr>
          <w:p w:rsidR="00343A7C" w:rsidRPr="006649A0" w:rsidRDefault="00343A7C" w:rsidP="0026629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459" w:type="pct"/>
            <w:vMerge/>
            <w:noWrap/>
            <w:hideMark/>
          </w:tcPr>
          <w:p w:rsidR="00343A7C" w:rsidRPr="006649A0" w:rsidRDefault="00343A7C" w:rsidP="002662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013" w:type="pct"/>
            <w:vMerge/>
            <w:noWrap/>
            <w:hideMark/>
          </w:tcPr>
          <w:p w:rsidR="00343A7C" w:rsidRPr="006649A0" w:rsidRDefault="00343A7C" w:rsidP="002662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2330" w:type="pct"/>
            <w:noWrap/>
            <w:hideMark/>
          </w:tcPr>
          <w:p w:rsidR="00343A7C" w:rsidRPr="006649A0" w:rsidRDefault="00343A7C" w:rsidP="002662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649A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Tallinna Tehnikaülikooli Tartu Kolledz</w:t>
            </w:r>
          </w:p>
        </w:tc>
      </w:tr>
      <w:tr w:rsidR="00343A7C" w:rsidRPr="006649A0" w:rsidTr="00D624B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8" w:type="pct"/>
            <w:vMerge/>
            <w:noWrap/>
            <w:hideMark/>
          </w:tcPr>
          <w:p w:rsidR="00343A7C" w:rsidRPr="006649A0" w:rsidRDefault="00343A7C" w:rsidP="0026629A">
            <w:pPr>
              <w:jc w:val="right"/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t-EE"/>
              </w:rPr>
            </w:pPr>
          </w:p>
        </w:tc>
        <w:tc>
          <w:tcPr>
            <w:tcW w:w="459" w:type="pct"/>
            <w:vMerge w:val="restart"/>
            <w:noWrap/>
            <w:hideMark/>
          </w:tcPr>
          <w:p w:rsidR="00343A7C" w:rsidRPr="006649A0" w:rsidRDefault="00343A7C" w:rsidP="002662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6649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  <w:t>13113</w:t>
            </w:r>
          </w:p>
        </w:tc>
        <w:tc>
          <w:tcPr>
            <w:tcW w:w="1013" w:type="pct"/>
            <w:noWrap/>
            <w:hideMark/>
          </w:tcPr>
          <w:p w:rsidR="00343A7C" w:rsidRPr="006649A0" w:rsidRDefault="00343A7C" w:rsidP="002662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649A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MTÜ</w:t>
            </w:r>
          </w:p>
        </w:tc>
        <w:tc>
          <w:tcPr>
            <w:tcW w:w="2330" w:type="pct"/>
            <w:noWrap/>
            <w:hideMark/>
          </w:tcPr>
          <w:p w:rsidR="00343A7C" w:rsidRPr="006649A0" w:rsidRDefault="00343A7C" w:rsidP="002662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649A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Eesti Maaülikooli Spordiklubi</w:t>
            </w:r>
          </w:p>
        </w:tc>
      </w:tr>
      <w:tr w:rsidR="00343A7C" w:rsidRPr="006649A0" w:rsidTr="00D624B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8" w:type="pct"/>
            <w:vMerge/>
            <w:noWrap/>
            <w:hideMark/>
          </w:tcPr>
          <w:p w:rsidR="00343A7C" w:rsidRPr="006649A0" w:rsidRDefault="00343A7C" w:rsidP="0026629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459" w:type="pct"/>
            <w:vMerge/>
            <w:noWrap/>
            <w:hideMark/>
          </w:tcPr>
          <w:p w:rsidR="00343A7C" w:rsidRPr="006649A0" w:rsidRDefault="00343A7C" w:rsidP="002662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013" w:type="pct"/>
            <w:vMerge w:val="restart"/>
            <w:noWrap/>
            <w:hideMark/>
          </w:tcPr>
          <w:p w:rsidR="00343A7C" w:rsidRPr="006649A0" w:rsidRDefault="00343A7C" w:rsidP="002662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649A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SA</w:t>
            </w:r>
          </w:p>
        </w:tc>
        <w:tc>
          <w:tcPr>
            <w:tcW w:w="2330" w:type="pct"/>
            <w:noWrap/>
            <w:hideMark/>
          </w:tcPr>
          <w:p w:rsidR="00343A7C" w:rsidRPr="006649A0" w:rsidRDefault="00343A7C" w:rsidP="002662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649A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Archimedes, SA</w:t>
            </w:r>
          </w:p>
        </w:tc>
      </w:tr>
      <w:tr w:rsidR="00343A7C" w:rsidRPr="006649A0" w:rsidTr="00D624B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8" w:type="pct"/>
            <w:vMerge/>
            <w:noWrap/>
            <w:hideMark/>
          </w:tcPr>
          <w:p w:rsidR="00343A7C" w:rsidRPr="006649A0" w:rsidRDefault="00343A7C" w:rsidP="0026629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459" w:type="pct"/>
            <w:vMerge/>
            <w:noWrap/>
            <w:hideMark/>
          </w:tcPr>
          <w:p w:rsidR="00343A7C" w:rsidRPr="006649A0" w:rsidRDefault="00343A7C" w:rsidP="002662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013" w:type="pct"/>
            <w:vMerge/>
            <w:noWrap/>
            <w:hideMark/>
          </w:tcPr>
          <w:p w:rsidR="00343A7C" w:rsidRPr="006649A0" w:rsidRDefault="00343A7C" w:rsidP="002662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2330" w:type="pct"/>
            <w:noWrap/>
            <w:hideMark/>
          </w:tcPr>
          <w:p w:rsidR="00343A7C" w:rsidRPr="006649A0" w:rsidRDefault="00343A7C" w:rsidP="002662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649A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Eesti Teadusagentuur, SA</w:t>
            </w:r>
          </w:p>
        </w:tc>
      </w:tr>
      <w:tr w:rsidR="00343A7C" w:rsidRPr="006649A0" w:rsidTr="00D624B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8" w:type="pct"/>
            <w:vMerge/>
            <w:noWrap/>
            <w:hideMark/>
          </w:tcPr>
          <w:p w:rsidR="00343A7C" w:rsidRPr="006649A0" w:rsidRDefault="00343A7C" w:rsidP="0026629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459" w:type="pct"/>
            <w:vMerge/>
            <w:noWrap/>
            <w:hideMark/>
          </w:tcPr>
          <w:p w:rsidR="00343A7C" w:rsidRPr="006649A0" w:rsidRDefault="00343A7C" w:rsidP="002662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013" w:type="pct"/>
            <w:vMerge/>
            <w:noWrap/>
            <w:hideMark/>
          </w:tcPr>
          <w:p w:rsidR="00343A7C" w:rsidRPr="006649A0" w:rsidRDefault="00343A7C" w:rsidP="002662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2330" w:type="pct"/>
            <w:noWrap/>
            <w:hideMark/>
          </w:tcPr>
          <w:p w:rsidR="00343A7C" w:rsidRPr="006649A0" w:rsidRDefault="00343A7C" w:rsidP="002662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649A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Ülikoolide Keskus Saaremaal, SA</w:t>
            </w:r>
          </w:p>
        </w:tc>
      </w:tr>
      <w:tr w:rsidR="00343A7C" w:rsidRPr="006649A0" w:rsidTr="00D624B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8" w:type="pct"/>
            <w:vMerge/>
            <w:noWrap/>
            <w:hideMark/>
          </w:tcPr>
          <w:p w:rsidR="00343A7C" w:rsidRPr="006649A0" w:rsidRDefault="00343A7C" w:rsidP="002662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459" w:type="pct"/>
            <w:vMerge/>
            <w:noWrap/>
            <w:hideMark/>
          </w:tcPr>
          <w:p w:rsidR="00343A7C" w:rsidRPr="006649A0" w:rsidRDefault="00343A7C" w:rsidP="002662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013" w:type="pct"/>
            <w:vMerge/>
            <w:noWrap/>
            <w:hideMark/>
          </w:tcPr>
          <w:p w:rsidR="00343A7C" w:rsidRPr="006649A0" w:rsidRDefault="00343A7C" w:rsidP="002662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2330" w:type="pct"/>
            <w:noWrap/>
            <w:hideMark/>
          </w:tcPr>
          <w:p w:rsidR="00343A7C" w:rsidRPr="006649A0" w:rsidRDefault="00343A7C" w:rsidP="002662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649A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Hariduse Infotehnoloogia SA</w:t>
            </w:r>
          </w:p>
        </w:tc>
      </w:tr>
      <w:tr w:rsidR="00343A7C" w:rsidRPr="006649A0" w:rsidTr="00D624B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8" w:type="pct"/>
            <w:vMerge/>
            <w:noWrap/>
            <w:hideMark/>
          </w:tcPr>
          <w:p w:rsidR="00343A7C" w:rsidRPr="006649A0" w:rsidRDefault="00343A7C" w:rsidP="0026629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459" w:type="pct"/>
            <w:vMerge/>
            <w:noWrap/>
            <w:hideMark/>
          </w:tcPr>
          <w:p w:rsidR="00343A7C" w:rsidRPr="006649A0" w:rsidRDefault="00343A7C" w:rsidP="002662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013" w:type="pct"/>
            <w:vMerge/>
            <w:noWrap/>
            <w:hideMark/>
          </w:tcPr>
          <w:p w:rsidR="00343A7C" w:rsidRPr="006649A0" w:rsidRDefault="00343A7C" w:rsidP="002662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2330" w:type="pct"/>
            <w:noWrap/>
            <w:hideMark/>
          </w:tcPr>
          <w:p w:rsidR="00343A7C" w:rsidRPr="006649A0" w:rsidRDefault="00343A7C" w:rsidP="002662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649A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Kutsekoda, SA</w:t>
            </w:r>
          </w:p>
        </w:tc>
      </w:tr>
      <w:tr w:rsidR="00343A7C" w:rsidRPr="006649A0" w:rsidTr="00D624B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8" w:type="pct"/>
            <w:vMerge/>
            <w:noWrap/>
            <w:hideMark/>
          </w:tcPr>
          <w:p w:rsidR="00343A7C" w:rsidRPr="006649A0" w:rsidRDefault="00343A7C" w:rsidP="0026629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459" w:type="pct"/>
            <w:vMerge/>
            <w:noWrap/>
            <w:hideMark/>
          </w:tcPr>
          <w:p w:rsidR="00343A7C" w:rsidRPr="006649A0" w:rsidRDefault="00343A7C" w:rsidP="002662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013" w:type="pct"/>
            <w:vMerge/>
            <w:noWrap/>
            <w:hideMark/>
          </w:tcPr>
          <w:p w:rsidR="00343A7C" w:rsidRPr="006649A0" w:rsidRDefault="00343A7C" w:rsidP="002662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2330" w:type="pct"/>
            <w:noWrap/>
            <w:hideMark/>
          </w:tcPr>
          <w:p w:rsidR="00343A7C" w:rsidRPr="006649A0" w:rsidRDefault="00343A7C" w:rsidP="002662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649A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Spordikoolituse ja -Teabe SA</w:t>
            </w:r>
          </w:p>
        </w:tc>
      </w:tr>
      <w:tr w:rsidR="00343A7C" w:rsidRPr="006649A0" w:rsidTr="00D624B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8" w:type="pct"/>
            <w:vMerge/>
            <w:noWrap/>
            <w:hideMark/>
          </w:tcPr>
          <w:p w:rsidR="00343A7C" w:rsidRPr="006649A0" w:rsidRDefault="00343A7C" w:rsidP="0026629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459" w:type="pct"/>
            <w:vMerge/>
            <w:noWrap/>
            <w:hideMark/>
          </w:tcPr>
          <w:p w:rsidR="00343A7C" w:rsidRPr="006649A0" w:rsidRDefault="00343A7C" w:rsidP="002662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013" w:type="pct"/>
            <w:vMerge/>
            <w:noWrap/>
            <w:hideMark/>
          </w:tcPr>
          <w:p w:rsidR="00343A7C" w:rsidRPr="006649A0" w:rsidRDefault="00343A7C" w:rsidP="002662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2330" w:type="pct"/>
            <w:noWrap/>
            <w:hideMark/>
          </w:tcPr>
          <w:p w:rsidR="00343A7C" w:rsidRPr="006649A0" w:rsidRDefault="00343A7C" w:rsidP="002662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649A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Teaduskeskus Ahhaa, SA</w:t>
            </w:r>
          </w:p>
        </w:tc>
      </w:tr>
      <w:tr w:rsidR="00343A7C" w:rsidRPr="006649A0" w:rsidTr="00D624B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8" w:type="pct"/>
            <w:vMerge/>
            <w:noWrap/>
            <w:hideMark/>
          </w:tcPr>
          <w:p w:rsidR="00343A7C" w:rsidRPr="006649A0" w:rsidRDefault="00343A7C" w:rsidP="0026629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459" w:type="pct"/>
            <w:vMerge/>
            <w:noWrap/>
            <w:hideMark/>
          </w:tcPr>
          <w:p w:rsidR="00343A7C" w:rsidRPr="006649A0" w:rsidRDefault="00343A7C" w:rsidP="002662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013" w:type="pct"/>
            <w:vMerge/>
            <w:noWrap/>
            <w:hideMark/>
          </w:tcPr>
          <w:p w:rsidR="00343A7C" w:rsidRPr="006649A0" w:rsidRDefault="00343A7C" w:rsidP="002662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2330" w:type="pct"/>
            <w:noWrap/>
            <w:hideMark/>
          </w:tcPr>
          <w:p w:rsidR="00343A7C" w:rsidRPr="006649A0" w:rsidRDefault="00343A7C" w:rsidP="002662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649A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Eesti Maaülikooli Joosep Tootsi Fond SA</w:t>
            </w:r>
          </w:p>
        </w:tc>
      </w:tr>
      <w:tr w:rsidR="00343A7C" w:rsidRPr="006649A0" w:rsidTr="00D624B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8" w:type="pct"/>
            <w:vMerge/>
            <w:noWrap/>
            <w:hideMark/>
          </w:tcPr>
          <w:p w:rsidR="00343A7C" w:rsidRPr="006649A0" w:rsidRDefault="00343A7C" w:rsidP="002662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459" w:type="pct"/>
            <w:vMerge/>
            <w:noWrap/>
            <w:hideMark/>
          </w:tcPr>
          <w:p w:rsidR="00343A7C" w:rsidRPr="006649A0" w:rsidRDefault="00343A7C" w:rsidP="002662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013" w:type="pct"/>
            <w:vMerge/>
            <w:noWrap/>
            <w:hideMark/>
          </w:tcPr>
          <w:p w:rsidR="00343A7C" w:rsidRPr="006649A0" w:rsidRDefault="00343A7C" w:rsidP="002662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2330" w:type="pct"/>
            <w:noWrap/>
            <w:hideMark/>
          </w:tcPr>
          <w:p w:rsidR="00343A7C" w:rsidRPr="006649A0" w:rsidRDefault="00343A7C" w:rsidP="002662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649A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Innove, SA</w:t>
            </w:r>
          </w:p>
        </w:tc>
      </w:tr>
      <w:tr w:rsidR="00343A7C" w:rsidRPr="006649A0" w:rsidTr="00D624B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8" w:type="pct"/>
            <w:vMerge/>
            <w:noWrap/>
            <w:hideMark/>
          </w:tcPr>
          <w:p w:rsidR="00343A7C" w:rsidRPr="006649A0" w:rsidRDefault="00343A7C" w:rsidP="0026629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459" w:type="pct"/>
            <w:vMerge/>
            <w:noWrap/>
            <w:hideMark/>
          </w:tcPr>
          <w:p w:rsidR="00343A7C" w:rsidRPr="006649A0" w:rsidRDefault="00343A7C" w:rsidP="002662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013" w:type="pct"/>
            <w:vMerge/>
            <w:noWrap/>
            <w:hideMark/>
          </w:tcPr>
          <w:p w:rsidR="00343A7C" w:rsidRPr="006649A0" w:rsidRDefault="00343A7C" w:rsidP="002662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2330" w:type="pct"/>
            <w:noWrap/>
            <w:hideMark/>
          </w:tcPr>
          <w:p w:rsidR="00343A7C" w:rsidRPr="006649A0" w:rsidRDefault="00343A7C" w:rsidP="002662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649A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Eesti Maaülikooli Mahekeskus, SA</w:t>
            </w:r>
          </w:p>
        </w:tc>
      </w:tr>
      <w:tr w:rsidR="00343A7C" w:rsidRPr="006649A0" w:rsidTr="00D624B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8" w:type="pct"/>
            <w:vMerge/>
            <w:noWrap/>
          </w:tcPr>
          <w:p w:rsidR="00343A7C" w:rsidRPr="006649A0" w:rsidRDefault="00343A7C" w:rsidP="0026629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459" w:type="pct"/>
            <w:noWrap/>
          </w:tcPr>
          <w:p w:rsidR="00343A7C" w:rsidRPr="006649A0" w:rsidRDefault="00343A7C" w:rsidP="002662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6649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  <w:t>13115</w:t>
            </w:r>
          </w:p>
        </w:tc>
        <w:tc>
          <w:tcPr>
            <w:tcW w:w="1013" w:type="pct"/>
            <w:noWrap/>
          </w:tcPr>
          <w:p w:rsidR="00343A7C" w:rsidRPr="006649A0" w:rsidRDefault="00343A7C" w:rsidP="002662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649A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OÜ</w:t>
            </w:r>
          </w:p>
        </w:tc>
        <w:tc>
          <w:tcPr>
            <w:tcW w:w="2330" w:type="pct"/>
            <w:noWrap/>
          </w:tcPr>
          <w:p w:rsidR="00343A7C" w:rsidRPr="006649A0" w:rsidRDefault="00343A7C" w:rsidP="002662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649A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EITSA KINNISVARA, OÜ</w:t>
            </w:r>
          </w:p>
        </w:tc>
      </w:tr>
      <w:tr w:rsidR="00FD06CF" w:rsidRPr="006649A0" w:rsidTr="00D624B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0" w:type="pct"/>
            <w:gridSpan w:val="3"/>
            <w:noWrap/>
            <w:hideMark/>
          </w:tcPr>
          <w:p w:rsidR="00FD06CF" w:rsidRPr="00476677" w:rsidRDefault="00FD06CF" w:rsidP="00FD06CF">
            <w:pPr>
              <w:rPr>
                <w:rFonts w:ascii="Arial" w:eastAsia="Times New Roman" w:hAnsi="Arial" w:cs="Arial"/>
                <w:b w:val="0"/>
                <w:bCs w:val="0"/>
                <w:color w:val="000000"/>
                <w:lang w:eastAsia="et-EE"/>
              </w:rPr>
            </w:pPr>
            <w:r w:rsidRPr="006649A0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Haridus- ja teadusministeerium kokku</w:t>
            </w:r>
          </w:p>
        </w:tc>
        <w:tc>
          <w:tcPr>
            <w:tcW w:w="2330" w:type="pct"/>
            <w:noWrap/>
            <w:hideMark/>
          </w:tcPr>
          <w:p w:rsidR="00FD06CF" w:rsidRPr="00476677" w:rsidRDefault="00FD06CF" w:rsidP="0047667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lang w:eastAsia="et-EE"/>
              </w:rPr>
            </w:pPr>
            <w:r w:rsidRPr="00476677">
              <w:rPr>
                <w:rFonts w:ascii="Times New Roman" w:eastAsia="Times New Roman" w:hAnsi="Times New Roman" w:cs="Times New Roman"/>
                <w:b/>
                <w:lang w:eastAsia="et-EE"/>
              </w:rPr>
              <w:t>109</w:t>
            </w:r>
          </w:p>
        </w:tc>
      </w:tr>
      <w:tr w:rsidR="00343A7C" w:rsidRPr="006649A0" w:rsidTr="00D624B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8" w:type="pct"/>
            <w:vMerge w:val="restart"/>
            <w:noWrap/>
            <w:hideMark/>
          </w:tcPr>
          <w:p w:rsidR="00343A7C" w:rsidRPr="006649A0" w:rsidRDefault="00CF7E73" w:rsidP="0026629A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t-EE"/>
              </w:rPr>
            </w:pPr>
            <w:r w:rsidRPr="006649A0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Justiitsministeerium</w:t>
            </w:r>
          </w:p>
          <w:p w:rsidR="00343A7C" w:rsidRPr="006649A0" w:rsidRDefault="00343A7C" w:rsidP="00343A7C">
            <w:pPr>
              <w:jc w:val="right"/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 xml:space="preserve">  </w:t>
            </w:r>
          </w:p>
        </w:tc>
        <w:tc>
          <w:tcPr>
            <w:tcW w:w="459" w:type="pct"/>
            <w:vMerge w:val="restart"/>
            <w:noWrap/>
            <w:hideMark/>
          </w:tcPr>
          <w:p w:rsidR="00343A7C" w:rsidRPr="006649A0" w:rsidRDefault="00343A7C" w:rsidP="002662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6649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  <w:t>13111</w:t>
            </w:r>
          </w:p>
        </w:tc>
        <w:tc>
          <w:tcPr>
            <w:tcW w:w="1013" w:type="pct"/>
            <w:vMerge w:val="restart"/>
            <w:noWrap/>
            <w:hideMark/>
          </w:tcPr>
          <w:p w:rsidR="00343A7C" w:rsidRPr="006649A0" w:rsidRDefault="00343A7C" w:rsidP="002662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649A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Kohus</w:t>
            </w:r>
          </w:p>
          <w:p w:rsidR="00343A7C" w:rsidRPr="006649A0" w:rsidRDefault="00343A7C" w:rsidP="00343A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2330" w:type="pct"/>
            <w:noWrap/>
            <w:hideMark/>
          </w:tcPr>
          <w:p w:rsidR="00343A7C" w:rsidRPr="006649A0" w:rsidRDefault="00343A7C" w:rsidP="002662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649A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Harju Maakohus</w:t>
            </w:r>
          </w:p>
        </w:tc>
      </w:tr>
      <w:tr w:rsidR="00343A7C" w:rsidRPr="006649A0" w:rsidTr="00D624B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8" w:type="pct"/>
            <w:vMerge/>
            <w:noWrap/>
            <w:hideMark/>
          </w:tcPr>
          <w:p w:rsidR="00343A7C" w:rsidRPr="006649A0" w:rsidRDefault="00343A7C" w:rsidP="00343A7C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459" w:type="pct"/>
            <w:vMerge/>
            <w:noWrap/>
            <w:hideMark/>
          </w:tcPr>
          <w:p w:rsidR="00343A7C" w:rsidRPr="006649A0" w:rsidRDefault="00343A7C" w:rsidP="002662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013" w:type="pct"/>
            <w:vMerge/>
            <w:noWrap/>
            <w:hideMark/>
          </w:tcPr>
          <w:p w:rsidR="00343A7C" w:rsidRPr="006649A0" w:rsidRDefault="00343A7C" w:rsidP="00343A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2330" w:type="pct"/>
            <w:noWrap/>
            <w:hideMark/>
          </w:tcPr>
          <w:p w:rsidR="00343A7C" w:rsidRPr="006649A0" w:rsidRDefault="00343A7C" w:rsidP="002662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649A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Tallinna Halduskohus</w:t>
            </w:r>
          </w:p>
        </w:tc>
      </w:tr>
      <w:tr w:rsidR="00343A7C" w:rsidRPr="006649A0" w:rsidTr="00D624B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8" w:type="pct"/>
            <w:vMerge/>
            <w:noWrap/>
            <w:hideMark/>
          </w:tcPr>
          <w:p w:rsidR="00343A7C" w:rsidRPr="006649A0" w:rsidRDefault="00343A7C" w:rsidP="00343A7C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459" w:type="pct"/>
            <w:vMerge/>
            <w:noWrap/>
            <w:hideMark/>
          </w:tcPr>
          <w:p w:rsidR="00343A7C" w:rsidRPr="006649A0" w:rsidRDefault="00343A7C" w:rsidP="002662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013" w:type="pct"/>
            <w:vMerge/>
            <w:noWrap/>
            <w:hideMark/>
          </w:tcPr>
          <w:p w:rsidR="00343A7C" w:rsidRPr="006649A0" w:rsidRDefault="00343A7C" w:rsidP="00343A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2330" w:type="pct"/>
            <w:noWrap/>
            <w:hideMark/>
          </w:tcPr>
          <w:p w:rsidR="00343A7C" w:rsidRPr="006649A0" w:rsidRDefault="00343A7C" w:rsidP="002662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649A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Tallinna Ringkonnakohus</w:t>
            </w:r>
          </w:p>
        </w:tc>
      </w:tr>
      <w:tr w:rsidR="00343A7C" w:rsidRPr="006649A0" w:rsidTr="00D624B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8" w:type="pct"/>
            <w:vMerge/>
            <w:noWrap/>
          </w:tcPr>
          <w:p w:rsidR="00343A7C" w:rsidRPr="006649A0" w:rsidRDefault="00343A7C" w:rsidP="00343A7C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459" w:type="pct"/>
            <w:vMerge/>
            <w:noWrap/>
          </w:tcPr>
          <w:p w:rsidR="00343A7C" w:rsidRPr="006649A0" w:rsidRDefault="00343A7C" w:rsidP="00343A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013" w:type="pct"/>
            <w:vMerge/>
            <w:noWrap/>
          </w:tcPr>
          <w:p w:rsidR="00343A7C" w:rsidRPr="006649A0" w:rsidRDefault="00343A7C" w:rsidP="00343A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2330" w:type="pct"/>
            <w:noWrap/>
          </w:tcPr>
          <w:p w:rsidR="00343A7C" w:rsidRPr="006649A0" w:rsidRDefault="00343A7C" w:rsidP="00343A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649A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Viru Maakohus</w:t>
            </w:r>
          </w:p>
        </w:tc>
      </w:tr>
      <w:tr w:rsidR="00343A7C" w:rsidRPr="006649A0" w:rsidTr="00D624B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8" w:type="pct"/>
            <w:vMerge/>
            <w:noWrap/>
          </w:tcPr>
          <w:p w:rsidR="00343A7C" w:rsidRPr="006649A0" w:rsidRDefault="00343A7C" w:rsidP="00343A7C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459" w:type="pct"/>
            <w:vMerge/>
            <w:noWrap/>
          </w:tcPr>
          <w:p w:rsidR="00343A7C" w:rsidRPr="006649A0" w:rsidRDefault="00343A7C" w:rsidP="00343A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013" w:type="pct"/>
            <w:vMerge/>
            <w:noWrap/>
          </w:tcPr>
          <w:p w:rsidR="00343A7C" w:rsidRPr="006649A0" w:rsidRDefault="00343A7C" w:rsidP="00343A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2330" w:type="pct"/>
            <w:noWrap/>
          </w:tcPr>
          <w:p w:rsidR="00343A7C" w:rsidRPr="006649A0" w:rsidRDefault="00343A7C" w:rsidP="00343A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649A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Pärnu Maakohus</w:t>
            </w:r>
          </w:p>
        </w:tc>
      </w:tr>
      <w:tr w:rsidR="00343A7C" w:rsidRPr="006649A0" w:rsidTr="00D624B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8" w:type="pct"/>
            <w:vMerge/>
            <w:noWrap/>
          </w:tcPr>
          <w:p w:rsidR="00343A7C" w:rsidRPr="006649A0" w:rsidRDefault="00343A7C" w:rsidP="00343A7C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459" w:type="pct"/>
            <w:vMerge/>
            <w:noWrap/>
          </w:tcPr>
          <w:p w:rsidR="00343A7C" w:rsidRPr="006649A0" w:rsidRDefault="00343A7C" w:rsidP="00343A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013" w:type="pct"/>
            <w:vMerge/>
            <w:noWrap/>
          </w:tcPr>
          <w:p w:rsidR="00343A7C" w:rsidRPr="006649A0" w:rsidRDefault="00343A7C" w:rsidP="00343A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2330" w:type="pct"/>
            <w:noWrap/>
          </w:tcPr>
          <w:p w:rsidR="00343A7C" w:rsidRPr="006649A0" w:rsidRDefault="00343A7C" w:rsidP="00343A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649A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Tartu Halduskohus</w:t>
            </w:r>
          </w:p>
        </w:tc>
      </w:tr>
      <w:tr w:rsidR="00343A7C" w:rsidRPr="006649A0" w:rsidTr="00D624B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8" w:type="pct"/>
            <w:vMerge/>
            <w:noWrap/>
          </w:tcPr>
          <w:p w:rsidR="00343A7C" w:rsidRPr="006649A0" w:rsidRDefault="00343A7C" w:rsidP="00343A7C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459" w:type="pct"/>
            <w:vMerge/>
            <w:noWrap/>
          </w:tcPr>
          <w:p w:rsidR="00343A7C" w:rsidRPr="006649A0" w:rsidRDefault="00343A7C" w:rsidP="00343A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013" w:type="pct"/>
            <w:vMerge/>
            <w:noWrap/>
          </w:tcPr>
          <w:p w:rsidR="00343A7C" w:rsidRPr="006649A0" w:rsidRDefault="00343A7C" w:rsidP="00343A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2330" w:type="pct"/>
            <w:noWrap/>
          </w:tcPr>
          <w:p w:rsidR="00343A7C" w:rsidRPr="006649A0" w:rsidRDefault="00343A7C" w:rsidP="00343A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649A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Tartu Maakohus</w:t>
            </w:r>
          </w:p>
        </w:tc>
      </w:tr>
      <w:tr w:rsidR="00343A7C" w:rsidRPr="006649A0" w:rsidTr="00D624B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8" w:type="pct"/>
            <w:vMerge/>
            <w:noWrap/>
          </w:tcPr>
          <w:p w:rsidR="00343A7C" w:rsidRPr="006649A0" w:rsidRDefault="00343A7C" w:rsidP="00343A7C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459" w:type="pct"/>
            <w:vMerge/>
            <w:noWrap/>
          </w:tcPr>
          <w:p w:rsidR="00343A7C" w:rsidRPr="006649A0" w:rsidRDefault="00343A7C" w:rsidP="00343A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013" w:type="pct"/>
            <w:vMerge/>
            <w:noWrap/>
          </w:tcPr>
          <w:p w:rsidR="00343A7C" w:rsidRPr="006649A0" w:rsidRDefault="00343A7C" w:rsidP="00343A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2330" w:type="pct"/>
            <w:noWrap/>
          </w:tcPr>
          <w:p w:rsidR="00343A7C" w:rsidRPr="006649A0" w:rsidRDefault="00343A7C" w:rsidP="00343A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649A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Tartu Ringkonnakohus</w:t>
            </w:r>
          </w:p>
        </w:tc>
      </w:tr>
      <w:tr w:rsidR="00343A7C" w:rsidRPr="006649A0" w:rsidTr="00D624B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8" w:type="pct"/>
            <w:vMerge/>
            <w:noWrap/>
            <w:hideMark/>
          </w:tcPr>
          <w:p w:rsidR="00343A7C" w:rsidRPr="006649A0" w:rsidRDefault="00343A7C" w:rsidP="00343A7C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459" w:type="pct"/>
            <w:vMerge/>
            <w:noWrap/>
            <w:hideMark/>
          </w:tcPr>
          <w:p w:rsidR="00343A7C" w:rsidRPr="006649A0" w:rsidRDefault="00343A7C" w:rsidP="00343A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013" w:type="pct"/>
            <w:vMerge w:val="restart"/>
            <w:noWrap/>
            <w:hideMark/>
          </w:tcPr>
          <w:p w:rsidR="00343A7C" w:rsidRPr="006649A0" w:rsidRDefault="00343A7C" w:rsidP="00343A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649A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Valitsusasutus</w:t>
            </w:r>
          </w:p>
          <w:p w:rsidR="00343A7C" w:rsidRPr="006649A0" w:rsidRDefault="00343A7C" w:rsidP="00343A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2330" w:type="pct"/>
            <w:noWrap/>
            <w:hideMark/>
          </w:tcPr>
          <w:p w:rsidR="00343A7C" w:rsidRPr="006649A0" w:rsidRDefault="00343A7C" w:rsidP="00343A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649A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Justiitsministeerium</w:t>
            </w:r>
          </w:p>
        </w:tc>
      </w:tr>
      <w:tr w:rsidR="00343A7C" w:rsidRPr="006649A0" w:rsidTr="00D624B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8" w:type="pct"/>
            <w:vMerge/>
            <w:noWrap/>
            <w:hideMark/>
          </w:tcPr>
          <w:p w:rsidR="00343A7C" w:rsidRPr="006649A0" w:rsidRDefault="00343A7C" w:rsidP="00343A7C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459" w:type="pct"/>
            <w:vMerge/>
            <w:noWrap/>
            <w:hideMark/>
          </w:tcPr>
          <w:p w:rsidR="00343A7C" w:rsidRPr="006649A0" w:rsidRDefault="00343A7C" w:rsidP="00343A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013" w:type="pct"/>
            <w:vMerge/>
            <w:noWrap/>
            <w:hideMark/>
          </w:tcPr>
          <w:p w:rsidR="00343A7C" w:rsidRPr="006649A0" w:rsidRDefault="00343A7C" w:rsidP="00343A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2330" w:type="pct"/>
            <w:noWrap/>
            <w:hideMark/>
          </w:tcPr>
          <w:p w:rsidR="00343A7C" w:rsidRPr="006649A0" w:rsidRDefault="00343A7C" w:rsidP="00343A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649A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Andmekaitse Inspektsioon</w:t>
            </w:r>
          </w:p>
        </w:tc>
      </w:tr>
      <w:tr w:rsidR="00343A7C" w:rsidRPr="006649A0" w:rsidTr="00D624B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8" w:type="pct"/>
            <w:vMerge/>
            <w:noWrap/>
            <w:hideMark/>
          </w:tcPr>
          <w:p w:rsidR="00343A7C" w:rsidRPr="006649A0" w:rsidRDefault="00343A7C" w:rsidP="00343A7C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459" w:type="pct"/>
            <w:vMerge/>
            <w:noWrap/>
            <w:hideMark/>
          </w:tcPr>
          <w:p w:rsidR="00343A7C" w:rsidRPr="006649A0" w:rsidRDefault="00343A7C" w:rsidP="00343A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013" w:type="pct"/>
            <w:vMerge/>
            <w:noWrap/>
            <w:hideMark/>
          </w:tcPr>
          <w:p w:rsidR="00343A7C" w:rsidRPr="006649A0" w:rsidRDefault="00343A7C" w:rsidP="00343A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2330" w:type="pct"/>
            <w:noWrap/>
            <w:hideMark/>
          </w:tcPr>
          <w:p w:rsidR="00343A7C" w:rsidRPr="006649A0" w:rsidRDefault="00343A7C" w:rsidP="00343A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649A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Harku ja Murru Vangla</w:t>
            </w:r>
          </w:p>
        </w:tc>
      </w:tr>
      <w:tr w:rsidR="00343A7C" w:rsidRPr="006649A0" w:rsidTr="00D624B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8" w:type="pct"/>
            <w:vMerge/>
            <w:noWrap/>
            <w:hideMark/>
          </w:tcPr>
          <w:p w:rsidR="00343A7C" w:rsidRPr="006649A0" w:rsidRDefault="00343A7C" w:rsidP="00343A7C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459" w:type="pct"/>
            <w:vMerge/>
            <w:noWrap/>
            <w:hideMark/>
          </w:tcPr>
          <w:p w:rsidR="00343A7C" w:rsidRPr="006649A0" w:rsidRDefault="00343A7C" w:rsidP="00343A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013" w:type="pct"/>
            <w:vMerge/>
            <w:noWrap/>
            <w:hideMark/>
          </w:tcPr>
          <w:p w:rsidR="00343A7C" w:rsidRPr="006649A0" w:rsidRDefault="00343A7C" w:rsidP="00343A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2330" w:type="pct"/>
            <w:noWrap/>
            <w:hideMark/>
          </w:tcPr>
          <w:p w:rsidR="00343A7C" w:rsidRPr="006649A0" w:rsidRDefault="00343A7C" w:rsidP="00343A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649A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Konkurentsiamet</w:t>
            </w:r>
          </w:p>
        </w:tc>
      </w:tr>
      <w:tr w:rsidR="00343A7C" w:rsidRPr="006649A0" w:rsidTr="00D624B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8" w:type="pct"/>
            <w:vMerge/>
            <w:noWrap/>
            <w:hideMark/>
          </w:tcPr>
          <w:p w:rsidR="00343A7C" w:rsidRPr="006649A0" w:rsidRDefault="00343A7C" w:rsidP="00343A7C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459" w:type="pct"/>
            <w:vMerge/>
            <w:noWrap/>
            <w:hideMark/>
          </w:tcPr>
          <w:p w:rsidR="00343A7C" w:rsidRPr="006649A0" w:rsidRDefault="00343A7C" w:rsidP="00343A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013" w:type="pct"/>
            <w:vMerge/>
            <w:noWrap/>
            <w:hideMark/>
          </w:tcPr>
          <w:p w:rsidR="00343A7C" w:rsidRPr="006649A0" w:rsidRDefault="00343A7C" w:rsidP="00343A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2330" w:type="pct"/>
            <w:noWrap/>
            <w:hideMark/>
          </w:tcPr>
          <w:p w:rsidR="00343A7C" w:rsidRPr="006649A0" w:rsidRDefault="00343A7C" w:rsidP="00343A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649A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Prokuratuur</w:t>
            </w:r>
          </w:p>
        </w:tc>
      </w:tr>
      <w:tr w:rsidR="00343A7C" w:rsidRPr="006649A0" w:rsidTr="00D624B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8" w:type="pct"/>
            <w:vMerge/>
            <w:noWrap/>
            <w:hideMark/>
          </w:tcPr>
          <w:p w:rsidR="00343A7C" w:rsidRPr="006649A0" w:rsidRDefault="00343A7C" w:rsidP="00343A7C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459" w:type="pct"/>
            <w:vMerge/>
            <w:noWrap/>
            <w:hideMark/>
          </w:tcPr>
          <w:p w:rsidR="00343A7C" w:rsidRPr="006649A0" w:rsidRDefault="00343A7C" w:rsidP="00343A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013" w:type="pct"/>
            <w:vMerge/>
            <w:noWrap/>
            <w:hideMark/>
          </w:tcPr>
          <w:p w:rsidR="00343A7C" w:rsidRPr="006649A0" w:rsidRDefault="00343A7C" w:rsidP="00343A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2330" w:type="pct"/>
            <w:noWrap/>
            <w:hideMark/>
          </w:tcPr>
          <w:p w:rsidR="00343A7C" w:rsidRPr="006649A0" w:rsidRDefault="00343A7C" w:rsidP="00343A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649A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Tallinna Vangla</w:t>
            </w:r>
          </w:p>
        </w:tc>
      </w:tr>
      <w:tr w:rsidR="00343A7C" w:rsidRPr="006649A0" w:rsidTr="00D624B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8" w:type="pct"/>
            <w:vMerge/>
            <w:noWrap/>
          </w:tcPr>
          <w:p w:rsidR="00343A7C" w:rsidRPr="006649A0" w:rsidRDefault="00343A7C" w:rsidP="00343A7C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459" w:type="pct"/>
            <w:vMerge/>
            <w:noWrap/>
          </w:tcPr>
          <w:p w:rsidR="00343A7C" w:rsidRPr="006649A0" w:rsidRDefault="00343A7C" w:rsidP="00343A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013" w:type="pct"/>
            <w:vMerge/>
            <w:noWrap/>
          </w:tcPr>
          <w:p w:rsidR="00343A7C" w:rsidRPr="006649A0" w:rsidRDefault="00343A7C" w:rsidP="00343A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2330" w:type="pct"/>
            <w:noWrap/>
          </w:tcPr>
          <w:p w:rsidR="00343A7C" w:rsidRPr="006649A0" w:rsidRDefault="00343A7C" w:rsidP="00343A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649A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Viru Vangla</w:t>
            </w:r>
          </w:p>
        </w:tc>
      </w:tr>
      <w:tr w:rsidR="00343A7C" w:rsidRPr="006649A0" w:rsidTr="00D624B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8" w:type="pct"/>
            <w:vMerge/>
            <w:noWrap/>
          </w:tcPr>
          <w:p w:rsidR="00343A7C" w:rsidRPr="006649A0" w:rsidRDefault="00343A7C" w:rsidP="00343A7C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459" w:type="pct"/>
            <w:vMerge/>
            <w:noWrap/>
          </w:tcPr>
          <w:p w:rsidR="00343A7C" w:rsidRPr="006649A0" w:rsidRDefault="00343A7C" w:rsidP="00343A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013" w:type="pct"/>
            <w:vMerge/>
            <w:noWrap/>
          </w:tcPr>
          <w:p w:rsidR="00343A7C" w:rsidRPr="006649A0" w:rsidRDefault="00343A7C" w:rsidP="00343A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2330" w:type="pct"/>
            <w:noWrap/>
          </w:tcPr>
          <w:p w:rsidR="00343A7C" w:rsidRPr="006649A0" w:rsidRDefault="00343A7C" w:rsidP="00343A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649A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Tartu Vangla</w:t>
            </w:r>
          </w:p>
        </w:tc>
      </w:tr>
      <w:tr w:rsidR="00343A7C" w:rsidRPr="006649A0" w:rsidTr="00D624B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8" w:type="pct"/>
            <w:vMerge/>
            <w:noWrap/>
            <w:hideMark/>
          </w:tcPr>
          <w:p w:rsidR="00343A7C" w:rsidRPr="006649A0" w:rsidRDefault="00343A7C" w:rsidP="00343A7C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459" w:type="pct"/>
            <w:vMerge/>
            <w:noWrap/>
            <w:hideMark/>
          </w:tcPr>
          <w:p w:rsidR="00343A7C" w:rsidRPr="006649A0" w:rsidRDefault="00343A7C" w:rsidP="00343A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013" w:type="pct"/>
            <w:vMerge w:val="restart"/>
            <w:noWrap/>
            <w:hideMark/>
          </w:tcPr>
          <w:p w:rsidR="00343A7C" w:rsidRPr="006649A0" w:rsidRDefault="00343A7C" w:rsidP="00343A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649A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Valitsusasutuse hallatav riigiasutus</w:t>
            </w:r>
          </w:p>
        </w:tc>
        <w:tc>
          <w:tcPr>
            <w:tcW w:w="2330" w:type="pct"/>
            <w:noWrap/>
            <w:hideMark/>
          </w:tcPr>
          <w:p w:rsidR="00343A7C" w:rsidRPr="006649A0" w:rsidRDefault="00343A7C" w:rsidP="00343A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649A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Eesti Kohtuekspertiisi Instituut</w:t>
            </w:r>
          </w:p>
        </w:tc>
      </w:tr>
      <w:tr w:rsidR="00343A7C" w:rsidRPr="006649A0" w:rsidTr="00D624B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8" w:type="pct"/>
            <w:vMerge/>
            <w:noWrap/>
            <w:hideMark/>
          </w:tcPr>
          <w:p w:rsidR="00343A7C" w:rsidRPr="006649A0" w:rsidRDefault="00343A7C" w:rsidP="00343A7C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459" w:type="pct"/>
            <w:vMerge/>
            <w:noWrap/>
            <w:hideMark/>
          </w:tcPr>
          <w:p w:rsidR="00343A7C" w:rsidRPr="006649A0" w:rsidRDefault="00343A7C" w:rsidP="00343A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013" w:type="pct"/>
            <w:vMerge/>
            <w:noWrap/>
            <w:hideMark/>
          </w:tcPr>
          <w:p w:rsidR="00343A7C" w:rsidRPr="006649A0" w:rsidRDefault="00343A7C" w:rsidP="00343A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2330" w:type="pct"/>
            <w:noWrap/>
            <w:hideMark/>
          </w:tcPr>
          <w:p w:rsidR="00343A7C" w:rsidRPr="006649A0" w:rsidRDefault="00343A7C" w:rsidP="00343A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649A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Registrite ja Infosüsteemide Keskus</w:t>
            </w:r>
          </w:p>
        </w:tc>
      </w:tr>
      <w:tr w:rsidR="00FD06CF" w:rsidRPr="006649A0" w:rsidTr="00D624B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0" w:type="pct"/>
            <w:gridSpan w:val="3"/>
            <w:noWrap/>
            <w:hideMark/>
          </w:tcPr>
          <w:p w:rsidR="00FD06CF" w:rsidRPr="006649A0" w:rsidRDefault="00FD06CF" w:rsidP="00343A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6649A0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Justiitsministeerium kokku</w:t>
            </w:r>
          </w:p>
        </w:tc>
        <w:tc>
          <w:tcPr>
            <w:tcW w:w="2330" w:type="pct"/>
            <w:noWrap/>
            <w:hideMark/>
          </w:tcPr>
          <w:p w:rsidR="00FD06CF" w:rsidRPr="006649A0" w:rsidRDefault="00FD06CF" w:rsidP="0047667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476677">
              <w:rPr>
                <w:rFonts w:ascii="Times New Roman" w:eastAsia="Times New Roman" w:hAnsi="Times New Roman" w:cs="Times New Roman"/>
                <w:b/>
                <w:lang w:eastAsia="et-EE"/>
              </w:rPr>
              <w:t>18</w:t>
            </w:r>
          </w:p>
        </w:tc>
      </w:tr>
      <w:tr w:rsidR="00146F26" w:rsidRPr="006649A0" w:rsidTr="00D624B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8" w:type="pct"/>
            <w:vMerge w:val="restart"/>
            <w:noWrap/>
            <w:hideMark/>
          </w:tcPr>
          <w:p w:rsidR="00146F26" w:rsidRPr="006649A0" w:rsidRDefault="00CF7E73" w:rsidP="00343A7C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t-EE"/>
              </w:rPr>
            </w:pPr>
            <w:r w:rsidRPr="006649A0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Kaitseministeerium</w:t>
            </w:r>
          </w:p>
        </w:tc>
        <w:tc>
          <w:tcPr>
            <w:tcW w:w="459" w:type="pct"/>
            <w:vMerge w:val="restart"/>
            <w:noWrap/>
            <w:hideMark/>
          </w:tcPr>
          <w:p w:rsidR="00146F26" w:rsidRPr="006649A0" w:rsidRDefault="00146F26" w:rsidP="00343A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6649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  <w:t>13111</w:t>
            </w:r>
          </w:p>
        </w:tc>
        <w:tc>
          <w:tcPr>
            <w:tcW w:w="1013" w:type="pct"/>
            <w:noWrap/>
            <w:hideMark/>
          </w:tcPr>
          <w:p w:rsidR="00146F26" w:rsidRPr="006649A0" w:rsidRDefault="00146F26" w:rsidP="00343A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649A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Avalik-õiguslik juriidiline isik</w:t>
            </w:r>
          </w:p>
        </w:tc>
        <w:tc>
          <w:tcPr>
            <w:tcW w:w="2330" w:type="pct"/>
            <w:noWrap/>
            <w:hideMark/>
          </w:tcPr>
          <w:p w:rsidR="00146F26" w:rsidRPr="006649A0" w:rsidRDefault="00146F26" w:rsidP="00343A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649A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Kaitseliit</w:t>
            </w:r>
          </w:p>
        </w:tc>
      </w:tr>
      <w:tr w:rsidR="00146F26" w:rsidRPr="006649A0" w:rsidTr="00D624B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8" w:type="pct"/>
            <w:vMerge/>
            <w:noWrap/>
            <w:hideMark/>
          </w:tcPr>
          <w:p w:rsidR="00146F26" w:rsidRPr="006649A0" w:rsidRDefault="00146F26" w:rsidP="00343A7C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459" w:type="pct"/>
            <w:vMerge/>
            <w:noWrap/>
            <w:hideMark/>
          </w:tcPr>
          <w:p w:rsidR="00146F26" w:rsidRPr="006649A0" w:rsidRDefault="00146F26" w:rsidP="00343A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013" w:type="pct"/>
            <w:vMerge w:val="restart"/>
            <w:noWrap/>
            <w:hideMark/>
          </w:tcPr>
          <w:p w:rsidR="00146F26" w:rsidRPr="006649A0" w:rsidRDefault="00146F26" w:rsidP="00146F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649A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Valitsusasutus</w:t>
            </w:r>
          </w:p>
        </w:tc>
        <w:tc>
          <w:tcPr>
            <w:tcW w:w="2330" w:type="pct"/>
            <w:noWrap/>
            <w:hideMark/>
          </w:tcPr>
          <w:p w:rsidR="00146F26" w:rsidRPr="006649A0" w:rsidRDefault="00146F26" w:rsidP="00343A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649A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Kaitseministeerium</w:t>
            </w:r>
          </w:p>
        </w:tc>
      </w:tr>
      <w:tr w:rsidR="00146F26" w:rsidRPr="006649A0" w:rsidTr="00D624B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8" w:type="pct"/>
            <w:vMerge/>
            <w:noWrap/>
          </w:tcPr>
          <w:p w:rsidR="00146F26" w:rsidRPr="006649A0" w:rsidRDefault="00146F26" w:rsidP="00343A7C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459" w:type="pct"/>
            <w:vMerge/>
            <w:noWrap/>
          </w:tcPr>
          <w:p w:rsidR="00146F26" w:rsidRPr="006649A0" w:rsidRDefault="00146F26" w:rsidP="00343A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013" w:type="pct"/>
            <w:vMerge/>
            <w:noWrap/>
          </w:tcPr>
          <w:p w:rsidR="00146F26" w:rsidRPr="006649A0" w:rsidRDefault="00146F26" w:rsidP="00343A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2330" w:type="pct"/>
            <w:noWrap/>
          </w:tcPr>
          <w:p w:rsidR="00146F26" w:rsidRPr="006649A0" w:rsidRDefault="00146F26" w:rsidP="00343A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649A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Kaitseressursside Amet</w:t>
            </w:r>
          </w:p>
        </w:tc>
      </w:tr>
      <w:tr w:rsidR="00146F26" w:rsidRPr="006649A0" w:rsidTr="00D624B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8" w:type="pct"/>
            <w:vMerge/>
            <w:noWrap/>
          </w:tcPr>
          <w:p w:rsidR="00146F26" w:rsidRPr="006649A0" w:rsidRDefault="00146F26" w:rsidP="00146F2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459" w:type="pct"/>
            <w:vMerge/>
            <w:noWrap/>
          </w:tcPr>
          <w:p w:rsidR="00146F26" w:rsidRPr="006649A0" w:rsidRDefault="00146F26" w:rsidP="00146F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013" w:type="pct"/>
            <w:vMerge/>
            <w:noWrap/>
          </w:tcPr>
          <w:p w:rsidR="00146F26" w:rsidRPr="006649A0" w:rsidRDefault="00146F26" w:rsidP="00146F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2330" w:type="pct"/>
            <w:noWrap/>
          </w:tcPr>
          <w:p w:rsidR="00146F26" w:rsidRPr="006649A0" w:rsidRDefault="00146F26" w:rsidP="00146F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649A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Teabeamet</w:t>
            </w:r>
          </w:p>
        </w:tc>
      </w:tr>
      <w:tr w:rsidR="00146F26" w:rsidRPr="006649A0" w:rsidTr="00D624B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8" w:type="pct"/>
            <w:vMerge/>
            <w:noWrap/>
            <w:hideMark/>
          </w:tcPr>
          <w:p w:rsidR="00146F26" w:rsidRPr="006649A0" w:rsidRDefault="00146F26" w:rsidP="00146F2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459" w:type="pct"/>
            <w:vMerge/>
            <w:noWrap/>
            <w:hideMark/>
          </w:tcPr>
          <w:p w:rsidR="00146F26" w:rsidRPr="006649A0" w:rsidRDefault="00146F26" w:rsidP="00146F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013" w:type="pct"/>
            <w:noWrap/>
            <w:hideMark/>
          </w:tcPr>
          <w:p w:rsidR="00146F26" w:rsidRPr="006649A0" w:rsidRDefault="00146F26" w:rsidP="00146F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649A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Sõjaväeliselt korraldatud valitsusasutus</w:t>
            </w:r>
          </w:p>
        </w:tc>
        <w:tc>
          <w:tcPr>
            <w:tcW w:w="2330" w:type="pct"/>
            <w:noWrap/>
            <w:hideMark/>
          </w:tcPr>
          <w:p w:rsidR="00146F26" w:rsidRPr="006649A0" w:rsidRDefault="00146F26" w:rsidP="00146F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649A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Kaitsevägi</w:t>
            </w:r>
          </w:p>
        </w:tc>
      </w:tr>
      <w:tr w:rsidR="00146F26" w:rsidRPr="006649A0" w:rsidTr="00D624B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8" w:type="pct"/>
            <w:vMerge/>
            <w:noWrap/>
            <w:hideMark/>
          </w:tcPr>
          <w:p w:rsidR="00146F26" w:rsidRPr="006649A0" w:rsidRDefault="00146F26" w:rsidP="00146F2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459" w:type="pct"/>
            <w:vMerge/>
            <w:noWrap/>
            <w:hideMark/>
          </w:tcPr>
          <w:p w:rsidR="00146F26" w:rsidRPr="006649A0" w:rsidRDefault="00146F26" w:rsidP="00146F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013" w:type="pct"/>
            <w:vMerge w:val="restart"/>
            <w:noWrap/>
            <w:hideMark/>
          </w:tcPr>
          <w:p w:rsidR="00146F26" w:rsidRPr="006649A0" w:rsidRDefault="00146F26" w:rsidP="00146F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649A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Valitsusasutuse hallatav riigiasutus</w:t>
            </w:r>
          </w:p>
        </w:tc>
        <w:tc>
          <w:tcPr>
            <w:tcW w:w="2330" w:type="pct"/>
            <w:noWrap/>
            <w:hideMark/>
          </w:tcPr>
          <w:p w:rsidR="00146F26" w:rsidRPr="006649A0" w:rsidRDefault="00146F26" w:rsidP="00146F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649A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Eesti Sõjamuuseum - kindral Laidoneri Muuseum</w:t>
            </w:r>
          </w:p>
        </w:tc>
      </w:tr>
      <w:tr w:rsidR="00146F26" w:rsidRPr="006649A0" w:rsidTr="00D624B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8" w:type="pct"/>
            <w:vMerge/>
            <w:noWrap/>
            <w:hideMark/>
          </w:tcPr>
          <w:p w:rsidR="00146F26" w:rsidRPr="006649A0" w:rsidRDefault="00146F26" w:rsidP="00146F2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459" w:type="pct"/>
            <w:vMerge/>
            <w:noWrap/>
            <w:hideMark/>
          </w:tcPr>
          <w:p w:rsidR="00146F26" w:rsidRPr="006649A0" w:rsidRDefault="00146F26" w:rsidP="00146F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013" w:type="pct"/>
            <w:vMerge/>
            <w:noWrap/>
            <w:hideMark/>
          </w:tcPr>
          <w:p w:rsidR="00146F26" w:rsidRPr="006649A0" w:rsidRDefault="00146F26" w:rsidP="00146F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2330" w:type="pct"/>
            <w:noWrap/>
            <w:hideMark/>
          </w:tcPr>
          <w:p w:rsidR="00146F26" w:rsidRPr="006649A0" w:rsidRDefault="00146F26" w:rsidP="00146F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649A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Seli Tervisekeskus</w:t>
            </w:r>
          </w:p>
        </w:tc>
      </w:tr>
      <w:tr w:rsidR="00146F26" w:rsidRPr="006649A0" w:rsidTr="00D624B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8" w:type="pct"/>
            <w:vMerge/>
            <w:noWrap/>
            <w:hideMark/>
          </w:tcPr>
          <w:p w:rsidR="00146F26" w:rsidRPr="006649A0" w:rsidRDefault="00146F26" w:rsidP="00146F26">
            <w:pPr>
              <w:jc w:val="right"/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t-EE"/>
              </w:rPr>
            </w:pPr>
          </w:p>
        </w:tc>
        <w:tc>
          <w:tcPr>
            <w:tcW w:w="459" w:type="pct"/>
            <w:noWrap/>
            <w:hideMark/>
          </w:tcPr>
          <w:p w:rsidR="00146F26" w:rsidRPr="006649A0" w:rsidRDefault="00146F26" w:rsidP="00146F2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6649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  <w:t>13113</w:t>
            </w:r>
          </w:p>
        </w:tc>
        <w:tc>
          <w:tcPr>
            <w:tcW w:w="1013" w:type="pct"/>
            <w:noWrap/>
            <w:hideMark/>
          </w:tcPr>
          <w:p w:rsidR="00146F26" w:rsidRPr="006649A0" w:rsidRDefault="00146F26" w:rsidP="00146F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649A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SA</w:t>
            </w:r>
          </w:p>
        </w:tc>
        <w:tc>
          <w:tcPr>
            <w:tcW w:w="2330" w:type="pct"/>
            <w:noWrap/>
            <w:hideMark/>
          </w:tcPr>
          <w:p w:rsidR="00146F26" w:rsidRPr="006649A0" w:rsidRDefault="00146F26" w:rsidP="00146F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649A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Rahvusvaheline Kaitseuuringute Keskus, SA</w:t>
            </w:r>
          </w:p>
        </w:tc>
      </w:tr>
      <w:tr w:rsidR="00FD06CF" w:rsidRPr="006649A0" w:rsidTr="00D624B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0" w:type="pct"/>
            <w:gridSpan w:val="3"/>
            <w:noWrap/>
            <w:hideMark/>
          </w:tcPr>
          <w:p w:rsidR="00FD06CF" w:rsidRPr="006649A0" w:rsidRDefault="00FD06CF" w:rsidP="00146F2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6649A0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Kaitseministeerium kokku</w:t>
            </w:r>
          </w:p>
        </w:tc>
        <w:tc>
          <w:tcPr>
            <w:tcW w:w="2330" w:type="pct"/>
            <w:noWrap/>
            <w:hideMark/>
          </w:tcPr>
          <w:p w:rsidR="00FD06CF" w:rsidRPr="00476677" w:rsidRDefault="00FD06CF" w:rsidP="0047667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lang w:eastAsia="et-EE"/>
              </w:rPr>
            </w:pPr>
            <w:r w:rsidRPr="00476677">
              <w:rPr>
                <w:rFonts w:ascii="Times New Roman" w:eastAsia="Times New Roman" w:hAnsi="Times New Roman" w:cs="Times New Roman"/>
                <w:b/>
                <w:lang w:eastAsia="et-EE"/>
              </w:rPr>
              <w:t>8</w:t>
            </w:r>
          </w:p>
        </w:tc>
      </w:tr>
      <w:tr w:rsidR="00146F26" w:rsidRPr="006649A0" w:rsidTr="00D624B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8" w:type="pct"/>
            <w:vMerge w:val="restart"/>
            <w:noWrap/>
            <w:hideMark/>
          </w:tcPr>
          <w:p w:rsidR="00146F26" w:rsidRPr="006649A0" w:rsidRDefault="00CF7E73" w:rsidP="00146F26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t-EE"/>
              </w:rPr>
            </w:pPr>
            <w:r w:rsidRPr="006649A0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Keskkonnaministeerium</w:t>
            </w:r>
          </w:p>
        </w:tc>
        <w:tc>
          <w:tcPr>
            <w:tcW w:w="459" w:type="pct"/>
            <w:vMerge w:val="restart"/>
            <w:noWrap/>
            <w:hideMark/>
          </w:tcPr>
          <w:p w:rsidR="00146F26" w:rsidRPr="006649A0" w:rsidRDefault="00146F26" w:rsidP="00146F2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6649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  <w:t>13111</w:t>
            </w:r>
          </w:p>
        </w:tc>
        <w:tc>
          <w:tcPr>
            <w:tcW w:w="1013" w:type="pct"/>
            <w:vMerge w:val="restart"/>
            <w:noWrap/>
            <w:hideMark/>
          </w:tcPr>
          <w:p w:rsidR="00146F26" w:rsidRPr="006649A0" w:rsidRDefault="00146F26" w:rsidP="00146F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649A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Valitsusasutus</w:t>
            </w:r>
          </w:p>
        </w:tc>
        <w:tc>
          <w:tcPr>
            <w:tcW w:w="2330" w:type="pct"/>
            <w:noWrap/>
            <w:hideMark/>
          </w:tcPr>
          <w:p w:rsidR="00146F26" w:rsidRPr="006649A0" w:rsidRDefault="00146F26" w:rsidP="00146F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649A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Keskkonnaministeerium</w:t>
            </w:r>
          </w:p>
        </w:tc>
      </w:tr>
      <w:tr w:rsidR="00146F26" w:rsidRPr="006649A0" w:rsidTr="00D624B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8" w:type="pct"/>
            <w:vMerge/>
            <w:noWrap/>
            <w:hideMark/>
          </w:tcPr>
          <w:p w:rsidR="00146F26" w:rsidRPr="006649A0" w:rsidRDefault="00146F26" w:rsidP="00146F2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459" w:type="pct"/>
            <w:vMerge/>
            <w:noWrap/>
            <w:hideMark/>
          </w:tcPr>
          <w:p w:rsidR="00146F26" w:rsidRPr="006649A0" w:rsidRDefault="00146F26" w:rsidP="00146F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013" w:type="pct"/>
            <w:vMerge/>
            <w:noWrap/>
            <w:hideMark/>
          </w:tcPr>
          <w:p w:rsidR="00146F26" w:rsidRPr="006649A0" w:rsidRDefault="00146F26" w:rsidP="00146F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2330" w:type="pct"/>
            <w:noWrap/>
            <w:hideMark/>
          </w:tcPr>
          <w:p w:rsidR="00146F26" w:rsidRPr="006649A0" w:rsidRDefault="00146F26" w:rsidP="00146F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649A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Keskkonnaamet</w:t>
            </w:r>
          </w:p>
        </w:tc>
      </w:tr>
      <w:tr w:rsidR="00146F26" w:rsidRPr="006649A0" w:rsidTr="00D624B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8" w:type="pct"/>
            <w:vMerge/>
            <w:noWrap/>
            <w:hideMark/>
          </w:tcPr>
          <w:p w:rsidR="00146F26" w:rsidRPr="006649A0" w:rsidRDefault="00146F26" w:rsidP="00146F2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459" w:type="pct"/>
            <w:vMerge/>
            <w:noWrap/>
            <w:hideMark/>
          </w:tcPr>
          <w:p w:rsidR="00146F26" w:rsidRPr="006649A0" w:rsidRDefault="00146F26" w:rsidP="00146F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013" w:type="pct"/>
            <w:vMerge/>
            <w:noWrap/>
            <w:hideMark/>
          </w:tcPr>
          <w:p w:rsidR="00146F26" w:rsidRPr="006649A0" w:rsidRDefault="00146F26" w:rsidP="00146F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2330" w:type="pct"/>
            <w:noWrap/>
            <w:hideMark/>
          </w:tcPr>
          <w:p w:rsidR="00146F26" w:rsidRPr="006649A0" w:rsidRDefault="00146F26" w:rsidP="00146F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649A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Keskkonnainspektsioon</w:t>
            </w:r>
          </w:p>
        </w:tc>
      </w:tr>
      <w:tr w:rsidR="00146F26" w:rsidRPr="006649A0" w:rsidTr="00D624B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8" w:type="pct"/>
            <w:vMerge/>
            <w:noWrap/>
            <w:hideMark/>
          </w:tcPr>
          <w:p w:rsidR="00146F26" w:rsidRPr="006649A0" w:rsidRDefault="00146F26" w:rsidP="00146F2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459" w:type="pct"/>
            <w:vMerge/>
            <w:noWrap/>
            <w:hideMark/>
          </w:tcPr>
          <w:p w:rsidR="00146F26" w:rsidRPr="006649A0" w:rsidRDefault="00146F26" w:rsidP="00146F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013" w:type="pct"/>
            <w:vMerge/>
            <w:noWrap/>
            <w:hideMark/>
          </w:tcPr>
          <w:p w:rsidR="00146F26" w:rsidRPr="006649A0" w:rsidRDefault="00146F26" w:rsidP="00146F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2330" w:type="pct"/>
            <w:noWrap/>
            <w:hideMark/>
          </w:tcPr>
          <w:p w:rsidR="00146F26" w:rsidRPr="006649A0" w:rsidRDefault="00146F26" w:rsidP="00146F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649A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Maa-amet</w:t>
            </w:r>
          </w:p>
        </w:tc>
      </w:tr>
      <w:tr w:rsidR="00146F26" w:rsidRPr="006649A0" w:rsidTr="00D624B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8" w:type="pct"/>
            <w:vMerge/>
            <w:noWrap/>
            <w:hideMark/>
          </w:tcPr>
          <w:p w:rsidR="00146F26" w:rsidRPr="006649A0" w:rsidRDefault="00146F26" w:rsidP="00146F2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459" w:type="pct"/>
            <w:vMerge/>
            <w:noWrap/>
            <w:hideMark/>
          </w:tcPr>
          <w:p w:rsidR="00146F26" w:rsidRPr="006649A0" w:rsidRDefault="00146F26" w:rsidP="00146F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013" w:type="pct"/>
            <w:vMerge w:val="restart"/>
            <w:noWrap/>
            <w:hideMark/>
          </w:tcPr>
          <w:p w:rsidR="00146F26" w:rsidRPr="006649A0" w:rsidRDefault="00146F26" w:rsidP="00146F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649A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Valitsusasutuse hallatav riigiasutus</w:t>
            </w:r>
          </w:p>
        </w:tc>
        <w:tc>
          <w:tcPr>
            <w:tcW w:w="2330" w:type="pct"/>
            <w:noWrap/>
            <w:hideMark/>
          </w:tcPr>
          <w:p w:rsidR="00146F26" w:rsidRPr="006649A0" w:rsidRDefault="00146F26" w:rsidP="00146F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649A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Eesti Loodusmuuseum</w:t>
            </w:r>
          </w:p>
        </w:tc>
      </w:tr>
      <w:tr w:rsidR="00146F26" w:rsidRPr="006649A0" w:rsidTr="00D624B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8" w:type="pct"/>
            <w:vMerge/>
            <w:noWrap/>
            <w:hideMark/>
          </w:tcPr>
          <w:p w:rsidR="00146F26" w:rsidRPr="006649A0" w:rsidRDefault="00146F26" w:rsidP="00146F2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459" w:type="pct"/>
            <w:vMerge/>
            <w:noWrap/>
            <w:hideMark/>
          </w:tcPr>
          <w:p w:rsidR="00146F26" w:rsidRPr="006649A0" w:rsidRDefault="00146F26" w:rsidP="00146F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013" w:type="pct"/>
            <w:vMerge/>
            <w:noWrap/>
            <w:hideMark/>
          </w:tcPr>
          <w:p w:rsidR="00146F26" w:rsidRPr="006649A0" w:rsidRDefault="00146F26" w:rsidP="00146F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2330" w:type="pct"/>
            <w:noWrap/>
            <w:hideMark/>
          </w:tcPr>
          <w:p w:rsidR="00146F26" w:rsidRPr="006649A0" w:rsidRDefault="00146F26" w:rsidP="00146F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649A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Keskkonnaagentuur</w:t>
            </w:r>
          </w:p>
        </w:tc>
      </w:tr>
      <w:tr w:rsidR="00146F26" w:rsidRPr="006649A0" w:rsidTr="00D624B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8" w:type="pct"/>
            <w:vMerge/>
            <w:noWrap/>
            <w:hideMark/>
          </w:tcPr>
          <w:p w:rsidR="00146F26" w:rsidRPr="006649A0" w:rsidRDefault="00146F26" w:rsidP="00146F2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459" w:type="pct"/>
            <w:vMerge/>
            <w:noWrap/>
            <w:hideMark/>
          </w:tcPr>
          <w:p w:rsidR="00146F26" w:rsidRPr="006649A0" w:rsidRDefault="00146F26" w:rsidP="00146F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013" w:type="pct"/>
            <w:vMerge/>
            <w:noWrap/>
            <w:hideMark/>
          </w:tcPr>
          <w:p w:rsidR="00146F26" w:rsidRPr="006649A0" w:rsidRDefault="00146F26" w:rsidP="00146F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2330" w:type="pct"/>
            <w:noWrap/>
            <w:hideMark/>
          </w:tcPr>
          <w:p w:rsidR="00146F26" w:rsidRPr="006649A0" w:rsidRDefault="00146F26" w:rsidP="00146F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649A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Keskkonnaministeeriumi Infotehnoloogiakeskus</w:t>
            </w:r>
          </w:p>
        </w:tc>
      </w:tr>
      <w:tr w:rsidR="00146F26" w:rsidRPr="006649A0" w:rsidTr="00D624B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8" w:type="pct"/>
            <w:vMerge/>
            <w:noWrap/>
            <w:hideMark/>
          </w:tcPr>
          <w:p w:rsidR="00146F26" w:rsidRPr="006649A0" w:rsidRDefault="00146F26" w:rsidP="00146F26">
            <w:pPr>
              <w:jc w:val="right"/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t-EE"/>
              </w:rPr>
            </w:pPr>
          </w:p>
        </w:tc>
        <w:tc>
          <w:tcPr>
            <w:tcW w:w="459" w:type="pct"/>
            <w:noWrap/>
            <w:hideMark/>
          </w:tcPr>
          <w:p w:rsidR="00146F26" w:rsidRPr="006649A0" w:rsidRDefault="00146F26" w:rsidP="00146F2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6649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  <w:t>13113</w:t>
            </w:r>
          </w:p>
        </w:tc>
        <w:tc>
          <w:tcPr>
            <w:tcW w:w="1013" w:type="pct"/>
            <w:noWrap/>
            <w:hideMark/>
          </w:tcPr>
          <w:p w:rsidR="00146F26" w:rsidRPr="006649A0" w:rsidRDefault="00146F26" w:rsidP="00146F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649A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SA</w:t>
            </w:r>
          </w:p>
        </w:tc>
        <w:tc>
          <w:tcPr>
            <w:tcW w:w="2330" w:type="pct"/>
            <w:noWrap/>
            <w:hideMark/>
          </w:tcPr>
          <w:p w:rsidR="00146F26" w:rsidRPr="006649A0" w:rsidRDefault="00146F26" w:rsidP="00146F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649A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ERAMETSAKESKUS, SA</w:t>
            </w:r>
          </w:p>
        </w:tc>
      </w:tr>
      <w:tr w:rsidR="00FD06CF" w:rsidRPr="006649A0" w:rsidTr="00D624B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0" w:type="pct"/>
            <w:gridSpan w:val="3"/>
            <w:noWrap/>
            <w:hideMark/>
          </w:tcPr>
          <w:p w:rsidR="00FD06CF" w:rsidRPr="006649A0" w:rsidRDefault="00FD06CF" w:rsidP="004766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6649A0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Keskkonnaministeerium kokku</w:t>
            </w:r>
          </w:p>
        </w:tc>
        <w:tc>
          <w:tcPr>
            <w:tcW w:w="2330" w:type="pct"/>
            <w:noWrap/>
            <w:hideMark/>
          </w:tcPr>
          <w:p w:rsidR="00FD06CF" w:rsidRPr="00476677" w:rsidRDefault="00FD06CF" w:rsidP="0047667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lang w:eastAsia="et-EE"/>
              </w:rPr>
            </w:pPr>
            <w:r w:rsidRPr="00476677">
              <w:rPr>
                <w:rFonts w:ascii="Times New Roman" w:eastAsia="Times New Roman" w:hAnsi="Times New Roman" w:cs="Times New Roman"/>
                <w:b/>
                <w:lang w:eastAsia="et-EE"/>
              </w:rPr>
              <w:t>8</w:t>
            </w:r>
          </w:p>
        </w:tc>
      </w:tr>
      <w:tr w:rsidR="00476677" w:rsidRPr="006649A0" w:rsidTr="00D624B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8" w:type="pct"/>
            <w:vMerge w:val="restart"/>
            <w:noWrap/>
            <w:hideMark/>
          </w:tcPr>
          <w:p w:rsidR="00476677" w:rsidRPr="006649A0" w:rsidRDefault="00476677" w:rsidP="00476677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t-EE"/>
              </w:rPr>
            </w:pPr>
            <w:r w:rsidRPr="006649A0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Kultuuriministeerium</w:t>
            </w:r>
          </w:p>
        </w:tc>
        <w:tc>
          <w:tcPr>
            <w:tcW w:w="459" w:type="pct"/>
            <w:vMerge w:val="restart"/>
            <w:noWrap/>
            <w:hideMark/>
          </w:tcPr>
          <w:p w:rsidR="00476677" w:rsidRPr="006649A0" w:rsidRDefault="00476677" w:rsidP="0047667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6649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  <w:t>13111</w:t>
            </w:r>
          </w:p>
        </w:tc>
        <w:tc>
          <w:tcPr>
            <w:tcW w:w="1013" w:type="pct"/>
            <w:vMerge w:val="restart"/>
            <w:noWrap/>
            <w:hideMark/>
          </w:tcPr>
          <w:p w:rsidR="00476677" w:rsidRPr="006649A0" w:rsidRDefault="00476677" w:rsidP="00476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649A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Valitsusasutus</w:t>
            </w:r>
          </w:p>
        </w:tc>
        <w:tc>
          <w:tcPr>
            <w:tcW w:w="2330" w:type="pct"/>
            <w:noWrap/>
            <w:hideMark/>
          </w:tcPr>
          <w:p w:rsidR="00476677" w:rsidRPr="006649A0" w:rsidRDefault="00476677" w:rsidP="00476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649A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Kultuuriministeerium</w:t>
            </w:r>
          </w:p>
        </w:tc>
      </w:tr>
      <w:tr w:rsidR="00476677" w:rsidRPr="006649A0" w:rsidTr="00D624B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8" w:type="pct"/>
            <w:vMerge/>
            <w:noWrap/>
            <w:hideMark/>
          </w:tcPr>
          <w:p w:rsidR="00476677" w:rsidRPr="006649A0" w:rsidRDefault="00476677" w:rsidP="0047667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459" w:type="pct"/>
            <w:vMerge/>
            <w:noWrap/>
            <w:hideMark/>
          </w:tcPr>
          <w:p w:rsidR="00476677" w:rsidRPr="006649A0" w:rsidRDefault="00476677" w:rsidP="00476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013" w:type="pct"/>
            <w:vMerge/>
            <w:noWrap/>
            <w:hideMark/>
          </w:tcPr>
          <w:p w:rsidR="00476677" w:rsidRPr="006649A0" w:rsidRDefault="00476677" w:rsidP="00476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2330" w:type="pct"/>
            <w:noWrap/>
            <w:hideMark/>
          </w:tcPr>
          <w:p w:rsidR="00476677" w:rsidRPr="006649A0" w:rsidRDefault="00476677" w:rsidP="00476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649A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Muinsuskaitseamet</w:t>
            </w:r>
          </w:p>
        </w:tc>
      </w:tr>
      <w:tr w:rsidR="00476677" w:rsidRPr="006649A0" w:rsidTr="00D624B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8" w:type="pct"/>
            <w:vMerge/>
            <w:noWrap/>
            <w:hideMark/>
          </w:tcPr>
          <w:p w:rsidR="00476677" w:rsidRPr="006649A0" w:rsidRDefault="00476677" w:rsidP="0047667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459" w:type="pct"/>
            <w:vMerge/>
            <w:noWrap/>
            <w:hideMark/>
          </w:tcPr>
          <w:p w:rsidR="00476677" w:rsidRPr="006649A0" w:rsidRDefault="00476677" w:rsidP="00476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013" w:type="pct"/>
            <w:vMerge w:val="restart"/>
            <w:noWrap/>
            <w:hideMark/>
          </w:tcPr>
          <w:p w:rsidR="00476677" w:rsidRPr="006649A0" w:rsidRDefault="00476677" w:rsidP="00476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649A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Valitsusasutuse hallatav riigiasutus</w:t>
            </w:r>
          </w:p>
        </w:tc>
        <w:tc>
          <w:tcPr>
            <w:tcW w:w="2330" w:type="pct"/>
            <w:noWrap/>
            <w:hideMark/>
          </w:tcPr>
          <w:p w:rsidR="00476677" w:rsidRPr="006649A0" w:rsidRDefault="00476677" w:rsidP="00476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649A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Eesti Ajaloomuuseum</w:t>
            </w:r>
          </w:p>
        </w:tc>
      </w:tr>
      <w:tr w:rsidR="00476677" w:rsidRPr="006649A0" w:rsidTr="00D624B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8" w:type="pct"/>
            <w:vMerge/>
            <w:noWrap/>
            <w:hideMark/>
          </w:tcPr>
          <w:p w:rsidR="00476677" w:rsidRPr="006649A0" w:rsidRDefault="00476677" w:rsidP="0047667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459" w:type="pct"/>
            <w:vMerge/>
            <w:noWrap/>
            <w:hideMark/>
          </w:tcPr>
          <w:p w:rsidR="00476677" w:rsidRPr="006649A0" w:rsidRDefault="00476677" w:rsidP="00476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013" w:type="pct"/>
            <w:vMerge/>
            <w:noWrap/>
            <w:hideMark/>
          </w:tcPr>
          <w:p w:rsidR="00476677" w:rsidRPr="006649A0" w:rsidRDefault="00476677" w:rsidP="00476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2330" w:type="pct"/>
            <w:noWrap/>
            <w:hideMark/>
          </w:tcPr>
          <w:p w:rsidR="00476677" w:rsidRPr="006649A0" w:rsidRDefault="00476677" w:rsidP="00476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649A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Eesti Arhitektuurimuuseum</w:t>
            </w:r>
          </w:p>
        </w:tc>
      </w:tr>
      <w:tr w:rsidR="00476677" w:rsidRPr="006649A0" w:rsidTr="00D624B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8" w:type="pct"/>
            <w:vMerge/>
            <w:noWrap/>
            <w:hideMark/>
          </w:tcPr>
          <w:p w:rsidR="00476677" w:rsidRPr="006649A0" w:rsidRDefault="00476677" w:rsidP="0047667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459" w:type="pct"/>
            <w:vMerge/>
            <w:noWrap/>
            <w:hideMark/>
          </w:tcPr>
          <w:p w:rsidR="00476677" w:rsidRPr="006649A0" w:rsidRDefault="00476677" w:rsidP="00476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013" w:type="pct"/>
            <w:vMerge/>
            <w:noWrap/>
            <w:hideMark/>
          </w:tcPr>
          <w:p w:rsidR="00476677" w:rsidRPr="006649A0" w:rsidRDefault="00476677" w:rsidP="00476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2330" w:type="pct"/>
            <w:noWrap/>
            <w:hideMark/>
          </w:tcPr>
          <w:p w:rsidR="00476677" w:rsidRPr="006649A0" w:rsidRDefault="00476677" w:rsidP="00476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649A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Eesti Hoiuraamatukogu</w:t>
            </w:r>
          </w:p>
        </w:tc>
      </w:tr>
      <w:tr w:rsidR="00476677" w:rsidRPr="006649A0" w:rsidTr="00D624B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8" w:type="pct"/>
            <w:vMerge/>
            <w:noWrap/>
            <w:hideMark/>
          </w:tcPr>
          <w:p w:rsidR="00476677" w:rsidRPr="006649A0" w:rsidRDefault="00476677" w:rsidP="0047667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459" w:type="pct"/>
            <w:vMerge/>
            <w:noWrap/>
            <w:hideMark/>
          </w:tcPr>
          <w:p w:rsidR="00476677" w:rsidRPr="006649A0" w:rsidRDefault="00476677" w:rsidP="00476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013" w:type="pct"/>
            <w:vMerge/>
            <w:noWrap/>
            <w:hideMark/>
          </w:tcPr>
          <w:p w:rsidR="00476677" w:rsidRPr="006649A0" w:rsidRDefault="00476677" w:rsidP="00476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2330" w:type="pct"/>
            <w:noWrap/>
            <w:hideMark/>
          </w:tcPr>
          <w:p w:rsidR="00476677" w:rsidRPr="006649A0" w:rsidRDefault="00476677" w:rsidP="00476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649A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Eesti Kunstimuuseum</w:t>
            </w:r>
          </w:p>
        </w:tc>
      </w:tr>
      <w:tr w:rsidR="00476677" w:rsidRPr="006649A0" w:rsidTr="00D624B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8" w:type="pct"/>
            <w:vMerge/>
            <w:noWrap/>
            <w:hideMark/>
          </w:tcPr>
          <w:p w:rsidR="00476677" w:rsidRPr="006649A0" w:rsidRDefault="00476677" w:rsidP="0047667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459" w:type="pct"/>
            <w:vMerge/>
            <w:noWrap/>
            <w:hideMark/>
          </w:tcPr>
          <w:p w:rsidR="00476677" w:rsidRPr="006649A0" w:rsidRDefault="00476677" w:rsidP="00476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013" w:type="pct"/>
            <w:vMerge/>
            <w:noWrap/>
            <w:hideMark/>
          </w:tcPr>
          <w:p w:rsidR="00476677" w:rsidRPr="006649A0" w:rsidRDefault="00476677" w:rsidP="00476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2330" w:type="pct"/>
            <w:noWrap/>
            <w:hideMark/>
          </w:tcPr>
          <w:p w:rsidR="00476677" w:rsidRPr="006649A0" w:rsidRDefault="00476677" w:rsidP="00476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649A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Eesti Lastekirjanduse Keskus</w:t>
            </w:r>
          </w:p>
        </w:tc>
      </w:tr>
      <w:tr w:rsidR="00476677" w:rsidRPr="006649A0" w:rsidTr="00D624B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8" w:type="pct"/>
            <w:vMerge/>
            <w:noWrap/>
            <w:hideMark/>
          </w:tcPr>
          <w:p w:rsidR="00476677" w:rsidRPr="006649A0" w:rsidRDefault="00476677" w:rsidP="0047667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459" w:type="pct"/>
            <w:vMerge/>
            <w:noWrap/>
            <w:hideMark/>
          </w:tcPr>
          <w:p w:rsidR="00476677" w:rsidRPr="006649A0" w:rsidRDefault="00476677" w:rsidP="00476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013" w:type="pct"/>
            <w:vMerge/>
            <w:noWrap/>
            <w:hideMark/>
          </w:tcPr>
          <w:p w:rsidR="00476677" w:rsidRPr="006649A0" w:rsidRDefault="00476677" w:rsidP="00476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2330" w:type="pct"/>
            <w:noWrap/>
            <w:hideMark/>
          </w:tcPr>
          <w:p w:rsidR="00476677" w:rsidRPr="006649A0" w:rsidRDefault="00476677" w:rsidP="00476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649A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Eesti Meremuuseum</w:t>
            </w:r>
          </w:p>
        </w:tc>
      </w:tr>
      <w:tr w:rsidR="00476677" w:rsidRPr="006649A0" w:rsidTr="00D624B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8" w:type="pct"/>
            <w:vMerge/>
            <w:noWrap/>
            <w:hideMark/>
          </w:tcPr>
          <w:p w:rsidR="00476677" w:rsidRPr="006649A0" w:rsidRDefault="00476677" w:rsidP="0047667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459" w:type="pct"/>
            <w:vMerge/>
            <w:noWrap/>
            <w:hideMark/>
          </w:tcPr>
          <w:p w:rsidR="00476677" w:rsidRPr="006649A0" w:rsidRDefault="00476677" w:rsidP="00476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013" w:type="pct"/>
            <w:vMerge/>
            <w:noWrap/>
            <w:hideMark/>
          </w:tcPr>
          <w:p w:rsidR="00476677" w:rsidRPr="006649A0" w:rsidRDefault="00476677" w:rsidP="00476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2330" w:type="pct"/>
            <w:noWrap/>
            <w:hideMark/>
          </w:tcPr>
          <w:p w:rsidR="00476677" w:rsidRPr="006649A0" w:rsidRDefault="00476677" w:rsidP="00476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649A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Eesti Tarbekunsti- ja Disainimuuseum</w:t>
            </w:r>
          </w:p>
        </w:tc>
      </w:tr>
      <w:tr w:rsidR="00476677" w:rsidRPr="006649A0" w:rsidTr="00D624B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8" w:type="pct"/>
            <w:vMerge/>
            <w:noWrap/>
            <w:hideMark/>
          </w:tcPr>
          <w:p w:rsidR="00476677" w:rsidRPr="006649A0" w:rsidRDefault="00476677" w:rsidP="0047667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459" w:type="pct"/>
            <w:vMerge/>
            <w:noWrap/>
            <w:hideMark/>
          </w:tcPr>
          <w:p w:rsidR="00476677" w:rsidRPr="006649A0" w:rsidRDefault="00476677" w:rsidP="00476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013" w:type="pct"/>
            <w:vMerge/>
            <w:noWrap/>
            <w:hideMark/>
          </w:tcPr>
          <w:p w:rsidR="00476677" w:rsidRPr="006649A0" w:rsidRDefault="00476677" w:rsidP="00476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2330" w:type="pct"/>
            <w:noWrap/>
            <w:hideMark/>
          </w:tcPr>
          <w:p w:rsidR="00476677" w:rsidRPr="006649A0" w:rsidRDefault="00476677" w:rsidP="00476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649A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Eesti Teatri- ja Muusikamuuseum</w:t>
            </w:r>
          </w:p>
        </w:tc>
      </w:tr>
      <w:tr w:rsidR="00476677" w:rsidRPr="006649A0" w:rsidTr="00D624B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8" w:type="pct"/>
            <w:vMerge/>
            <w:noWrap/>
            <w:hideMark/>
          </w:tcPr>
          <w:p w:rsidR="00476677" w:rsidRPr="006649A0" w:rsidRDefault="00476677" w:rsidP="0047667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459" w:type="pct"/>
            <w:vMerge/>
            <w:noWrap/>
            <w:hideMark/>
          </w:tcPr>
          <w:p w:rsidR="00476677" w:rsidRPr="006649A0" w:rsidRDefault="00476677" w:rsidP="00476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013" w:type="pct"/>
            <w:vMerge/>
            <w:noWrap/>
            <w:hideMark/>
          </w:tcPr>
          <w:p w:rsidR="00476677" w:rsidRPr="006649A0" w:rsidRDefault="00476677" w:rsidP="00476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2330" w:type="pct"/>
            <w:noWrap/>
            <w:hideMark/>
          </w:tcPr>
          <w:p w:rsidR="00476677" w:rsidRPr="006649A0" w:rsidRDefault="00476677" w:rsidP="00476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649A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Harjumaa Muuseum</w:t>
            </w:r>
          </w:p>
        </w:tc>
      </w:tr>
      <w:tr w:rsidR="00476677" w:rsidRPr="006649A0" w:rsidTr="00D624B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8" w:type="pct"/>
            <w:vMerge/>
            <w:noWrap/>
            <w:hideMark/>
          </w:tcPr>
          <w:p w:rsidR="00476677" w:rsidRPr="006649A0" w:rsidRDefault="00476677" w:rsidP="0047667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459" w:type="pct"/>
            <w:vMerge/>
            <w:noWrap/>
            <w:hideMark/>
          </w:tcPr>
          <w:p w:rsidR="00476677" w:rsidRPr="006649A0" w:rsidRDefault="00476677" w:rsidP="00476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013" w:type="pct"/>
            <w:vMerge/>
            <w:noWrap/>
            <w:hideMark/>
          </w:tcPr>
          <w:p w:rsidR="00476677" w:rsidRPr="006649A0" w:rsidRDefault="00476677" w:rsidP="00476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2330" w:type="pct"/>
            <w:noWrap/>
            <w:hideMark/>
          </w:tcPr>
          <w:p w:rsidR="00476677" w:rsidRPr="006649A0" w:rsidRDefault="00476677" w:rsidP="00476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649A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Rahvakultuuri Keskus</w:t>
            </w:r>
          </w:p>
        </w:tc>
      </w:tr>
      <w:tr w:rsidR="00476677" w:rsidRPr="006649A0" w:rsidTr="00D624B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8" w:type="pct"/>
            <w:vMerge/>
            <w:noWrap/>
            <w:hideMark/>
          </w:tcPr>
          <w:p w:rsidR="00476677" w:rsidRPr="006649A0" w:rsidRDefault="00476677" w:rsidP="0047667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459" w:type="pct"/>
            <w:vMerge/>
            <w:noWrap/>
            <w:hideMark/>
          </w:tcPr>
          <w:p w:rsidR="00476677" w:rsidRPr="006649A0" w:rsidRDefault="00476677" w:rsidP="00476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013" w:type="pct"/>
            <w:vMerge/>
            <w:noWrap/>
            <w:hideMark/>
          </w:tcPr>
          <w:p w:rsidR="00476677" w:rsidRPr="006649A0" w:rsidRDefault="00476677" w:rsidP="00476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2330" w:type="pct"/>
            <w:noWrap/>
            <w:hideMark/>
          </w:tcPr>
          <w:p w:rsidR="00476677" w:rsidRPr="006649A0" w:rsidRDefault="00476677" w:rsidP="00476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649A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Palamuse O.Lutsu Kihelkonnakoolimuuseum</w:t>
            </w:r>
          </w:p>
        </w:tc>
      </w:tr>
      <w:tr w:rsidR="00476677" w:rsidRPr="006649A0" w:rsidTr="00D624B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8" w:type="pct"/>
            <w:vMerge/>
            <w:noWrap/>
            <w:hideMark/>
          </w:tcPr>
          <w:p w:rsidR="00476677" w:rsidRPr="006649A0" w:rsidRDefault="00476677" w:rsidP="0047667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459" w:type="pct"/>
            <w:vMerge/>
            <w:noWrap/>
            <w:hideMark/>
          </w:tcPr>
          <w:p w:rsidR="00476677" w:rsidRPr="006649A0" w:rsidRDefault="00476677" w:rsidP="00476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013" w:type="pct"/>
            <w:vMerge/>
            <w:noWrap/>
            <w:hideMark/>
          </w:tcPr>
          <w:p w:rsidR="00476677" w:rsidRPr="006649A0" w:rsidRDefault="00476677" w:rsidP="00476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2330" w:type="pct"/>
            <w:noWrap/>
            <w:hideMark/>
          </w:tcPr>
          <w:p w:rsidR="00476677" w:rsidRPr="006649A0" w:rsidRDefault="00476677" w:rsidP="00476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649A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Rannarootsi Muuseum</w:t>
            </w:r>
          </w:p>
        </w:tc>
      </w:tr>
      <w:tr w:rsidR="00476677" w:rsidRPr="006649A0" w:rsidTr="00D624B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8" w:type="pct"/>
            <w:vMerge/>
            <w:noWrap/>
            <w:hideMark/>
          </w:tcPr>
          <w:p w:rsidR="00476677" w:rsidRPr="006649A0" w:rsidRDefault="00476677" w:rsidP="0047667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459" w:type="pct"/>
            <w:vMerge/>
            <w:noWrap/>
            <w:hideMark/>
          </w:tcPr>
          <w:p w:rsidR="00476677" w:rsidRPr="006649A0" w:rsidRDefault="00476677" w:rsidP="00476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013" w:type="pct"/>
            <w:vMerge/>
            <w:noWrap/>
            <w:hideMark/>
          </w:tcPr>
          <w:p w:rsidR="00476677" w:rsidRPr="006649A0" w:rsidRDefault="00476677" w:rsidP="00476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2330" w:type="pct"/>
            <w:noWrap/>
            <w:hideMark/>
          </w:tcPr>
          <w:p w:rsidR="00476677" w:rsidRPr="006649A0" w:rsidRDefault="00476677" w:rsidP="00476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649A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Saaremaa Muuseum</w:t>
            </w:r>
          </w:p>
        </w:tc>
      </w:tr>
      <w:tr w:rsidR="00476677" w:rsidRPr="006649A0" w:rsidTr="00D624B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8" w:type="pct"/>
            <w:vMerge/>
            <w:noWrap/>
            <w:hideMark/>
          </w:tcPr>
          <w:p w:rsidR="00476677" w:rsidRPr="006649A0" w:rsidRDefault="00476677" w:rsidP="0047667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459" w:type="pct"/>
            <w:vMerge/>
            <w:noWrap/>
            <w:hideMark/>
          </w:tcPr>
          <w:p w:rsidR="00476677" w:rsidRPr="006649A0" w:rsidRDefault="00476677" w:rsidP="00476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013" w:type="pct"/>
            <w:vMerge/>
            <w:noWrap/>
            <w:hideMark/>
          </w:tcPr>
          <w:p w:rsidR="00476677" w:rsidRPr="006649A0" w:rsidRDefault="00476677" w:rsidP="00476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2330" w:type="pct"/>
            <w:noWrap/>
            <w:hideMark/>
          </w:tcPr>
          <w:p w:rsidR="00476677" w:rsidRPr="006649A0" w:rsidRDefault="00476677" w:rsidP="00476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649A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Eesti Rahva Muuseum</w:t>
            </w:r>
          </w:p>
        </w:tc>
      </w:tr>
      <w:tr w:rsidR="00476677" w:rsidRPr="006649A0" w:rsidTr="00D624B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8" w:type="pct"/>
            <w:vMerge/>
            <w:noWrap/>
            <w:hideMark/>
          </w:tcPr>
          <w:p w:rsidR="00476677" w:rsidRPr="006649A0" w:rsidRDefault="00476677" w:rsidP="0047667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459" w:type="pct"/>
            <w:vMerge/>
            <w:noWrap/>
            <w:hideMark/>
          </w:tcPr>
          <w:p w:rsidR="00476677" w:rsidRPr="006649A0" w:rsidRDefault="00476677" w:rsidP="00476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013" w:type="pct"/>
            <w:vMerge/>
            <w:noWrap/>
            <w:hideMark/>
          </w:tcPr>
          <w:p w:rsidR="00476677" w:rsidRPr="006649A0" w:rsidRDefault="00476677" w:rsidP="00476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2330" w:type="pct"/>
            <w:noWrap/>
            <w:hideMark/>
          </w:tcPr>
          <w:p w:rsidR="00476677" w:rsidRPr="006649A0" w:rsidRDefault="00476677" w:rsidP="00476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649A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Eesti Spordimuuseum</w:t>
            </w:r>
          </w:p>
        </w:tc>
      </w:tr>
      <w:tr w:rsidR="00476677" w:rsidRPr="006649A0" w:rsidTr="00D624B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8" w:type="pct"/>
            <w:vMerge/>
            <w:noWrap/>
            <w:hideMark/>
          </w:tcPr>
          <w:p w:rsidR="00476677" w:rsidRPr="006649A0" w:rsidRDefault="00476677" w:rsidP="0047667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459" w:type="pct"/>
            <w:vMerge/>
            <w:noWrap/>
            <w:hideMark/>
          </w:tcPr>
          <w:p w:rsidR="00476677" w:rsidRPr="006649A0" w:rsidRDefault="00476677" w:rsidP="00476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013" w:type="pct"/>
            <w:vMerge/>
            <w:noWrap/>
            <w:hideMark/>
          </w:tcPr>
          <w:p w:rsidR="00476677" w:rsidRPr="006649A0" w:rsidRDefault="00476677" w:rsidP="00476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2330" w:type="pct"/>
            <w:noWrap/>
            <w:hideMark/>
          </w:tcPr>
          <w:p w:rsidR="00476677" w:rsidRPr="006649A0" w:rsidRDefault="00476677" w:rsidP="00476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649A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Tartu Kunstimuuseum</w:t>
            </w:r>
          </w:p>
        </w:tc>
      </w:tr>
      <w:tr w:rsidR="00476677" w:rsidRPr="006649A0" w:rsidTr="00D624B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8" w:type="pct"/>
            <w:vMerge/>
            <w:noWrap/>
            <w:hideMark/>
          </w:tcPr>
          <w:p w:rsidR="00476677" w:rsidRPr="006649A0" w:rsidRDefault="00476677" w:rsidP="0047667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459" w:type="pct"/>
            <w:vMerge/>
            <w:noWrap/>
            <w:hideMark/>
          </w:tcPr>
          <w:p w:rsidR="00476677" w:rsidRPr="006649A0" w:rsidRDefault="00476677" w:rsidP="00476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013" w:type="pct"/>
            <w:vMerge/>
            <w:noWrap/>
            <w:hideMark/>
          </w:tcPr>
          <w:p w:rsidR="00476677" w:rsidRPr="006649A0" w:rsidRDefault="00476677" w:rsidP="00476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2330" w:type="pct"/>
            <w:noWrap/>
            <w:hideMark/>
          </w:tcPr>
          <w:p w:rsidR="00476677" w:rsidRPr="006649A0" w:rsidRDefault="00476677" w:rsidP="00476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649A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Viljandi Muuseum</w:t>
            </w:r>
          </w:p>
        </w:tc>
      </w:tr>
      <w:tr w:rsidR="00476677" w:rsidRPr="006649A0" w:rsidTr="00D624B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8" w:type="pct"/>
            <w:vMerge/>
            <w:noWrap/>
            <w:hideMark/>
          </w:tcPr>
          <w:p w:rsidR="00476677" w:rsidRPr="006649A0" w:rsidRDefault="00476677" w:rsidP="0047667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459" w:type="pct"/>
            <w:vMerge/>
            <w:noWrap/>
            <w:hideMark/>
          </w:tcPr>
          <w:p w:rsidR="00476677" w:rsidRPr="006649A0" w:rsidRDefault="00476677" w:rsidP="00476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013" w:type="pct"/>
            <w:vMerge/>
            <w:noWrap/>
            <w:hideMark/>
          </w:tcPr>
          <w:p w:rsidR="00476677" w:rsidRPr="006649A0" w:rsidRDefault="00476677" w:rsidP="00476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2330" w:type="pct"/>
            <w:noWrap/>
            <w:hideMark/>
          </w:tcPr>
          <w:p w:rsidR="00476677" w:rsidRPr="006649A0" w:rsidRDefault="00476677" w:rsidP="00476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649A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Võru Instituut</w:t>
            </w:r>
          </w:p>
        </w:tc>
      </w:tr>
      <w:tr w:rsidR="00476677" w:rsidRPr="006649A0" w:rsidTr="00D624B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8" w:type="pct"/>
            <w:vMerge/>
            <w:noWrap/>
            <w:hideMark/>
          </w:tcPr>
          <w:p w:rsidR="00476677" w:rsidRPr="006649A0" w:rsidRDefault="00476677" w:rsidP="00476677">
            <w:pPr>
              <w:jc w:val="right"/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t-EE"/>
              </w:rPr>
            </w:pPr>
          </w:p>
        </w:tc>
        <w:tc>
          <w:tcPr>
            <w:tcW w:w="459" w:type="pct"/>
            <w:vMerge w:val="restart"/>
            <w:noWrap/>
            <w:hideMark/>
          </w:tcPr>
          <w:p w:rsidR="00476677" w:rsidRPr="006649A0" w:rsidRDefault="00476677" w:rsidP="0047667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6649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  <w:t>13112</w:t>
            </w:r>
          </w:p>
        </w:tc>
        <w:tc>
          <w:tcPr>
            <w:tcW w:w="1013" w:type="pct"/>
            <w:vMerge w:val="restart"/>
            <w:noWrap/>
            <w:hideMark/>
          </w:tcPr>
          <w:p w:rsidR="00476677" w:rsidRPr="006649A0" w:rsidRDefault="00476677" w:rsidP="00476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649A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Avalik-õiguslik juriidiline isik</w:t>
            </w:r>
          </w:p>
        </w:tc>
        <w:tc>
          <w:tcPr>
            <w:tcW w:w="2330" w:type="pct"/>
            <w:noWrap/>
            <w:hideMark/>
          </w:tcPr>
          <w:p w:rsidR="00476677" w:rsidRPr="006649A0" w:rsidRDefault="00476677" w:rsidP="00476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649A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Eesti Kultuurkapital</w:t>
            </w:r>
          </w:p>
        </w:tc>
      </w:tr>
      <w:tr w:rsidR="00476677" w:rsidRPr="006649A0" w:rsidTr="00D624B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8" w:type="pct"/>
            <w:vMerge/>
            <w:noWrap/>
            <w:hideMark/>
          </w:tcPr>
          <w:p w:rsidR="00476677" w:rsidRPr="006649A0" w:rsidRDefault="00476677" w:rsidP="0047667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459" w:type="pct"/>
            <w:vMerge/>
            <w:noWrap/>
            <w:hideMark/>
          </w:tcPr>
          <w:p w:rsidR="00476677" w:rsidRPr="006649A0" w:rsidRDefault="00476677" w:rsidP="00476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013" w:type="pct"/>
            <w:vMerge/>
            <w:noWrap/>
            <w:hideMark/>
          </w:tcPr>
          <w:p w:rsidR="00476677" w:rsidRPr="006649A0" w:rsidRDefault="00476677" w:rsidP="00476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2330" w:type="pct"/>
            <w:noWrap/>
            <w:hideMark/>
          </w:tcPr>
          <w:p w:rsidR="00476677" w:rsidRPr="006649A0" w:rsidRDefault="00476677" w:rsidP="00476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649A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Eesti Rahvusraamatukogu</w:t>
            </w:r>
          </w:p>
        </w:tc>
      </w:tr>
      <w:tr w:rsidR="00476677" w:rsidRPr="006649A0" w:rsidTr="00D624B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8" w:type="pct"/>
            <w:vMerge/>
            <w:noWrap/>
            <w:hideMark/>
          </w:tcPr>
          <w:p w:rsidR="00476677" w:rsidRPr="006649A0" w:rsidRDefault="00476677" w:rsidP="0047667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459" w:type="pct"/>
            <w:vMerge/>
            <w:noWrap/>
            <w:hideMark/>
          </w:tcPr>
          <w:p w:rsidR="00476677" w:rsidRPr="006649A0" w:rsidRDefault="00476677" w:rsidP="00476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013" w:type="pct"/>
            <w:vMerge/>
            <w:noWrap/>
            <w:hideMark/>
          </w:tcPr>
          <w:p w:rsidR="00476677" w:rsidRPr="006649A0" w:rsidRDefault="00476677" w:rsidP="00476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2330" w:type="pct"/>
            <w:noWrap/>
            <w:hideMark/>
          </w:tcPr>
          <w:p w:rsidR="00476677" w:rsidRPr="006649A0" w:rsidRDefault="00476677" w:rsidP="00476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649A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Eesti Rahvusringhääling</w:t>
            </w:r>
          </w:p>
        </w:tc>
      </w:tr>
      <w:tr w:rsidR="00476677" w:rsidRPr="006649A0" w:rsidTr="00D624B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8" w:type="pct"/>
            <w:vMerge/>
            <w:noWrap/>
            <w:hideMark/>
          </w:tcPr>
          <w:p w:rsidR="00476677" w:rsidRPr="006649A0" w:rsidRDefault="00476677" w:rsidP="0047667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459" w:type="pct"/>
            <w:vMerge/>
            <w:noWrap/>
            <w:hideMark/>
          </w:tcPr>
          <w:p w:rsidR="00476677" w:rsidRPr="006649A0" w:rsidRDefault="00476677" w:rsidP="00476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013" w:type="pct"/>
            <w:vMerge/>
            <w:noWrap/>
            <w:hideMark/>
          </w:tcPr>
          <w:p w:rsidR="00476677" w:rsidRPr="006649A0" w:rsidRDefault="00476677" w:rsidP="00476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2330" w:type="pct"/>
            <w:noWrap/>
            <w:hideMark/>
          </w:tcPr>
          <w:p w:rsidR="00476677" w:rsidRPr="006649A0" w:rsidRDefault="00476677" w:rsidP="00476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649A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Rahvusooper "Estonia"</w:t>
            </w:r>
          </w:p>
        </w:tc>
      </w:tr>
      <w:tr w:rsidR="00476677" w:rsidRPr="006649A0" w:rsidTr="00D624B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8" w:type="pct"/>
            <w:vMerge/>
            <w:noWrap/>
            <w:hideMark/>
          </w:tcPr>
          <w:p w:rsidR="00476677" w:rsidRPr="006649A0" w:rsidRDefault="00476677" w:rsidP="00476677">
            <w:pPr>
              <w:jc w:val="right"/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t-EE"/>
              </w:rPr>
            </w:pPr>
          </w:p>
        </w:tc>
        <w:tc>
          <w:tcPr>
            <w:tcW w:w="459" w:type="pct"/>
            <w:vMerge w:val="restart"/>
            <w:noWrap/>
            <w:hideMark/>
          </w:tcPr>
          <w:p w:rsidR="00476677" w:rsidRPr="006649A0" w:rsidRDefault="00476677" w:rsidP="0047667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6649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  <w:t>13113</w:t>
            </w:r>
          </w:p>
        </w:tc>
        <w:tc>
          <w:tcPr>
            <w:tcW w:w="1013" w:type="pct"/>
            <w:vMerge w:val="restart"/>
            <w:noWrap/>
            <w:hideMark/>
          </w:tcPr>
          <w:p w:rsidR="00476677" w:rsidRPr="006649A0" w:rsidRDefault="00476677" w:rsidP="00476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649A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SA</w:t>
            </w:r>
          </w:p>
        </w:tc>
        <w:tc>
          <w:tcPr>
            <w:tcW w:w="2330" w:type="pct"/>
            <w:noWrap/>
            <w:hideMark/>
          </w:tcPr>
          <w:p w:rsidR="00476677" w:rsidRPr="006649A0" w:rsidRDefault="00476677" w:rsidP="00476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649A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EESTI FILMI INSTITUUT, SA</w:t>
            </w:r>
          </w:p>
        </w:tc>
      </w:tr>
      <w:tr w:rsidR="00476677" w:rsidRPr="006649A0" w:rsidTr="00D624B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8" w:type="pct"/>
            <w:vMerge/>
            <w:noWrap/>
            <w:hideMark/>
          </w:tcPr>
          <w:p w:rsidR="00476677" w:rsidRPr="006649A0" w:rsidRDefault="00476677" w:rsidP="0047667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459" w:type="pct"/>
            <w:vMerge/>
            <w:noWrap/>
            <w:hideMark/>
          </w:tcPr>
          <w:p w:rsidR="00476677" w:rsidRPr="006649A0" w:rsidRDefault="00476677" w:rsidP="00476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013" w:type="pct"/>
            <w:vMerge/>
            <w:noWrap/>
            <w:hideMark/>
          </w:tcPr>
          <w:p w:rsidR="00476677" w:rsidRPr="006649A0" w:rsidRDefault="00476677" w:rsidP="00476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2330" w:type="pct"/>
            <w:noWrap/>
            <w:hideMark/>
          </w:tcPr>
          <w:p w:rsidR="00476677" w:rsidRPr="006649A0" w:rsidRDefault="00476677" w:rsidP="00476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649A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Vanalinna Teatrimaja, SA</w:t>
            </w:r>
          </w:p>
        </w:tc>
      </w:tr>
      <w:tr w:rsidR="00476677" w:rsidRPr="006649A0" w:rsidTr="00D624B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8" w:type="pct"/>
            <w:vMerge/>
            <w:noWrap/>
            <w:hideMark/>
          </w:tcPr>
          <w:p w:rsidR="00476677" w:rsidRPr="006649A0" w:rsidRDefault="00476677" w:rsidP="004766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459" w:type="pct"/>
            <w:vMerge/>
            <w:noWrap/>
            <w:hideMark/>
          </w:tcPr>
          <w:p w:rsidR="00476677" w:rsidRPr="006649A0" w:rsidRDefault="00476677" w:rsidP="00476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013" w:type="pct"/>
            <w:vMerge/>
            <w:noWrap/>
            <w:hideMark/>
          </w:tcPr>
          <w:p w:rsidR="00476677" w:rsidRPr="006649A0" w:rsidRDefault="00476677" w:rsidP="00476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2330" w:type="pct"/>
            <w:noWrap/>
            <w:hideMark/>
          </w:tcPr>
          <w:p w:rsidR="00476677" w:rsidRPr="006649A0" w:rsidRDefault="00476677" w:rsidP="00476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649A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Integratsiooni ja Migratsiooni SA Meie Inimesed</w:t>
            </w:r>
          </w:p>
        </w:tc>
      </w:tr>
      <w:tr w:rsidR="00476677" w:rsidRPr="006649A0" w:rsidTr="00D624B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8" w:type="pct"/>
            <w:vMerge/>
            <w:noWrap/>
            <w:hideMark/>
          </w:tcPr>
          <w:p w:rsidR="00476677" w:rsidRPr="006649A0" w:rsidRDefault="00476677" w:rsidP="0047667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459" w:type="pct"/>
            <w:vMerge/>
            <w:noWrap/>
            <w:hideMark/>
          </w:tcPr>
          <w:p w:rsidR="00476677" w:rsidRPr="006649A0" w:rsidRDefault="00476677" w:rsidP="00476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013" w:type="pct"/>
            <w:vMerge/>
            <w:noWrap/>
            <w:hideMark/>
          </w:tcPr>
          <w:p w:rsidR="00476677" w:rsidRPr="006649A0" w:rsidRDefault="00476677" w:rsidP="00476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2330" w:type="pct"/>
            <w:noWrap/>
            <w:hideMark/>
          </w:tcPr>
          <w:p w:rsidR="00476677" w:rsidRPr="006649A0" w:rsidRDefault="00476677" w:rsidP="00476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649A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Tartu Jaani Kirik, SA</w:t>
            </w:r>
          </w:p>
        </w:tc>
      </w:tr>
      <w:tr w:rsidR="00476677" w:rsidRPr="006649A0" w:rsidTr="00D624B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8" w:type="pct"/>
            <w:vMerge/>
            <w:noWrap/>
            <w:hideMark/>
          </w:tcPr>
          <w:p w:rsidR="00476677" w:rsidRPr="006649A0" w:rsidRDefault="00476677" w:rsidP="0047667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459" w:type="pct"/>
            <w:vMerge/>
            <w:noWrap/>
            <w:hideMark/>
          </w:tcPr>
          <w:p w:rsidR="00476677" w:rsidRPr="006649A0" w:rsidRDefault="00476677" w:rsidP="00476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013" w:type="pct"/>
            <w:vMerge/>
            <w:noWrap/>
            <w:hideMark/>
          </w:tcPr>
          <w:p w:rsidR="00476677" w:rsidRPr="006649A0" w:rsidRDefault="00476677" w:rsidP="00476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2330" w:type="pct"/>
            <w:noWrap/>
            <w:hideMark/>
          </w:tcPr>
          <w:p w:rsidR="00476677" w:rsidRPr="006649A0" w:rsidRDefault="00476677" w:rsidP="00476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649A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Virumaa Muuseumid, SA</w:t>
            </w:r>
          </w:p>
        </w:tc>
      </w:tr>
      <w:tr w:rsidR="00476677" w:rsidRPr="006649A0" w:rsidTr="00D624B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8" w:type="pct"/>
            <w:vMerge/>
            <w:noWrap/>
            <w:hideMark/>
          </w:tcPr>
          <w:p w:rsidR="00476677" w:rsidRPr="006649A0" w:rsidRDefault="00476677" w:rsidP="0047667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459" w:type="pct"/>
            <w:vMerge/>
            <w:noWrap/>
            <w:hideMark/>
          </w:tcPr>
          <w:p w:rsidR="00476677" w:rsidRPr="006649A0" w:rsidRDefault="00476677" w:rsidP="00476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013" w:type="pct"/>
            <w:vMerge/>
            <w:noWrap/>
            <w:hideMark/>
          </w:tcPr>
          <w:p w:rsidR="00476677" w:rsidRPr="006649A0" w:rsidRDefault="00476677" w:rsidP="00476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2330" w:type="pct"/>
            <w:noWrap/>
            <w:hideMark/>
          </w:tcPr>
          <w:p w:rsidR="00476677" w:rsidRPr="006649A0" w:rsidRDefault="00476677" w:rsidP="00476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649A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NARVA ALEKSANDRI KIRIK, SA</w:t>
            </w:r>
          </w:p>
        </w:tc>
      </w:tr>
      <w:tr w:rsidR="00476677" w:rsidRPr="006649A0" w:rsidTr="00D624B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8" w:type="pct"/>
            <w:vMerge/>
            <w:noWrap/>
            <w:hideMark/>
          </w:tcPr>
          <w:p w:rsidR="00476677" w:rsidRPr="006649A0" w:rsidRDefault="00476677" w:rsidP="0047667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459" w:type="pct"/>
            <w:vMerge/>
            <w:noWrap/>
            <w:hideMark/>
          </w:tcPr>
          <w:p w:rsidR="00476677" w:rsidRPr="006649A0" w:rsidRDefault="00476677" w:rsidP="00476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013" w:type="pct"/>
            <w:vMerge/>
            <w:noWrap/>
            <w:hideMark/>
          </w:tcPr>
          <w:p w:rsidR="00476677" w:rsidRPr="006649A0" w:rsidRDefault="00476677" w:rsidP="00476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2330" w:type="pct"/>
            <w:noWrap/>
            <w:hideMark/>
          </w:tcPr>
          <w:p w:rsidR="00476677" w:rsidRPr="006649A0" w:rsidRDefault="00476677" w:rsidP="00476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649A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Rakvere Teatrimaja, SA</w:t>
            </w:r>
          </w:p>
        </w:tc>
      </w:tr>
      <w:tr w:rsidR="00476677" w:rsidRPr="006649A0" w:rsidTr="00D624B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8" w:type="pct"/>
            <w:vMerge/>
            <w:noWrap/>
            <w:hideMark/>
          </w:tcPr>
          <w:p w:rsidR="00476677" w:rsidRPr="006649A0" w:rsidRDefault="00476677" w:rsidP="0047667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459" w:type="pct"/>
            <w:vMerge/>
            <w:noWrap/>
            <w:hideMark/>
          </w:tcPr>
          <w:p w:rsidR="00476677" w:rsidRPr="006649A0" w:rsidRDefault="00476677" w:rsidP="00476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013" w:type="pct"/>
            <w:vMerge/>
            <w:noWrap/>
            <w:hideMark/>
          </w:tcPr>
          <w:p w:rsidR="00476677" w:rsidRPr="006649A0" w:rsidRDefault="00476677" w:rsidP="00476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2330" w:type="pct"/>
            <w:noWrap/>
            <w:hideMark/>
          </w:tcPr>
          <w:p w:rsidR="00476677" w:rsidRPr="006649A0" w:rsidRDefault="00476677" w:rsidP="00476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649A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Jõulumäe Tervisespordikeskus, SA</w:t>
            </w:r>
          </w:p>
        </w:tc>
      </w:tr>
      <w:tr w:rsidR="00476677" w:rsidRPr="006649A0" w:rsidTr="00D624B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8" w:type="pct"/>
            <w:vMerge/>
            <w:noWrap/>
            <w:hideMark/>
          </w:tcPr>
          <w:p w:rsidR="00476677" w:rsidRPr="006649A0" w:rsidRDefault="00476677" w:rsidP="0047667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459" w:type="pct"/>
            <w:vMerge/>
            <w:noWrap/>
            <w:hideMark/>
          </w:tcPr>
          <w:p w:rsidR="00476677" w:rsidRPr="006649A0" w:rsidRDefault="00476677" w:rsidP="00476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013" w:type="pct"/>
            <w:vMerge/>
            <w:noWrap/>
            <w:hideMark/>
          </w:tcPr>
          <w:p w:rsidR="00476677" w:rsidRPr="006649A0" w:rsidRDefault="00476677" w:rsidP="00476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2330" w:type="pct"/>
            <w:noWrap/>
            <w:hideMark/>
          </w:tcPr>
          <w:p w:rsidR="00476677" w:rsidRPr="006649A0" w:rsidRDefault="00476677" w:rsidP="00476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649A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Eesti Laulu- ja Tantsupeo SA</w:t>
            </w:r>
          </w:p>
        </w:tc>
      </w:tr>
      <w:tr w:rsidR="00476677" w:rsidRPr="006649A0" w:rsidTr="00D624B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8" w:type="pct"/>
            <w:vMerge/>
            <w:noWrap/>
            <w:hideMark/>
          </w:tcPr>
          <w:p w:rsidR="00476677" w:rsidRPr="006649A0" w:rsidRDefault="00476677" w:rsidP="0047667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459" w:type="pct"/>
            <w:vMerge/>
            <w:noWrap/>
            <w:hideMark/>
          </w:tcPr>
          <w:p w:rsidR="00476677" w:rsidRPr="006649A0" w:rsidRDefault="00476677" w:rsidP="00476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013" w:type="pct"/>
            <w:vMerge/>
            <w:noWrap/>
            <w:hideMark/>
          </w:tcPr>
          <w:p w:rsidR="00476677" w:rsidRPr="006649A0" w:rsidRDefault="00476677" w:rsidP="00476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2330" w:type="pct"/>
            <w:noWrap/>
            <w:hideMark/>
          </w:tcPr>
          <w:p w:rsidR="00476677" w:rsidRPr="006649A0" w:rsidRDefault="00476677" w:rsidP="00476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649A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KULTUURILEHT, SA</w:t>
            </w:r>
          </w:p>
        </w:tc>
      </w:tr>
      <w:tr w:rsidR="00476677" w:rsidRPr="006649A0" w:rsidTr="00D624B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8" w:type="pct"/>
            <w:vMerge/>
            <w:noWrap/>
            <w:hideMark/>
          </w:tcPr>
          <w:p w:rsidR="00476677" w:rsidRPr="006649A0" w:rsidRDefault="00476677" w:rsidP="0047667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459" w:type="pct"/>
            <w:vMerge/>
            <w:noWrap/>
            <w:hideMark/>
          </w:tcPr>
          <w:p w:rsidR="00476677" w:rsidRPr="006649A0" w:rsidRDefault="00476677" w:rsidP="00476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013" w:type="pct"/>
            <w:vMerge/>
            <w:noWrap/>
            <w:hideMark/>
          </w:tcPr>
          <w:p w:rsidR="00476677" w:rsidRPr="006649A0" w:rsidRDefault="00476677" w:rsidP="00476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2330" w:type="pct"/>
            <w:noWrap/>
            <w:hideMark/>
          </w:tcPr>
          <w:p w:rsidR="00476677" w:rsidRPr="006649A0" w:rsidRDefault="00476677" w:rsidP="00476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649A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UNESCO Eesti Rahvuslik Komisjon, SA</w:t>
            </w:r>
          </w:p>
        </w:tc>
      </w:tr>
      <w:tr w:rsidR="00476677" w:rsidRPr="006649A0" w:rsidTr="00D624B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8" w:type="pct"/>
            <w:vMerge/>
            <w:noWrap/>
            <w:hideMark/>
          </w:tcPr>
          <w:p w:rsidR="00476677" w:rsidRPr="006649A0" w:rsidRDefault="00476677" w:rsidP="0047667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459" w:type="pct"/>
            <w:vMerge/>
            <w:noWrap/>
            <w:hideMark/>
          </w:tcPr>
          <w:p w:rsidR="00476677" w:rsidRPr="006649A0" w:rsidRDefault="00476677" w:rsidP="00476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013" w:type="pct"/>
            <w:vMerge/>
            <w:noWrap/>
            <w:hideMark/>
          </w:tcPr>
          <w:p w:rsidR="00476677" w:rsidRPr="006649A0" w:rsidRDefault="00476677" w:rsidP="00476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2330" w:type="pct"/>
            <w:noWrap/>
            <w:hideMark/>
          </w:tcPr>
          <w:p w:rsidR="00476677" w:rsidRPr="006649A0" w:rsidRDefault="00476677" w:rsidP="00476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649A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Tehvandi Spordikeskus, SA</w:t>
            </w:r>
          </w:p>
        </w:tc>
      </w:tr>
      <w:tr w:rsidR="00476677" w:rsidRPr="006649A0" w:rsidTr="00D624B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8" w:type="pct"/>
            <w:vMerge/>
            <w:noWrap/>
            <w:hideMark/>
          </w:tcPr>
          <w:p w:rsidR="00476677" w:rsidRPr="006649A0" w:rsidRDefault="00476677" w:rsidP="0047667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459" w:type="pct"/>
            <w:vMerge/>
            <w:noWrap/>
            <w:hideMark/>
          </w:tcPr>
          <w:p w:rsidR="00476677" w:rsidRPr="006649A0" w:rsidRDefault="00476677" w:rsidP="00476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013" w:type="pct"/>
            <w:vMerge/>
            <w:noWrap/>
            <w:hideMark/>
          </w:tcPr>
          <w:p w:rsidR="00476677" w:rsidRPr="006649A0" w:rsidRDefault="00476677" w:rsidP="00476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2330" w:type="pct"/>
            <w:noWrap/>
            <w:hideMark/>
          </w:tcPr>
          <w:p w:rsidR="00476677" w:rsidRPr="006649A0" w:rsidRDefault="00476677" w:rsidP="00476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649A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Ugala Teater, SA</w:t>
            </w:r>
          </w:p>
        </w:tc>
      </w:tr>
      <w:tr w:rsidR="00476677" w:rsidRPr="006649A0" w:rsidTr="00D624B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8" w:type="pct"/>
            <w:vMerge/>
            <w:noWrap/>
            <w:hideMark/>
          </w:tcPr>
          <w:p w:rsidR="00476677" w:rsidRPr="006649A0" w:rsidRDefault="00476677" w:rsidP="0047667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459" w:type="pct"/>
            <w:vMerge/>
            <w:noWrap/>
            <w:hideMark/>
          </w:tcPr>
          <w:p w:rsidR="00476677" w:rsidRPr="006649A0" w:rsidRDefault="00476677" w:rsidP="00476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013" w:type="pct"/>
            <w:vMerge/>
            <w:noWrap/>
            <w:hideMark/>
          </w:tcPr>
          <w:p w:rsidR="00476677" w:rsidRPr="006649A0" w:rsidRDefault="00476677" w:rsidP="00476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2330" w:type="pct"/>
            <w:noWrap/>
            <w:hideMark/>
          </w:tcPr>
          <w:p w:rsidR="00476677" w:rsidRPr="006649A0" w:rsidRDefault="00476677" w:rsidP="00476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649A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Eesti Draamateater, SA</w:t>
            </w:r>
          </w:p>
        </w:tc>
      </w:tr>
      <w:tr w:rsidR="00476677" w:rsidRPr="006649A0" w:rsidTr="00D624B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8" w:type="pct"/>
            <w:vMerge/>
            <w:noWrap/>
            <w:hideMark/>
          </w:tcPr>
          <w:p w:rsidR="00476677" w:rsidRPr="006649A0" w:rsidRDefault="00476677" w:rsidP="0047667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459" w:type="pct"/>
            <w:vMerge/>
            <w:noWrap/>
            <w:hideMark/>
          </w:tcPr>
          <w:p w:rsidR="00476677" w:rsidRPr="006649A0" w:rsidRDefault="00476677" w:rsidP="00476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013" w:type="pct"/>
            <w:vMerge/>
            <w:noWrap/>
            <w:hideMark/>
          </w:tcPr>
          <w:p w:rsidR="00476677" w:rsidRPr="006649A0" w:rsidRDefault="00476677" w:rsidP="00476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2330" w:type="pct"/>
            <w:noWrap/>
            <w:hideMark/>
          </w:tcPr>
          <w:p w:rsidR="00476677" w:rsidRPr="006649A0" w:rsidRDefault="00476677" w:rsidP="00476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649A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Vene Teater, SA</w:t>
            </w:r>
          </w:p>
        </w:tc>
      </w:tr>
      <w:tr w:rsidR="00476677" w:rsidRPr="006649A0" w:rsidTr="00D624B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8" w:type="pct"/>
            <w:vMerge/>
            <w:noWrap/>
            <w:hideMark/>
          </w:tcPr>
          <w:p w:rsidR="00476677" w:rsidRPr="006649A0" w:rsidRDefault="00476677" w:rsidP="0047667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459" w:type="pct"/>
            <w:vMerge/>
            <w:noWrap/>
            <w:hideMark/>
          </w:tcPr>
          <w:p w:rsidR="00476677" w:rsidRPr="006649A0" w:rsidRDefault="00476677" w:rsidP="00476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013" w:type="pct"/>
            <w:vMerge/>
            <w:noWrap/>
            <w:hideMark/>
          </w:tcPr>
          <w:p w:rsidR="00476677" w:rsidRPr="006649A0" w:rsidRDefault="00476677" w:rsidP="00476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2330" w:type="pct"/>
            <w:noWrap/>
            <w:hideMark/>
          </w:tcPr>
          <w:p w:rsidR="00476677" w:rsidRPr="006649A0" w:rsidRDefault="00476677" w:rsidP="00476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649A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Endla Teater, SA</w:t>
            </w:r>
          </w:p>
        </w:tc>
      </w:tr>
      <w:tr w:rsidR="00476677" w:rsidRPr="006649A0" w:rsidTr="00D624B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8" w:type="pct"/>
            <w:vMerge/>
            <w:noWrap/>
            <w:hideMark/>
          </w:tcPr>
          <w:p w:rsidR="00476677" w:rsidRPr="006649A0" w:rsidRDefault="00476677" w:rsidP="0047667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459" w:type="pct"/>
            <w:vMerge/>
            <w:noWrap/>
            <w:hideMark/>
          </w:tcPr>
          <w:p w:rsidR="00476677" w:rsidRPr="006649A0" w:rsidRDefault="00476677" w:rsidP="00476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013" w:type="pct"/>
            <w:vMerge/>
            <w:noWrap/>
            <w:hideMark/>
          </w:tcPr>
          <w:p w:rsidR="00476677" w:rsidRPr="006649A0" w:rsidRDefault="00476677" w:rsidP="00476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2330" w:type="pct"/>
            <w:noWrap/>
            <w:hideMark/>
          </w:tcPr>
          <w:p w:rsidR="00476677" w:rsidRPr="006649A0" w:rsidRDefault="00476677" w:rsidP="00476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649A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Teater Vanemuine, SA</w:t>
            </w:r>
          </w:p>
        </w:tc>
      </w:tr>
      <w:tr w:rsidR="00476677" w:rsidRPr="006649A0" w:rsidTr="00D624B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8" w:type="pct"/>
            <w:vMerge/>
            <w:noWrap/>
            <w:hideMark/>
          </w:tcPr>
          <w:p w:rsidR="00476677" w:rsidRPr="006649A0" w:rsidRDefault="00476677" w:rsidP="0047667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459" w:type="pct"/>
            <w:vMerge/>
            <w:noWrap/>
            <w:hideMark/>
          </w:tcPr>
          <w:p w:rsidR="00476677" w:rsidRPr="006649A0" w:rsidRDefault="00476677" w:rsidP="00476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013" w:type="pct"/>
            <w:vMerge/>
            <w:noWrap/>
            <w:hideMark/>
          </w:tcPr>
          <w:p w:rsidR="00476677" w:rsidRPr="006649A0" w:rsidRDefault="00476677" w:rsidP="00476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2330" w:type="pct"/>
            <w:noWrap/>
            <w:hideMark/>
          </w:tcPr>
          <w:p w:rsidR="00476677" w:rsidRPr="006649A0" w:rsidRDefault="00476677" w:rsidP="00476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649A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Teater NO99, SA</w:t>
            </w:r>
          </w:p>
        </w:tc>
      </w:tr>
      <w:tr w:rsidR="00476677" w:rsidRPr="006649A0" w:rsidTr="00D624B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8" w:type="pct"/>
            <w:vMerge/>
            <w:noWrap/>
            <w:hideMark/>
          </w:tcPr>
          <w:p w:rsidR="00476677" w:rsidRPr="006649A0" w:rsidRDefault="00476677" w:rsidP="0047667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459" w:type="pct"/>
            <w:vMerge/>
            <w:noWrap/>
            <w:hideMark/>
          </w:tcPr>
          <w:p w:rsidR="00476677" w:rsidRPr="006649A0" w:rsidRDefault="00476677" w:rsidP="00476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013" w:type="pct"/>
            <w:vMerge/>
            <w:noWrap/>
            <w:hideMark/>
          </w:tcPr>
          <w:p w:rsidR="00476677" w:rsidRPr="006649A0" w:rsidRDefault="00476677" w:rsidP="00476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2330" w:type="pct"/>
            <w:noWrap/>
            <w:hideMark/>
          </w:tcPr>
          <w:p w:rsidR="00476677" w:rsidRPr="006649A0" w:rsidRDefault="00476677" w:rsidP="00476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649A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NUKU, SA</w:t>
            </w:r>
          </w:p>
        </w:tc>
      </w:tr>
      <w:tr w:rsidR="00476677" w:rsidRPr="006649A0" w:rsidTr="00D624B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8" w:type="pct"/>
            <w:vMerge/>
            <w:noWrap/>
            <w:hideMark/>
          </w:tcPr>
          <w:p w:rsidR="00476677" w:rsidRPr="006649A0" w:rsidRDefault="00476677" w:rsidP="0047667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459" w:type="pct"/>
            <w:vMerge/>
            <w:noWrap/>
            <w:hideMark/>
          </w:tcPr>
          <w:p w:rsidR="00476677" w:rsidRPr="006649A0" w:rsidRDefault="00476677" w:rsidP="00476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013" w:type="pct"/>
            <w:vMerge/>
            <w:noWrap/>
            <w:hideMark/>
          </w:tcPr>
          <w:p w:rsidR="00476677" w:rsidRPr="006649A0" w:rsidRDefault="00476677" w:rsidP="00476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2330" w:type="pct"/>
            <w:noWrap/>
            <w:hideMark/>
          </w:tcPr>
          <w:p w:rsidR="00476677" w:rsidRPr="006649A0" w:rsidRDefault="00476677" w:rsidP="00476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649A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Narva Muuseum, SA</w:t>
            </w:r>
          </w:p>
        </w:tc>
      </w:tr>
      <w:tr w:rsidR="00476677" w:rsidRPr="006649A0" w:rsidTr="00D624B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8" w:type="pct"/>
            <w:vMerge/>
            <w:noWrap/>
            <w:hideMark/>
          </w:tcPr>
          <w:p w:rsidR="00476677" w:rsidRPr="006649A0" w:rsidRDefault="00476677" w:rsidP="0047667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459" w:type="pct"/>
            <w:vMerge/>
            <w:noWrap/>
            <w:hideMark/>
          </w:tcPr>
          <w:p w:rsidR="00476677" w:rsidRPr="006649A0" w:rsidRDefault="00476677" w:rsidP="00476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013" w:type="pct"/>
            <w:vMerge/>
            <w:noWrap/>
            <w:hideMark/>
          </w:tcPr>
          <w:p w:rsidR="00476677" w:rsidRPr="006649A0" w:rsidRDefault="00476677" w:rsidP="00476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2330" w:type="pct"/>
            <w:noWrap/>
            <w:hideMark/>
          </w:tcPr>
          <w:p w:rsidR="00476677" w:rsidRPr="006649A0" w:rsidRDefault="00476677" w:rsidP="00476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649A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Haapsalu ja Läänemaa Muuseumid SA</w:t>
            </w:r>
          </w:p>
        </w:tc>
      </w:tr>
      <w:tr w:rsidR="00476677" w:rsidRPr="006649A0" w:rsidTr="00D624B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8" w:type="pct"/>
            <w:vMerge/>
            <w:noWrap/>
            <w:hideMark/>
          </w:tcPr>
          <w:p w:rsidR="00476677" w:rsidRPr="006649A0" w:rsidRDefault="00476677" w:rsidP="0047667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459" w:type="pct"/>
            <w:vMerge/>
            <w:noWrap/>
            <w:hideMark/>
          </w:tcPr>
          <w:p w:rsidR="00476677" w:rsidRPr="006649A0" w:rsidRDefault="00476677" w:rsidP="00476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013" w:type="pct"/>
            <w:vMerge/>
            <w:noWrap/>
            <w:hideMark/>
          </w:tcPr>
          <w:p w:rsidR="00476677" w:rsidRPr="006649A0" w:rsidRDefault="00476677" w:rsidP="00476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2330" w:type="pct"/>
            <w:noWrap/>
            <w:hideMark/>
          </w:tcPr>
          <w:p w:rsidR="00476677" w:rsidRPr="006649A0" w:rsidRDefault="00476677" w:rsidP="00476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649A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Eesti Tervishoiu Muuseum SA</w:t>
            </w:r>
          </w:p>
        </w:tc>
      </w:tr>
      <w:tr w:rsidR="00476677" w:rsidRPr="006649A0" w:rsidTr="00D624B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8" w:type="pct"/>
            <w:vMerge/>
            <w:noWrap/>
            <w:hideMark/>
          </w:tcPr>
          <w:p w:rsidR="00476677" w:rsidRPr="006649A0" w:rsidRDefault="00476677" w:rsidP="0047667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459" w:type="pct"/>
            <w:vMerge/>
            <w:noWrap/>
            <w:hideMark/>
          </w:tcPr>
          <w:p w:rsidR="00476677" w:rsidRPr="006649A0" w:rsidRDefault="00476677" w:rsidP="00476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013" w:type="pct"/>
            <w:vMerge/>
            <w:noWrap/>
            <w:hideMark/>
          </w:tcPr>
          <w:p w:rsidR="00476677" w:rsidRPr="006649A0" w:rsidRDefault="00476677" w:rsidP="00476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2330" w:type="pct"/>
            <w:noWrap/>
            <w:hideMark/>
          </w:tcPr>
          <w:p w:rsidR="00476677" w:rsidRPr="006649A0" w:rsidRDefault="00476677" w:rsidP="00476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649A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Eesti Vabaõhumuuseum SA</w:t>
            </w:r>
          </w:p>
        </w:tc>
      </w:tr>
      <w:tr w:rsidR="00476677" w:rsidRPr="006649A0" w:rsidTr="00D624B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8" w:type="pct"/>
            <w:vMerge/>
            <w:noWrap/>
            <w:hideMark/>
          </w:tcPr>
          <w:p w:rsidR="00476677" w:rsidRPr="006649A0" w:rsidRDefault="00476677" w:rsidP="0047667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459" w:type="pct"/>
            <w:vMerge/>
            <w:noWrap/>
            <w:hideMark/>
          </w:tcPr>
          <w:p w:rsidR="00476677" w:rsidRPr="006649A0" w:rsidRDefault="00476677" w:rsidP="00476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013" w:type="pct"/>
            <w:vMerge/>
            <w:noWrap/>
            <w:hideMark/>
          </w:tcPr>
          <w:p w:rsidR="00476677" w:rsidRPr="006649A0" w:rsidRDefault="00476677" w:rsidP="00476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2330" w:type="pct"/>
            <w:noWrap/>
            <w:hideMark/>
          </w:tcPr>
          <w:p w:rsidR="00476677" w:rsidRPr="006649A0" w:rsidRDefault="00476677" w:rsidP="00476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649A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Eesti Kontsert SA</w:t>
            </w:r>
          </w:p>
        </w:tc>
      </w:tr>
      <w:tr w:rsidR="00476677" w:rsidRPr="006649A0" w:rsidTr="00D624B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8" w:type="pct"/>
            <w:vMerge/>
            <w:noWrap/>
            <w:hideMark/>
          </w:tcPr>
          <w:p w:rsidR="00476677" w:rsidRPr="006649A0" w:rsidRDefault="00476677" w:rsidP="0047667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459" w:type="pct"/>
            <w:vMerge/>
            <w:noWrap/>
            <w:hideMark/>
          </w:tcPr>
          <w:p w:rsidR="00476677" w:rsidRPr="006649A0" w:rsidRDefault="00476677" w:rsidP="00476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013" w:type="pct"/>
            <w:vMerge/>
            <w:noWrap/>
            <w:hideMark/>
          </w:tcPr>
          <w:p w:rsidR="00476677" w:rsidRPr="006649A0" w:rsidRDefault="00476677" w:rsidP="00476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2330" w:type="pct"/>
            <w:noWrap/>
            <w:hideMark/>
          </w:tcPr>
          <w:p w:rsidR="00476677" w:rsidRPr="006649A0" w:rsidRDefault="00476677" w:rsidP="00476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649A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Eesti Riiklik Sümfooniaorkester SA</w:t>
            </w:r>
          </w:p>
        </w:tc>
      </w:tr>
      <w:tr w:rsidR="00476677" w:rsidRPr="006649A0" w:rsidTr="00D624B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8" w:type="pct"/>
            <w:vMerge/>
            <w:noWrap/>
            <w:hideMark/>
          </w:tcPr>
          <w:p w:rsidR="00476677" w:rsidRPr="006649A0" w:rsidRDefault="00476677" w:rsidP="0047667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459" w:type="pct"/>
            <w:vMerge/>
            <w:noWrap/>
            <w:hideMark/>
          </w:tcPr>
          <w:p w:rsidR="00476677" w:rsidRPr="006649A0" w:rsidRDefault="00476677" w:rsidP="00476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013" w:type="pct"/>
            <w:vMerge/>
            <w:noWrap/>
            <w:hideMark/>
          </w:tcPr>
          <w:p w:rsidR="00476677" w:rsidRPr="006649A0" w:rsidRDefault="00476677" w:rsidP="00476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2330" w:type="pct"/>
            <w:noWrap/>
            <w:hideMark/>
          </w:tcPr>
          <w:p w:rsidR="00476677" w:rsidRPr="006649A0" w:rsidRDefault="00476677" w:rsidP="00476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649A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Hiiumaa Muuseumid SA</w:t>
            </w:r>
          </w:p>
        </w:tc>
      </w:tr>
      <w:tr w:rsidR="00476677" w:rsidRPr="006649A0" w:rsidTr="00D624B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8" w:type="pct"/>
            <w:vMerge/>
            <w:noWrap/>
            <w:hideMark/>
          </w:tcPr>
          <w:p w:rsidR="00476677" w:rsidRPr="006649A0" w:rsidRDefault="00476677" w:rsidP="0047667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459" w:type="pct"/>
            <w:vMerge/>
            <w:noWrap/>
            <w:hideMark/>
          </w:tcPr>
          <w:p w:rsidR="00476677" w:rsidRPr="006649A0" w:rsidRDefault="00476677" w:rsidP="00476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013" w:type="pct"/>
            <w:vMerge/>
            <w:noWrap/>
            <w:hideMark/>
          </w:tcPr>
          <w:p w:rsidR="00476677" w:rsidRPr="006649A0" w:rsidRDefault="00476677" w:rsidP="00476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2330" w:type="pct"/>
            <w:noWrap/>
            <w:hideMark/>
          </w:tcPr>
          <w:p w:rsidR="00476677" w:rsidRPr="006649A0" w:rsidRDefault="00476677" w:rsidP="00476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649A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Eesti Filharmoonia Kammerkoor SA</w:t>
            </w:r>
          </w:p>
        </w:tc>
      </w:tr>
      <w:tr w:rsidR="00476677" w:rsidRPr="006649A0" w:rsidTr="00D624B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8" w:type="pct"/>
            <w:vMerge/>
            <w:noWrap/>
            <w:hideMark/>
          </w:tcPr>
          <w:p w:rsidR="00476677" w:rsidRPr="006649A0" w:rsidRDefault="00476677" w:rsidP="0047667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459" w:type="pct"/>
            <w:vMerge/>
            <w:noWrap/>
            <w:hideMark/>
          </w:tcPr>
          <w:p w:rsidR="00476677" w:rsidRPr="006649A0" w:rsidRDefault="00476677" w:rsidP="00476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013" w:type="pct"/>
            <w:vMerge/>
            <w:noWrap/>
            <w:hideMark/>
          </w:tcPr>
          <w:p w:rsidR="00476677" w:rsidRPr="006649A0" w:rsidRDefault="00476677" w:rsidP="00476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2330" w:type="pct"/>
            <w:noWrap/>
            <w:hideMark/>
          </w:tcPr>
          <w:p w:rsidR="00476677" w:rsidRPr="006649A0" w:rsidRDefault="00476677" w:rsidP="00476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649A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Pärnu Muuseum SA</w:t>
            </w:r>
          </w:p>
        </w:tc>
      </w:tr>
      <w:tr w:rsidR="00476677" w:rsidRPr="006649A0" w:rsidTr="00D624B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8" w:type="pct"/>
            <w:vMerge/>
            <w:noWrap/>
          </w:tcPr>
          <w:p w:rsidR="00476677" w:rsidRPr="006649A0" w:rsidRDefault="00476677" w:rsidP="0047667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459" w:type="pct"/>
            <w:noWrap/>
          </w:tcPr>
          <w:p w:rsidR="00476677" w:rsidRPr="006649A0" w:rsidRDefault="00476677" w:rsidP="0047667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6649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  <w:t>13115</w:t>
            </w:r>
          </w:p>
        </w:tc>
        <w:tc>
          <w:tcPr>
            <w:tcW w:w="1013" w:type="pct"/>
            <w:noWrap/>
          </w:tcPr>
          <w:p w:rsidR="00476677" w:rsidRPr="006649A0" w:rsidRDefault="00476677" w:rsidP="00476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649A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OÜ</w:t>
            </w:r>
          </w:p>
        </w:tc>
        <w:tc>
          <w:tcPr>
            <w:tcW w:w="2330" w:type="pct"/>
            <w:noWrap/>
          </w:tcPr>
          <w:p w:rsidR="00476677" w:rsidRPr="006649A0" w:rsidRDefault="00476677" w:rsidP="00476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649A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Tallinnfilm, OÜ</w:t>
            </w:r>
          </w:p>
        </w:tc>
      </w:tr>
      <w:tr w:rsidR="00FD06CF" w:rsidRPr="006649A0" w:rsidTr="00D624B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0" w:type="pct"/>
            <w:gridSpan w:val="3"/>
            <w:noWrap/>
            <w:hideMark/>
          </w:tcPr>
          <w:p w:rsidR="00FD06CF" w:rsidRPr="006649A0" w:rsidRDefault="00FD06CF" w:rsidP="004766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6649A0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Kultuuriministeerium kokku</w:t>
            </w:r>
          </w:p>
        </w:tc>
        <w:tc>
          <w:tcPr>
            <w:tcW w:w="2330" w:type="pct"/>
            <w:noWrap/>
            <w:hideMark/>
          </w:tcPr>
          <w:p w:rsidR="00FD06CF" w:rsidRPr="00476677" w:rsidRDefault="00FD06CF" w:rsidP="0047667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lang w:eastAsia="et-EE"/>
              </w:rPr>
            </w:pPr>
            <w:r w:rsidRPr="00476677">
              <w:rPr>
                <w:rFonts w:ascii="Times New Roman" w:eastAsia="Times New Roman" w:hAnsi="Times New Roman" w:cs="Times New Roman"/>
                <w:b/>
                <w:lang w:eastAsia="et-EE"/>
              </w:rPr>
              <w:t>53</w:t>
            </w:r>
          </w:p>
        </w:tc>
      </w:tr>
      <w:tr w:rsidR="00476677" w:rsidRPr="006649A0" w:rsidTr="00D624B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8" w:type="pct"/>
            <w:vMerge w:val="restart"/>
            <w:noWrap/>
            <w:hideMark/>
          </w:tcPr>
          <w:p w:rsidR="00476677" w:rsidRPr="006649A0" w:rsidRDefault="00476677" w:rsidP="00476677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t-EE"/>
              </w:rPr>
            </w:pPr>
            <w:r w:rsidRPr="006649A0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Maaeluministeerium</w:t>
            </w:r>
          </w:p>
        </w:tc>
        <w:tc>
          <w:tcPr>
            <w:tcW w:w="459" w:type="pct"/>
            <w:vMerge w:val="restart"/>
            <w:noWrap/>
            <w:hideMark/>
          </w:tcPr>
          <w:p w:rsidR="00476677" w:rsidRPr="006649A0" w:rsidRDefault="00476677" w:rsidP="0047667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6649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  <w:t>13111</w:t>
            </w:r>
          </w:p>
        </w:tc>
        <w:tc>
          <w:tcPr>
            <w:tcW w:w="1013" w:type="pct"/>
            <w:vMerge w:val="restart"/>
            <w:noWrap/>
            <w:hideMark/>
          </w:tcPr>
          <w:p w:rsidR="00476677" w:rsidRPr="006649A0" w:rsidRDefault="00476677" w:rsidP="00476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649A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Valitsusasutus</w:t>
            </w:r>
          </w:p>
        </w:tc>
        <w:tc>
          <w:tcPr>
            <w:tcW w:w="2330" w:type="pct"/>
            <w:noWrap/>
            <w:hideMark/>
          </w:tcPr>
          <w:p w:rsidR="00476677" w:rsidRPr="006649A0" w:rsidRDefault="00476677" w:rsidP="00476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649A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Maaeluministeerium</w:t>
            </w:r>
          </w:p>
        </w:tc>
      </w:tr>
      <w:tr w:rsidR="00476677" w:rsidRPr="006649A0" w:rsidTr="00D624B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8" w:type="pct"/>
            <w:vMerge/>
            <w:noWrap/>
            <w:hideMark/>
          </w:tcPr>
          <w:p w:rsidR="00476677" w:rsidRPr="006649A0" w:rsidRDefault="00476677" w:rsidP="0047667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459" w:type="pct"/>
            <w:vMerge/>
            <w:noWrap/>
            <w:hideMark/>
          </w:tcPr>
          <w:p w:rsidR="00476677" w:rsidRPr="006649A0" w:rsidRDefault="00476677" w:rsidP="00476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013" w:type="pct"/>
            <w:vMerge/>
            <w:noWrap/>
            <w:hideMark/>
          </w:tcPr>
          <w:p w:rsidR="00476677" w:rsidRPr="006649A0" w:rsidRDefault="00476677" w:rsidP="00476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2330" w:type="pct"/>
            <w:noWrap/>
            <w:hideMark/>
          </w:tcPr>
          <w:p w:rsidR="00476677" w:rsidRPr="006649A0" w:rsidRDefault="00476677" w:rsidP="00476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649A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Põllumajandusamet</w:t>
            </w:r>
          </w:p>
        </w:tc>
      </w:tr>
      <w:tr w:rsidR="00476677" w:rsidRPr="006649A0" w:rsidTr="00D624B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8" w:type="pct"/>
            <w:vMerge/>
            <w:noWrap/>
            <w:hideMark/>
          </w:tcPr>
          <w:p w:rsidR="00476677" w:rsidRPr="006649A0" w:rsidRDefault="00476677" w:rsidP="0047667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459" w:type="pct"/>
            <w:vMerge/>
            <w:noWrap/>
            <w:hideMark/>
          </w:tcPr>
          <w:p w:rsidR="00476677" w:rsidRPr="006649A0" w:rsidRDefault="00476677" w:rsidP="00476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013" w:type="pct"/>
            <w:vMerge/>
            <w:noWrap/>
            <w:hideMark/>
          </w:tcPr>
          <w:p w:rsidR="00476677" w:rsidRPr="006649A0" w:rsidRDefault="00476677" w:rsidP="00476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2330" w:type="pct"/>
            <w:noWrap/>
            <w:hideMark/>
          </w:tcPr>
          <w:p w:rsidR="00476677" w:rsidRPr="006649A0" w:rsidRDefault="00476677" w:rsidP="00476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649A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Veterinaar- ja Toiduamet</w:t>
            </w:r>
          </w:p>
        </w:tc>
      </w:tr>
      <w:tr w:rsidR="00476677" w:rsidRPr="006649A0" w:rsidTr="00D624B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8" w:type="pct"/>
            <w:vMerge/>
            <w:noWrap/>
          </w:tcPr>
          <w:p w:rsidR="00476677" w:rsidRPr="006649A0" w:rsidRDefault="00476677" w:rsidP="0047667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459" w:type="pct"/>
            <w:vMerge/>
            <w:noWrap/>
          </w:tcPr>
          <w:p w:rsidR="00476677" w:rsidRPr="006649A0" w:rsidRDefault="00476677" w:rsidP="00476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013" w:type="pct"/>
            <w:vMerge/>
            <w:noWrap/>
          </w:tcPr>
          <w:p w:rsidR="00476677" w:rsidRPr="006649A0" w:rsidRDefault="00476677" w:rsidP="00476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2330" w:type="pct"/>
            <w:noWrap/>
          </w:tcPr>
          <w:p w:rsidR="00476677" w:rsidRPr="006649A0" w:rsidRDefault="00476677" w:rsidP="00476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649A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Põllumajanduse Registrite ja Informatsiooni Amet</w:t>
            </w:r>
          </w:p>
        </w:tc>
      </w:tr>
      <w:tr w:rsidR="00476677" w:rsidRPr="006649A0" w:rsidTr="00D624B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8" w:type="pct"/>
            <w:vMerge/>
            <w:noWrap/>
          </w:tcPr>
          <w:p w:rsidR="00476677" w:rsidRPr="006649A0" w:rsidRDefault="00476677" w:rsidP="0047667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459" w:type="pct"/>
            <w:vMerge/>
            <w:noWrap/>
          </w:tcPr>
          <w:p w:rsidR="00476677" w:rsidRPr="006649A0" w:rsidRDefault="00476677" w:rsidP="00476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013" w:type="pct"/>
            <w:vMerge/>
            <w:noWrap/>
          </w:tcPr>
          <w:p w:rsidR="00476677" w:rsidRPr="006649A0" w:rsidRDefault="00476677" w:rsidP="00476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2330" w:type="pct"/>
            <w:noWrap/>
          </w:tcPr>
          <w:p w:rsidR="00476677" w:rsidRPr="006649A0" w:rsidRDefault="00476677" w:rsidP="00476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649A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Veterinaar- ja Toidulaboratoorium</w:t>
            </w:r>
          </w:p>
        </w:tc>
      </w:tr>
      <w:tr w:rsidR="00476677" w:rsidRPr="006649A0" w:rsidTr="00D624B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8" w:type="pct"/>
            <w:vMerge/>
            <w:noWrap/>
            <w:hideMark/>
          </w:tcPr>
          <w:p w:rsidR="00476677" w:rsidRPr="006649A0" w:rsidRDefault="00476677" w:rsidP="0047667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459" w:type="pct"/>
            <w:vMerge/>
            <w:noWrap/>
            <w:hideMark/>
          </w:tcPr>
          <w:p w:rsidR="00476677" w:rsidRPr="006649A0" w:rsidRDefault="00476677" w:rsidP="00476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013" w:type="pct"/>
            <w:vMerge w:val="restart"/>
            <w:noWrap/>
            <w:hideMark/>
          </w:tcPr>
          <w:p w:rsidR="00476677" w:rsidRPr="006649A0" w:rsidRDefault="00476677" w:rsidP="00476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649A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Valitsusasutuse hallatav riigiasutus</w:t>
            </w:r>
          </w:p>
        </w:tc>
        <w:tc>
          <w:tcPr>
            <w:tcW w:w="2330" w:type="pct"/>
            <w:noWrap/>
            <w:hideMark/>
          </w:tcPr>
          <w:p w:rsidR="00476677" w:rsidRPr="006649A0" w:rsidRDefault="00476677" w:rsidP="00476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649A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Põllumajandusuuringute Keskus</w:t>
            </w:r>
          </w:p>
        </w:tc>
      </w:tr>
      <w:tr w:rsidR="00476677" w:rsidRPr="006649A0" w:rsidTr="00D624B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8" w:type="pct"/>
            <w:vMerge/>
            <w:noWrap/>
          </w:tcPr>
          <w:p w:rsidR="00476677" w:rsidRPr="006649A0" w:rsidRDefault="00476677" w:rsidP="0047667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459" w:type="pct"/>
            <w:vMerge/>
            <w:noWrap/>
          </w:tcPr>
          <w:p w:rsidR="00476677" w:rsidRPr="006649A0" w:rsidRDefault="00476677" w:rsidP="00476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013" w:type="pct"/>
            <w:vMerge/>
            <w:noWrap/>
          </w:tcPr>
          <w:p w:rsidR="00476677" w:rsidRPr="006649A0" w:rsidRDefault="00476677" w:rsidP="00476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2330" w:type="pct"/>
            <w:noWrap/>
          </w:tcPr>
          <w:p w:rsidR="00476677" w:rsidRPr="006649A0" w:rsidRDefault="00476677" w:rsidP="00476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649A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Eesti Taimekasvatuse Instituut</w:t>
            </w:r>
          </w:p>
        </w:tc>
      </w:tr>
      <w:tr w:rsidR="00476677" w:rsidRPr="006649A0" w:rsidTr="00D624B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8" w:type="pct"/>
            <w:vMerge/>
            <w:noWrap/>
          </w:tcPr>
          <w:p w:rsidR="00476677" w:rsidRPr="006649A0" w:rsidRDefault="00476677" w:rsidP="0047667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459" w:type="pct"/>
            <w:vMerge/>
            <w:noWrap/>
          </w:tcPr>
          <w:p w:rsidR="00476677" w:rsidRPr="006649A0" w:rsidRDefault="00476677" w:rsidP="00476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013" w:type="pct"/>
            <w:vMerge/>
            <w:noWrap/>
          </w:tcPr>
          <w:p w:rsidR="00476677" w:rsidRPr="006649A0" w:rsidRDefault="00476677" w:rsidP="00476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2330" w:type="pct"/>
            <w:noWrap/>
          </w:tcPr>
          <w:p w:rsidR="00476677" w:rsidRPr="006649A0" w:rsidRDefault="00476677" w:rsidP="00476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649A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Eesti Piimandusmuuseum</w:t>
            </w:r>
          </w:p>
        </w:tc>
      </w:tr>
      <w:tr w:rsidR="00476677" w:rsidRPr="006649A0" w:rsidTr="00D624B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8" w:type="pct"/>
            <w:vMerge/>
            <w:noWrap/>
          </w:tcPr>
          <w:p w:rsidR="00476677" w:rsidRPr="006649A0" w:rsidRDefault="00476677" w:rsidP="0047667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459" w:type="pct"/>
            <w:vMerge/>
            <w:noWrap/>
          </w:tcPr>
          <w:p w:rsidR="00476677" w:rsidRPr="006649A0" w:rsidRDefault="00476677" w:rsidP="00476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013" w:type="pct"/>
            <w:vMerge/>
            <w:noWrap/>
          </w:tcPr>
          <w:p w:rsidR="00476677" w:rsidRPr="006649A0" w:rsidRDefault="00476677" w:rsidP="00476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2330" w:type="pct"/>
            <w:noWrap/>
          </w:tcPr>
          <w:p w:rsidR="00476677" w:rsidRPr="006649A0" w:rsidRDefault="00476677" w:rsidP="00476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649A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Maamajanduse Infokeskus</w:t>
            </w:r>
          </w:p>
        </w:tc>
      </w:tr>
      <w:tr w:rsidR="00476677" w:rsidRPr="006649A0" w:rsidTr="00D624B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8" w:type="pct"/>
            <w:vMerge/>
            <w:noWrap/>
          </w:tcPr>
          <w:p w:rsidR="00476677" w:rsidRPr="006649A0" w:rsidRDefault="00476677" w:rsidP="0047667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459" w:type="pct"/>
            <w:vMerge/>
            <w:noWrap/>
          </w:tcPr>
          <w:p w:rsidR="00476677" w:rsidRPr="006649A0" w:rsidRDefault="00476677" w:rsidP="00476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013" w:type="pct"/>
            <w:vMerge/>
            <w:noWrap/>
          </w:tcPr>
          <w:p w:rsidR="00476677" w:rsidRPr="006649A0" w:rsidRDefault="00476677" w:rsidP="00476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2330" w:type="pct"/>
            <w:noWrap/>
          </w:tcPr>
          <w:p w:rsidR="00476677" w:rsidRPr="006649A0" w:rsidRDefault="00476677" w:rsidP="00476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649A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Carl Robert Jakobsoni Talumuuseum</w:t>
            </w:r>
          </w:p>
        </w:tc>
      </w:tr>
      <w:tr w:rsidR="00476677" w:rsidRPr="006649A0" w:rsidTr="00D624B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8" w:type="pct"/>
            <w:vMerge/>
            <w:noWrap/>
          </w:tcPr>
          <w:p w:rsidR="00476677" w:rsidRPr="006649A0" w:rsidRDefault="00476677" w:rsidP="0047667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459" w:type="pct"/>
            <w:vMerge/>
            <w:noWrap/>
          </w:tcPr>
          <w:p w:rsidR="00476677" w:rsidRPr="006649A0" w:rsidRDefault="00476677" w:rsidP="00476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013" w:type="pct"/>
            <w:vMerge/>
            <w:noWrap/>
          </w:tcPr>
          <w:p w:rsidR="00476677" w:rsidRPr="006649A0" w:rsidRDefault="00476677" w:rsidP="00476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2330" w:type="pct"/>
            <w:noWrap/>
          </w:tcPr>
          <w:p w:rsidR="00476677" w:rsidRPr="006649A0" w:rsidRDefault="00476677" w:rsidP="00476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649A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Eesti Põllumajandusmuuseum</w:t>
            </w:r>
          </w:p>
        </w:tc>
      </w:tr>
      <w:tr w:rsidR="00476677" w:rsidRPr="006649A0" w:rsidTr="00D624B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8" w:type="pct"/>
            <w:vMerge/>
            <w:noWrap/>
            <w:hideMark/>
          </w:tcPr>
          <w:p w:rsidR="00476677" w:rsidRPr="006649A0" w:rsidRDefault="00476677" w:rsidP="0047667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459" w:type="pct"/>
            <w:vMerge/>
            <w:noWrap/>
            <w:hideMark/>
          </w:tcPr>
          <w:p w:rsidR="00476677" w:rsidRPr="006649A0" w:rsidRDefault="00476677" w:rsidP="00476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013" w:type="pct"/>
            <w:vMerge w:val="restart"/>
            <w:noWrap/>
            <w:hideMark/>
          </w:tcPr>
          <w:p w:rsidR="00476677" w:rsidRPr="006649A0" w:rsidRDefault="00476677" w:rsidP="00476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649A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Valitsusasutuse kohalik asutus</w:t>
            </w:r>
          </w:p>
          <w:p w:rsidR="00476677" w:rsidRPr="006649A0" w:rsidRDefault="00476677" w:rsidP="00476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2330" w:type="pct"/>
            <w:noWrap/>
            <w:hideMark/>
          </w:tcPr>
          <w:p w:rsidR="00476677" w:rsidRPr="006649A0" w:rsidRDefault="00476677" w:rsidP="00476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649A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Harjumaa Veterinaarkeskus</w:t>
            </w:r>
          </w:p>
        </w:tc>
      </w:tr>
      <w:tr w:rsidR="00476677" w:rsidRPr="006649A0" w:rsidTr="00D624B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8" w:type="pct"/>
            <w:vMerge/>
            <w:noWrap/>
            <w:hideMark/>
          </w:tcPr>
          <w:p w:rsidR="00476677" w:rsidRPr="006649A0" w:rsidRDefault="00476677" w:rsidP="004766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459" w:type="pct"/>
            <w:vMerge/>
            <w:noWrap/>
            <w:hideMark/>
          </w:tcPr>
          <w:p w:rsidR="00476677" w:rsidRPr="006649A0" w:rsidRDefault="00476677" w:rsidP="00476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013" w:type="pct"/>
            <w:vMerge/>
            <w:noWrap/>
            <w:hideMark/>
          </w:tcPr>
          <w:p w:rsidR="00476677" w:rsidRPr="006649A0" w:rsidRDefault="00476677" w:rsidP="00476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2330" w:type="pct"/>
            <w:noWrap/>
            <w:hideMark/>
          </w:tcPr>
          <w:p w:rsidR="00476677" w:rsidRPr="006649A0" w:rsidRDefault="00476677" w:rsidP="00476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649A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Hiiumaa Veterinaarkeskus</w:t>
            </w:r>
          </w:p>
        </w:tc>
      </w:tr>
      <w:tr w:rsidR="00476677" w:rsidRPr="006649A0" w:rsidTr="00D624B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8" w:type="pct"/>
            <w:vMerge/>
            <w:noWrap/>
            <w:hideMark/>
          </w:tcPr>
          <w:p w:rsidR="00476677" w:rsidRPr="006649A0" w:rsidRDefault="00476677" w:rsidP="004766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459" w:type="pct"/>
            <w:vMerge/>
            <w:noWrap/>
            <w:hideMark/>
          </w:tcPr>
          <w:p w:rsidR="00476677" w:rsidRPr="006649A0" w:rsidRDefault="00476677" w:rsidP="00476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013" w:type="pct"/>
            <w:vMerge/>
            <w:noWrap/>
            <w:hideMark/>
          </w:tcPr>
          <w:p w:rsidR="00476677" w:rsidRPr="006649A0" w:rsidRDefault="00476677" w:rsidP="00476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2330" w:type="pct"/>
            <w:noWrap/>
            <w:hideMark/>
          </w:tcPr>
          <w:p w:rsidR="00476677" w:rsidRPr="006649A0" w:rsidRDefault="00476677" w:rsidP="00476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649A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Ida-Virumaa Veterinaarkeskus</w:t>
            </w:r>
          </w:p>
        </w:tc>
      </w:tr>
      <w:tr w:rsidR="00476677" w:rsidRPr="006649A0" w:rsidTr="00D624B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8" w:type="pct"/>
            <w:vMerge/>
            <w:noWrap/>
            <w:hideMark/>
          </w:tcPr>
          <w:p w:rsidR="00476677" w:rsidRPr="006649A0" w:rsidRDefault="00476677" w:rsidP="0047667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459" w:type="pct"/>
            <w:vMerge/>
            <w:noWrap/>
            <w:hideMark/>
          </w:tcPr>
          <w:p w:rsidR="00476677" w:rsidRPr="006649A0" w:rsidRDefault="00476677" w:rsidP="00476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013" w:type="pct"/>
            <w:vMerge/>
            <w:noWrap/>
            <w:hideMark/>
          </w:tcPr>
          <w:p w:rsidR="00476677" w:rsidRPr="006649A0" w:rsidRDefault="00476677" w:rsidP="00476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2330" w:type="pct"/>
            <w:noWrap/>
            <w:hideMark/>
          </w:tcPr>
          <w:p w:rsidR="00476677" w:rsidRPr="006649A0" w:rsidRDefault="00476677" w:rsidP="00476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649A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Jõgevamaa Veterinaarkeskus</w:t>
            </w:r>
          </w:p>
        </w:tc>
      </w:tr>
      <w:tr w:rsidR="00476677" w:rsidRPr="006649A0" w:rsidTr="00D624B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8" w:type="pct"/>
            <w:vMerge/>
            <w:noWrap/>
            <w:hideMark/>
          </w:tcPr>
          <w:p w:rsidR="00476677" w:rsidRPr="006649A0" w:rsidRDefault="00476677" w:rsidP="0047667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459" w:type="pct"/>
            <w:vMerge/>
            <w:noWrap/>
            <w:hideMark/>
          </w:tcPr>
          <w:p w:rsidR="00476677" w:rsidRPr="006649A0" w:rsidRDefault="00476677" w:rsidP="00476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013" w:type="pct"/>
            <w:vMerge/>
            <w:noWrap/>
            <w:hideMark/>
          </w:tcPr>
          <w:p w:rsidR="00476677" w:rsidRPr="006649A0" w:rsidRDefault="00476677" w:rsidP="00476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2330" w:type="pct"/>
            <w:noWrap/>
            <w:hideMark/>
          </w:tcPr>
          <w:p w:rsidR="00476677" w:rsidRPr="006649A0" w:rsidRDefault="00476677" w:rsidP="00476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649A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Järvamaa Veterinaarkeskus</w:t>
            </w:r>
          </w:p>
        </w:tc>
      </w:tr>
      <w:tr w:rsidR="00476677" w:rsidRPr="006649A0" w:rsidTr="00D624B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8" w:type="pct"/>
            <w:vMerge/>
            <w:noWrap/>
            <w:hideMark/>
          </w:tcPr>
          <w:p w:rsidR="00476677" w:rsidRPr="006649A0" w:rsidRDefault="00476677" w:rsidP="004766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459" w:type="pct"/>
            <w:vMerge/>
            <w:noWrap/>
            <w:hideMark/>
          </w:tcPr>
          <w:p w:rsidR="00476677" w:rsidRPr="006649A0" w:rsidRDefault="00476677" w:rsidP="00476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013" w:type="pct"/>
            <w:vMerge/>
            <w:noWrap/>
            <w:hideMark/>
          </w:tcPr>
          <w:p w:rsidR="00476677" w:rsidRPr="006649A0" w:rsidRDefault="00476677" w:rsidP="00476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2330" w:type="pct"/>
            <w:noWrap/>
            <w:hideMark/>
          </w:tcPr>
          <w:p w:rsidR="00476677" w:rsidRPr="006649A0" w:rsidRDefault="00476677" w:rsidP="00476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649A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Läänemaa Veterinaarkeskus</w:t>
            </w:r>
          </w:p>
        </w:tc>
      </w:tr>
      <w:tr w:rsidR="00476677" w:rsidRPr="006649A0" w:rsidTr="00D624B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8" w:type="pct"/>
            <w:vMerge/>
            <w:noWrap/>
            <w:hideMark/>
          </w:tcPr>
          <w:p w:rsidR="00476677" w:rsidRPr="006649A0" w:rsidRDefault="00476677" w:rsidP="0047667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459" w:type="pct"/>
            <w:vMerge/>
            <w:noWrap/>
            <w:hideMark/>
          </w:tcPr>
          <w:p w:rsidR="00476677" w:rsidRPr="006649A0" w:rsidRDefault="00476677" w:rsidP="00476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013" w:type="pct"/>
            <w:vMerge/>
            <w:noWrap/>
            <w:hideMark/>
          </w:tcPr>
          <w:p w:rsidR="00476677" w:rsidRPr="006649A0" w:rsidRDefault="00476677" w:rsidP="00476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2330" w:type="pct"/>
            <w:noWrap/>
            <w:hideMark/>
          </w:tcPr>
          <w:p w:rsidR="00476677" w:rsidRPr="006649A0" w:rsidRDefault="00476677" w:rsidP="00476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649A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Lääne-Virumaa Veterinaarkeskus</w:t>
            </w:r>
          </w:p>
        </w:tc>
      </w:tr>
      <w:tr w:rsidR="00476677" w:rsidRPr="006649A0" w:rsidTr="00D624B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8" w:type="pct"/>
            <w:vMerge/>
            <w:noWrap/>
            <w:hideMark/>
          </w:tcPr>
          <w:p w:rsidR="00476677" w:rsidRPr="006649A0" w:rsidRDefault="00476677" w:rsidP="004766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459" w:type="pct"/>
            <w:vMerge/>
            <w:noWrap/>
            <w:hideMark/>
          </w:tcPr>
          <w:p w:rsidR="00476677" w:rsidRPr="006649A0" w:rsidRDefault="00476677" w:rsidP="00476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013" w:type="pct"/>
            <w:vMerge/>
            <w:noWrap/>
            <w:hideMark/>
          </w:tcPr>
          <w:p w:rsidR="00476677" w:rsidRPr="006649A0" w:rsidRDefault="00476677" w:rsidP="00476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2330" w:type="pct"/>
            <w:noWrap/>
            <w:hideMark/>
          </w:tcPr>
          <w:p w:rsidR="00476677" w:rsidRPr="006649A0" w:rsidRDefault="00476677" w:rsidP="00476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649A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Põlvamaa Veterinaarkeskus</w:t>
            </w:r>
          </w:p>
        </w:tc>
      </w:tr>
      <w:tr w:rsidR="00476677" w:rsidRPr="006649A0" w:rsidTr="00D624B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8" w:type="pct"/>
            <w:vMerge/>
            <w:noWrap/>
            <w:hideMark/>
          </w:tcPr>
          <w:p w:rsidR="00476677" w:rsidRPr="006649A0" w:rsidRDefault="00476677" w:rsidP="0047667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459" w:type="pct"/>
            <w:vMerge/>
            <w:noWrap/>
            <w:hideMark/>
          </w:tcPr>
          <w:p w:rsidR="00476677" w:rsidRPr="006649A0" w:rsidRDefault="00476677" w:rsidP="00476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013" w:type="pct"/>
            <w:vMerge/>
            <w:noWrap/>
            <w:hideMark/>
          </w:tcPr>
          <w:p w:rsidR="00476677" w:rsidRPr="006649A0" w:rsidRDefault="00476677" w:rsidP="00476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2330" w:type="pct"/>
            <w:noWrap/>
            <w:hideMark/>
          </w:tcPr>
          <w:p w:rsidR="00476677" w:rsidRPr="006649A0" w:rsidRDefault="00476677" w:rsidP="00476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649A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Pärnumaa Veterinaarkeskus</w:t>
            </w:r>
          </w:p>
        </w:tc>
      </w:tr>
      <w:tr w:rsidR="00476677" w:rsidRPr="006649A0" w:rsidTr="00D624B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8" w:type="pct"/>
            <w:vMerge/>
            <w:noWrap/>
            <w:hideMark/>
          </w:tcPr>
          <w:p w:rsidR="00476677" w:rsidRPr="006649A0" w:rsidRDefault="00476677" w:rsidP="004766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459" w:type="pct"/>
            <w:vMerge/>
            <w:noWrap/>
            <w:hideMark/>
          </w:tcPr>
          <w:p w:rsidR="00476677" w:rsidRPr="006649A0" w:rsidRDefault="00476677" w:rsidP="00476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013" w:type="pct"/>
            <w:vMerge/>
            <w:noWrap/>
            <w:hideMark/>
          </w:tcPr>
          <w:p w:rsidR="00476677" w:rsidRPr="006649A0" w:rsidRDefault="00476677" w:rsidP="00476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2330" w:type="pct"/>
            <w:noWrap/>
            <w:hideMark/>
          </w:tcPr>
          <w:p w:rsidR="00476677" w:rsidRPr="006649A0" w:rsidRDefault="00476677" w:rsidP="00476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649A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Raplamaa Veterinaarkeskus</w:t>
            </w:r>
          </w:p>
        </w:tc>
      </w:tr>
      <w:tr w:rsidR="00476677" w:rsidRPr="006649A0" w:rsidTr="00D624B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8" w:type="pct"/>
            <w:vMerge/>
            <w:noWrap/>
            <w:hideMark/>
          </w:tcPr>
          <w:p w:rsidR="00476677" w:rsidRPr="006649A0" w:rsidRDefault="00476677" w:rsidP="004766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459" w:type="pct"/>
            <w:vMerge/>
            <w:noWrap/>
            <w:hideMark/>
          </w:tcPr>
          <w:p w:rsidR="00476677" w:rsidRPr="006649A0" w:rsidRDefault="00476677" w:rsidP="00476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013" w:type="pct"/>
            <w:vMerge/>
            <w:noWrap/>
            <w:hideMark/>
          </w:tcPr>
          <w:p w:rsidR="00476677" w:rsidRPr="006649A0" w:rsidRDefault="00476677" w:rsidP="00476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2330" w:type="pct"/>
            <w:noWrap/>
            <w:hideMark/>
          </w:tcPr>
          <w:p w:rsidR="00476677" w:rsidRPr="006649A0" w:rsidRDefault="00476677" w:rsidP="00476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649A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Saaremaa Veterinaarkeskus</w:t>
            </w:r>
          </w:p>
        </w:tc>
      </w:tr>
      <w:tr w:rsidR="00476677" w:rsidRPr="006649A0" w:rsidTr="00D624B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8" w:type="pct"/>
            <w:vMerge/>
            <w:noWrap/>
            <w:hideMark/>
          </w:tcPr>
          <w:p w:rsidR="00476677" w:rsidRPr="006649A0" w:rsidRDefault="00476677" w:rsidP="0047667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459" w:type="pct"/>
            <w:vMerge/>
            <w:noWrap/>
            <w:hideMark/>
          </w:tcPr>
          <w:p w:rsidR="00476677" w:rsidRPr="006649A0" w:rsidRDefault="00476677" w:rsidP="00476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013" w:type="pct"/>
            <w:vMerge/>
            <w:noWrap/>
            <w:hideMark/>
          </w:tcPr>
          <w:p w:rsidR="00476677" w:rsidRPr="006649A0" w:rsidRDefault="00476677" w:rsidP="00476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2330" w:type="pct"/>
            <w:noWrap/>
            <w:hideMark/>
          </w:tcPr>
          <w:p w:rsidR="00476677" w:rsidRPr="006649A0" w:rsidRDefault="00476677" w:rsidP="00476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649A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Tartumaa Veterinaarkeskus</w:t>
            </w:r>
          </w:p>
        </w:tc>
      </w:tr>
      <w:tr w:rsidR="00476677" w:rsidRPr="006649A0" w:rsidTr="00D624B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8" w:type="pct"/>
            <w:vMerge/>
            <w:noWrap/>
            <w:hideMark/>
          </w:tcPr>
          <w:p w:rsidR="00476677" w:rsidRPr="006649A0" w:rsidRDefault="00476677" w:rsidP="004766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459" w:type="pct"/>
            <w:vMerge/>
            <w:noWrap/>
            <w:hideMark/>
          </w:tcPr>
          <w:p w:rsidR="00476677" w:rsidRPr="006649A0" w:rsidRDefault="00476677" w:rsidP="00476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013" w:type="pct"/>
            <w:vMerge/>
            <w:noWrap/>
            <w:hideMark/>
          </w:tcPr>
          <w:p w:rsidR="00476677" w:rsidRPr="006649A0" w:rsidRDefault="00476677" w:rsidP="00476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2330" w:type="pct"/>
            <w:noWrap/>
            <w:hideMark/>
          </w:tcPr>
          <w:p w:rsidR="00476677" w:rsidRPr="006649A0" w:rsidRDefault="00476677" w:rsidP="00476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649A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Valgamaa Veterinaarkeskus</w:t>
            </w:r>
          </w:p>
        </w:tc>
      </w:tr>
      <w:tr w:rsidR="00476677" w:rsidRPr="006649A0" w:rsidTr="00D624B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8" w:type="pct"/>
            <w:vMerge/>
            <w:noWrap/>
            <w:hideMark/>
          </w:tcPr>
          <w:p w:rsidR="00476677" w:rsidRPr="006649A0" w:rsidRDefault="00476677" w:rsidP="004766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459" w:type="pct"/>
            <w:vMerge/>
            <w:noWrap/>
            <w:hideMark/>
          </w:tcPr>
          <w:p w:rsidR="00476677" w:rsidRPr="006649A0" w:rsidRDefault="00476677" w:rsidP="00476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013" w:type="pct"/>
            <w:vMerge/>
            <w:noWrap/>
            <w:hideMark/>
          </w:tcPr>
          <w:p w:rsidR="00476677" w:rsidRPr="006649A0" w:rsidRDefault="00476677" w:rsidP="00476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2330" w:type="pct"/>
            <w:noWrap/>
            <w:hideMark/>
          </w:tcPr>
          <w:p w:rsidR="00476677" w:rsidRPr="006649A0" w:rsidRDefault="00476677" w:rsidP="00476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649A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Viljandimaa Veterinaarkeskus</w:t>
            </w:r>
          </w:p>
        </w:tc>
      </w:tr>
      <w:tr w:rsidR="00476677" w:rsidRPr="006649A0" w:rsidTr="00D624B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8" w:type="pct"/>
            <w:vMerge/>
            <w:noWrap/>
            <w:hideMark/>
          </w:tcPr>
          <w:p w:rsidR="00476677" w:rsidRPr="006649A0" w:rsidRDefault="00476677" w:rsidP="004766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459" w:type="pct"/>
            <w:vMerge/>
            <w:noWrap/>
            <w:hideMark/>
          </w:tcPr>
          <w:p w:rsidR="00476677" w:rsidRPr="006649A0" w:rsidRDefault="00476677" w:rsidP="00476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013" w:type="pct"/>
            <w:vMerge/>
            <w:noWrap/>
            <w:hideMark/>
          </w:tcPr>
          <w:p w:rsidR="00476677" w:rsidRPr="006649A0" w:rsidRDefault="00476677" w:rsidP="00476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2330" w:type="pct"/>
            <w:noWrap/>
            <w:hideMark/>
          </w:tcPr>
          <w:p w:rsidR="00476677" w:rsidRPr="006649A0" w:rsidRDefault="00476677" w:rsidP="00476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649A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Võrumaa Veterinaarkeskus</w:t>
            </w:r>
          </w:p>
        </w:tc>
      </w:tr>
      <w:tr w:rsidR="00FD06CF" w:rsidRPr="006649A0" w:rsidTr="00D624B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0" w:type="pct"/>
            <w:gridSpan w:val="3"/>
            <w:noWrap/>
            <w:hideMark/>
          </w:tcPr>
          <w:p w:rsidR="00FD06CF" w:rsidRPr="006649A0" w:rsidRDefault="00FD06CF" w:rsidP="004766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6649A0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Maaeluministeerium kokku</w:t>
            </w:r>
          </w:p>
        </w:tc>
        <w:tc>
          <w:tcPr>
            <w:tcW w:w="2330" w:type="pct"/>
            <w:noWrap/>
            <w:hideMark/>
          </w:tcPr>
          <w:p w:rsidR="00FD06CF" w:rsidRPr="00476677" w:rsidRDefault="00FD06CF" w:rsidP="0047667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lang w:eastAsia="et-EE"/>
              </w:rPr>
            </w:pPr>
            <w:r w:rsidRPr="00476677">
              <w:rPr>
                <w:rFonts w:ascii="Times New Roman" w:eastAsia="Times New Roman" w:hAnsi="Times New Roman" w:cs="Times New Roman"/>
                <w:b/>
                <w:lang w:eastAsia="et-EE"/>
              </w:rPr>
              <w:t>26</w:t>
            </w:r>
          </w:p>
        </w:tc>
      </w:tr>
      <w:tr w:rsidR="00476677" w:rsidRPr="006649A0" w:rsidTr="00D624B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8" w:type="pct"/>
            <w:vMerge w:val="restart"/>
            <w:noWrap/>
            <w:hideMark/>
          </w:tcPr>
          <w:p w:rsidR="00476677" w:rsidRPr="006649A0" w:rsidRDefault="00476677" w:rsidP="00476677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t-EE"/>
              </w:rPr>
            </w:pPr>
            <w:r w:rsidRPr="006649A0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lastRenderedPageBreak/>
              <w:t>Majandus- ja kommunikatsiooniministeerium</w:t>
            </w:r>
          </w:p>
        </w:tc>
        <w:tc>
          <w:tcPr>
            <w:tcW w:w="459" w:type="pct"/>
            <w:vMerge w:val="restart"/>
            <w:noWrap/>
            <w:hideMark/>
          </w:tcPr>
          <w:p w:rsidR="00476677" w:rsidRPr="006649A0" w:rsidRDefault="00476677" w:rsidP="0047667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6649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  <w:t>13111</w:t>
            </w:r>
          </w:p>
        </w:tc>
        <w:tc>
          <w:tcPr>
            <w:tcW w:w="1013" w:type="pct"/>
            <w:noWrap/>
            <w:hideMark/>
          </w:tcPr>
          <w:p w:rsidR="00476677" w:rsidRPr="006649A0" w:rsidRDefault="00476677" w:rsidP="00476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649A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Valitsusasutus</w:t>
            </w:r>
          </w:p>
        </w:tc>
        <w:tc>
          <w:tcPr>
            <w:tcW w:w="2330" w:type="pct"/>
            <w:noWrap/>
            <w:hideMark/>
          </w:tcPr>
          <w:p w:rsidR="00476677" w:rsidRPr="006649A0" w:rsidRDefault="00476677" w:rsidP="00476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649A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Majandus- ja Kommunikatsiooniministeerium</w:t>
            </w:r>
          </w:p>
        </w:tc>
      </w:tr>
      <w:tr w:rsidR="00476677" w:rsidRPr="006649A0" w:rsidTr="00D624B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8" w:type="pct"/>
            <w:vMerge/>
            <w:noWrap/>
            <w:hideMark/>
          </w:tcPr>
          <w:p w:rsidR="00476677" w:rsidRPr="006649A0" w:rsidRDefault="00476677" w:rsidP="0047667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459" w:type="pct"/>
            <w:vMerge/>
            <w:noWrap/>
            <w:hideMark/>
          </w:tcPr>
          <w:p w:rsidR="00476677" w:rsidRPr="006649A0" w:rsidRDefault="00476677" w:rsidP="00476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013" w:type="pct"/>
            <w:vMerge w:val="restart"/>
            <w:noWrap/>
            <w:hideMark/>
          </w:tcPr>
          <w:p w:rsidR="00476677" w:rsidRPr="006649A0" w:rsidRDefault="00476677" w:rsidP="00476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649A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Valitsusasutus</w:t>
            </w:r>
          </w:p>
        </w:tc>
        <w:tc>
          <w:tcPr>
            <w:tcW w:w="2330" w:type="pct"/>
            <w:noWrap/>
            <w:hideMark/>
          </w:tcPr>
          <w:p w:rsidR="00476677" w:rsidRPr="006649A0" w:rsidRDefault="00476677" w:rsidP="00476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649A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Lennuamet</w:t>
            </w:r>
          </w:p>
        </w:tc>
      </w:tr>
      <w:tr w:rsidR="00476677" w:rsidRPr="006649A0" w:rsidTr="00D624B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8" w:type="pct"/>
            <w:vMerge/>
            <w:noWrap/>
            <w:hideMark/>
          </w:tcPr>
          <w:p w:rsidR="00476677" w:rsidRPr="006649A0" w:rsidRDefault="00476677" w:rsidP="0047667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459" w:type="pct"/>
            <w:vMerge/>
            <w:noWrap/>
            <w:hideMark/>
          </w:tcPr>
          <w:p w:rsidR="00476677" w:rsidRPr="006649A0" w:rsidRDefault="00476677" w:rsidP="00476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013" w:type="pct"/>
            <w:vMerge/>
            <w:noWrap/>
            <w:hideMark/>
          </w:tcPr>
          <w:p w:rsidR="00476677" w:rsidRPr="006649A0" w:rsidRDefault="00476677" w:rsidP="00476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2330" w:type="pct"/>
            <w:noWrap/>
            <w:hideMark/>
          </w:tcPr>
          <w:p w:rsidR="00476677" w:rsidRPr="006649A0" w:rsidRDefault="00476677" w:rsidP="00476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649A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Maanteeamet</w:t>
            </w:r>
          </w:p>
        </w:tc>
      </w:tr>
      <w:tr w:rsidR="00476677" w:rsidRPr="006649A0" w:rsidTr="00D624B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8" w:type="pct"/>
            <w:vMerge/>
            <w:noWrap/>
            <w:hideMark/>
          </w:tcPr>
          <w:p w:rsidR="00476677" w:rsidRPr="006649A0" w:rsidRDefault="00476677" w:rsidP="0047667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459" w:type="pct"/>
            <w:vMerge/>
            <w:noWrap/>
            <w:hideMark/>
          </w:tcPr>
          <w:p w:rsidR="00476677" w:rsidRPr="006649A0" w:rsidRDefault="00476677" w:rsidP="00476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013" w:type="pct"/>
            <w:vMerge/>
            <w:noWrap/>
            <w:hideMark/>
          </w:tcPr>
          <w:p w:rsidR="00476677" w:rsidRPr="006649A0" w:rsidRDefault="00476677" w:rsidP="00476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2330" w:type="pct"/>
            <w:noWrap/>
            <w:hideMark/>
          </w:tcPr>
          <w:p w:rsidR="00476677" w:rsidRPr="006649A0" w:rsidRDefault="00476677" w:rsidP="00476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649A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Patendiamet</w:t>
            </w:r>
          </w:p>
        </w:tc>
      </w:tr>
      <w:tr w:rsidR="00476677" w:rsidRPr="006649A0" w:rsidTr="00D624B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8" w:type="pct"/>
            <w:vMerge/>
            <w:noWrap/>
            <w:hideMark/>
          </w:tcPr>
          <w:p w:rsidR="00476677" w:rsidRPr="006649A0" w:rsidRDefault="00476677" w:rsidP="0047667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459" w:type="pct"/>
            <w:vMerge/>
            <w:noWrap/>
            <w:hideMark/>
          </w:tcPr>
          <w:p w:rsidR="00476677" w:rsidRPr="006649A0" w:rsidRDefault="00476677" w:rsidP="00476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013" w:type="pct"/>
            <w:vMerge/>
            <w:noWrap/>
            <w:hideMark/>
          </w:tcPr>
          <w:p w:rsidR="00476677" w:rsidRPr="006649A0" w:rsidRDefault="00476677" w:rsidP="00476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2330" w:type="pct"/>
            <w:noWrap/>
            <w:hideMark/>
          </w:tcPr>
          <w:p w:rsidR="00476677" w:rsidRPr="006649A0" w:rsidRDefault="00476677" w:rsidP="00476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649A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Riigi Infosüsteemi Amet</w:t>
            </w:r>
          </w:p>
        </w:tc>
      </w:tr>
      <w:tr w:rsidR="00476677" w:rsidRPr="006649A0" w:rsidTr="00D624B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8" w:type="pct"/>
            <w:vMerge/>
            <w:noWrap/>
            <w:hideMark/>
          </w:tcPr>
          <w:p w:rsidR="00476677" w:rsidRPr="006649A0" w:rsidRDefault="00476677" w:rsidP="0047667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459" w:type="pct"/>
            <w:vMerge/>
            <w:noWrap/>
            <w:hideMark/>
          </w:tcPr>
          <w:p w:rsidR="00476677" w:rsidRPr="006649A0" w:rsidRDefault="00476677" w:rsidP="00476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013" w:type="pct"/>
            <w:vMerge/>
            <w:noWrap/>
            <w:hideMark/>
          </w:tcPr>
          <w:p w:rsidR="00476677" w:rsidRPr="006649A0" w:rsidRDefault="00476677" w:rsidP="00476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2330" w:type="pct"/>
            <w:noWrap/>
            <w:hideMark/>
          </w:tcPr>
          <w:p w:rsidR="00476677" w:rsidRPr="006649A0" w:rsidRDefault="00476677" w:rsidP="00476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649A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Tarbijakaitseamet</w:t>
            </w:r>
          </w:p>
        </w:tc>
      </w:tr>
      <w:tr w:rsidR="00476677" w:rsidRPr="006649A0" w:rsidTr="00D624B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8" w:type="pct"/>
            <w:vMerge/>
            <w:noWrap/>
            <w:hideMark/>
          </w:tcPr>
          <w:p w:rsidR="00476677" w:rsidRPr="006649A0" w:rsidRDefault="00476677" w:rsidP="0047667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459" w:type="pct"/>
            <w:vMerge/>
            <w:noWrap/>
            <w:hideMark/>
          </w:tcPr>
          <w:p w:rsidR="00476677" w:rsidRPr="006649A0" w:rsidRDefault="00476677" w:rsidP="00476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013" w:type="pct"/>
            <w:vMerge/>
            <w:noWrap/>
            <w:hideMark/>
          </w:tcPr>
          <w:p w:rsidR="00476677" w:rsidRPr="006649A0" w:rsidRDefault="00476677" w:rsidP="00476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2330" w:type="pct"/>
            <w:noWrap/>
            <w:hideMark/>
          </w:tcPr>
          <w:p w:rsidR="00476677" w:rsidRPr="006649A0" w:rsidRDefault="00476677" w:rsidP="00476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649A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Tehnilise Järelevalve Amet</w:t>
            </w:r>
          </w:p>
        </w:tc>
      </w:tr>
      <w:tr w:rsidR="00476677" w:rsidRPr="006649A0" w:rsidTr="00D624B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8" w:type="pct"/>
            <w:vMerge/>
            <w:noWrap/>
            <w:hideMark/>
          </w:tcPr>
          <w:p w:rsidR="00476677" w:rsidRPr="006649A0" w:rsidRDefault="00476677" w:rsidP="0047667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459" w:type="pct"/>
            <w:vMerge/>
            <w:noWrap/>
            <w:hideMark/>
          </w:tcPr>
          <w:p w:rsidR="00476677" w:rsidRPr="006649A0" w:rsidRDefault="00476677" w:rsidP="00476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013" w:type="pct"/>
            <w:vMerge/>
            <w:noWrap/>
            <w:hideMark/>
          </w:tcPr>
          <w:p w:rsidR="00476677" w:rsidRPr="006649A0" w:rsidRDefault="00476677" w:rsidP="00476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2330" w:type="pct"/>
            <w:noWrap/>
            <w:hideMark/>
          </w:tcPr>
          <w:p w:rsidR="00476677" w:rsidRPr="006649A0" w:rsidRDefault="00476677" w:rsidP="00476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649A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Veeteede Amet</w:t>
            </w:r>
          </w:p>
        </w:tc>
      </w:tr>
      <w:tr w:rsidR="00476677" w:rsidRPr="006649A0" w:rsidTr="00D624B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8" w:type="pct"/>
            <w:vMerge/>
            <w:noWrap/>
            <w:hideMark/>
          </w:tcPr>
          <w:p w:rsidR="00476677" w:rsidRPr="006649A0" w:rsidRDefault="00476677" w:rsidP="00476677">
            <w:pPr>
              <w:jc w:val="right"/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t-EE"/>
              </w:rPr>
            </w:pPr>
          </w:p>
        </w:tc>
        <w:tc>
          <w:tcPr>
            <w:tcW w:w="459" w:type="pct"/>
            <w:noWrap/>
            <w:hideMark/>
          </w:tcPr>
          <w:p w:rsidR="00476677" w:rsidRPr="006649A0" w:rsidRDefault="00476677" w:rsidP="0047667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6649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  <w:t>13112</w:t>
            </w:r>
          </w:p>
        </w:tc>
        <w:tc>
          <w:tcPr>
            <w:tcW w:w="1013" w:type="pct"/>
            <w:noWrap/>
            <w:hideMark/>
          </w:tcPr>
          <w:p w:rsidR="00476677" w:rsidRPr="006649A0" w:rsidRDefault="00476677" w:rsidP="00476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649A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Avalik-õiguslik juriidiline isik</w:t>
            </w:r>
          </w:p>
        </w:tc>
        <w:tc>
          <w:tcPr>
            <w:tcW w:w="2330" w:type="pct"/>
            <w:noWrap/>
            <w:hideMark/>
          </w:tcPr>
          <w:p w:rsidR="00476677" w:rsidRPr="006649A0" w:rsidRDefault="00476677" w:rsidP="00476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649A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Eesti Arengufond</w:t>
            </w:r>
          </w:p>
        </w:tc>
      </w:tr>
      <w:tr w:rsidR="00476677" w:rsidRPr="006649A0" w:rsidTr="00D624B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8" w:type="pct"/>
            <w:vMerge/>
            <w:noWrap/>
            <w:hideMark/>
          </w:tcPr>
          <w:p w:rsidR="00476677" w:rsidRPr="006649A0" w:rsidRDefault="00476677" w:rsidP="00476677">
            <w:pPr>
              <w:jc w:val="right"/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t-EE"/>
              </w:rPr>
            </w:pPr>
          </w:p>
        </w:tc>
        <w:tc>
          <w:tcPr>
            <w:tcW w:w="459" w:type="pct"/>
            <w:vMerge w:val="restart"/>
            <w:noWrap/>
            <w:hideMark/>
          </w:tcPr>
          <w:p w:rsidR="00476677" w:rsidRPr="006649A0" w:rsidRDefault="00476677" w:rsidP="0047667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6649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  <w:t>13113</w:t>
            </w:r>
          </w:p>
        </w:tc>
        <w:tc>
          <w:tcPr>
            <w:tcW w:w="1013" w:type="pct"/>
            <w:vMerge w:val="restart"/>
            <w:noWrap/>
            <w:hideMark/>
          </w:tcPr>
          <w:p w:rsidR="00476677" w:rsidRPr="006649A0" w:rsidRDefault="00476677" w:rsidP="00476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649A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SA</w:t>
            </w:r>
          </w:p>
        </w:tc>
        <w:tc>
          <w:tcPr>
            <w:tcW w:w="2330" w:type="pct"/>
            <w:noWrap/>
            <w:hideMark/>
          </w:tcPr>
          <w:p w:rsidR="00476677" w:rsidRPr="006649A0" w:rsidRDefault="00476677" w:rsidP="00476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649A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Ettevõtluse Arendamise SA</w:t>
            </w:r>
          </w:p>
        </w:tc>
      </w:tr>
      <w:tr w:rsidR="00476677" w:rsidRPr="006649A0" w:rsidTr="00D624B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8" w:type="pct"/>
            <w:vMerge/>
            <w:noWrap/>
            <w:hideMark/>
          </w:tcPr>
          <w:p w:rsidR="00476677" w:rsidRPr="006649A0" w:rsidRDefault="00476677" w:rsidP="0047667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459" w:type="pct"/>
            <w:vMerge/>
            <w:noWrap/>
            <w:hideMark/>
          </w:tcPr>
          <w:p w:rsidR="00476677" w:rsidRPr="006649A0" w:rsidRDefault="00476677" w:rsidP="00476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013" w:type="pct"/>
            <w:vMerge/>
            <w:noWrap/>
            <w:hideMark/>
          </w:tcPr>
          <w:p w:rsidR="00476677" w:rsidRPr="006649A0" w:rsidRDefault="00476677" w:rsidP="00476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2330" w:type="pct"/>
            <w:noWrap/>
            <w:hideMark/>
          </w:tcPr>
          <w:p w:rsidR="00476677" w:rsidRPr="006649A0" w:rsidRDefault="00476677" w:rsidP="00476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649A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KredEx, SA</w:t>
            </w:r>
          </w:p>
        </w:tc>
      </w:tr>
      <w:tr w:rsidR="00476677" w:rsidRPr="006649A0" w:rsidTr="00D624B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8" w:type="pct"/>
            <w:vMerge/>
            <w:noWrap/>
            <w:hideMark/>
          </w:tcPr>
          <w:p w:rsidR="00476677" w:rsidRPr="006649A0" w:rsidRDefault="00476677" w:rsidP="0047667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459" w:type="pct"/>
            <w:vMerge/>
            <w:noWrap/>
            <w:hideMark/>
          </w:tcPr>
          <w:p w:rsidR="00476677" w:rsidRPr="006649A0" w:rsidRDefault="00476677" w:rsidP="00476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013" w:type="pct"/>
            <w:vMerge/>
            <w:noWrap/>
            <w:hideMark/>
          </w:tcPr>
          <w:p w:rsidR="00476677" w:rsidRPr="006649A0" w:rsidRDefault="00476677" w:rsidP="00476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2330" w:type="pct"/>
            <w:noWrap/>
            <w:hideMark/>
          </w:tcPr>
          <w:p w:rsidR="00476677" w:rsidRPr="006649A0" w:rsidRDefault="00476677" w:rsidP="00476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649A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Riigi Infokommunikatsiooni SA</w:t>
            </w:r>
          </w:p>
        </w:tc>
      </w:tr>
      <w:tr w:rsidR="00476677" w:rsidRPr="006649A0" w:rsidTr="00D624B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8" w:type="pct"/>
            <w:vMerge/>
            <w:noWrap/>
          </w:tcPr>
          <w:p w:rsidR="00476677" w:rsidRPr="006649A0" w:rsidRDefault="00476677" w:rsidP="0047667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459" w:type="pct"/>
            <w:vMerge w:val="restart"/>
            <w:noWrap/>
          </w:tcPr>
          <w:p w:rsidR="00476677" w:rsidRPr="006649A0" w:rsidRDefault="00476677" w:rsidP="0047667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6649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  <w:t>13115</w:t>
            </w:r>
          </w:p>
        </w:tc>
        <w:tc>
          <w:tcPr>
            <w:tcW w:w="1013" w:type="pct"/>
            <w:vMerge w:val="restart"/>
            <w:noWrap/>
          </w:tcPr>
          <w:p w:rsidR="00476677" w:rsidRPr="006649A0" w:rsidRDefault="00476677" w:rsidP="00476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649A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AS</w:t>
            </w:r>
          </w:p>
        </w:tc>
        <w:tc>
          <w:tcPr>
            <w:tcW w:w="2330" w:type="pct"/>
            <w:noWrap/>
          </w:tcPr>
          <w:p w:rsidR="00476677" w:rsidRPr="006649A0" w:rsidRDefault="00476677" w:rsidP="00476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649A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A. L. A. R. A., AS</w:t>
            </w:r>
          </w:p>
        </w:tc>
      </w:tr>
      <w:tr w:rsidR="00476677" w:rsidRPr="006649A0" w:rsidTr="00D624B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8" w:type="pct"/>
            <w:vMerge/>
            <w:noWrap/>
          </w:tcPr>
          <w:p w:rsidR="00476677" w:rsidRPr="006649A0" w:rsidRDefault="00476677" w:rsidP="0047667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459" w:type="pct"/>
            <w:vMerge/>
            <w:noWrap/>
          </w:tcPr>
          <w:p w:rsidR="00476677" w:rsidRPr="006649A0" w:rsidRDefault="00476677" w:rsidP="00476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013" w:type="pct"/>
            <w:vMerge/>
            <w:noWrap/>
          </w:tcPr>
          <w:p w:rsidR="00476677" w:rsidRPr="006649A0" w:rsidRDefault="00476677" w:rsidP="00476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2330" w:type="pct"/>
            <w:noWrap/>
          </w:tcPr>
          <w:p w:rsidR="00476677" w:rsidRPr="006649A0" w:rsidRDefault="00476677" w:rsidP="00476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649A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Eesti Liinirongid AS</w:t>
            </w:r>
          </w:p>
        </w:tc>
      </w:tr>
      <w:tr w:rsidR="00476677" w:rsidRPr="006649A0" w:rsidTr="00D624B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8" w:type="pct"/>
            <w:vMerge/>
            <w:noWrap/>
          </w:tcPr>
          <w:p w:rsidR="00476677" w:rsidRPr="006649A0" w:rsidRDefault="00476677" w:rsidP="0047667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459" w:type="pct"/>
            <w:vMerge/>
            <w:noWrap/>
          </w:tcPr>
          <w:p w:rsidR="00476677" w:rsidRPr="006649A0" w:rsidRDefault="00476677" w:rsidP="00476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013" w:type="pct"/>
            <w:vMerge/>
            <w:noWrap/>
          </w:tcPr>
          <w:p w:rsidR="00476677" w:rsidRPr="006649A0" w:rsidRDefault="00476677" w:rsidP="00476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2330" w:type="pct"/>
            <w:noWrap/>
          </w:tcPr>
          <w:p w:rsidR="00476677" w:rsidRPr="006649A0" w:rsidRDefault="00476677" w:rsidP="00476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649A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Eesti Vedelkütusevaru Agentuur, AS</w:t>
            </w:r>
          </w:p>
        </w:tc>
      </w:tr>
      <w:tr w:rsidR="00476677" w:rsidRPr="006649A0" w:rsidTr="00D624B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8" w:type="pct"/>
            <w:vMerge/>
            <w:noWrap/>
          </w:tcPr>
          <w:p w:rsidR="00476677" w:rsidRPr="006649A0" w:rsidRDefault="00476677" w:rsidP="0047667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459" w:type="pct"/>
            <w:vMerge/>
            <w:noWrap/>
          </w:tcPr>
          <w:p w:rsidR="00476677" w:rsidRPr="006649A0" w:rsidRDefault="00476677" w:rsidP="00476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013" w:type="pct"/>
            <w:vMerge/>
            <w:noWrap/>
          </w:tcPr>
          <w:p w:rsidR="00476677" w:rsidRPr="006649A0" w:rsidRDefault="00476677" w:rsidP="00476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2330" w:type="pct"/>
            <w:noWrap/>
          </w:tcPr>
          <w:p w:rsidR="00476677" w:rsidRPr="006649A0" w:rsidRDefault="00476677" w:rsidP="00476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649A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ESTONIAN AIR, AS</w:t>
            </w:r>
          </w:p>
        </w:tc>
      </w:tr>
      <w:tr w:rsidR="00476677" w:rsidRPr="006649A0" w:rsidTr="00D624B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8" w:type="pct"/>
            <w:vMerge/>
            <w:noWrap/>
          </w:tcPr>
          <w:p w:rsidR="00476677" w:rsidRPr="006649A0" w:rsidRDefault="00476677" w:rsidP="0047667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459" w:type="pct"/>
            <w:vMerge/>
            <w:noWrap/>
          </w:tcPr>
          <w:p w:rsidR="00476677" w:rsidRPr="006649A0" w:rsidRDefault="00476677" w:rsidP="00476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013" w:type="pct"/>
            <w:vMerge/>
            <w:noWrap/>
          </w:tcPr>
          <w:p w:rsidR="00476677" w:rsidRPr="006649A0" w:rsidRDefault="00476677" w:rsidP="00476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2330" w:type="pct"/>
            <w:noWrap/>
          </w:tcPr>
          <w:p w:rsidR="00476677" w:rsidRPr="006649A0" w:rsidRDefault="00476677" w:rsidP="00476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649A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SmartCap, AS</w:t>
            </w:r>
          </w:p>
        </w:tc>
      </w:tr>
      <w:tr w:rsidR="00476677" w:rsidRPr="006649A0" w:rsidTr="00D624B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8" w:type="pct"/>
            <w:vMerge/>
            <w:noWrap/>
          </w:tcPr>
          <w:p w:rsidR="00476677" w:rsidRPr="006649A0" w:rsidRDefault="00476677" w:rsidP="0047667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459" w:type="pct"/>
            <w:vMerge/>
            <w:noWrap/>
          </w:tcPr>
          <w:p w:rsidR="00476677" w:rsidRPr="006649A0" w:rsidRDefault="00476677" w:rsidP="00476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013" w:type="pct"/>
            <w:noWrap/>
          </w:tcPr>
          <w:p w:rsidR="00476677" w:rsidRPr="006649A0" w:rsidRDefault="00476677" w:rsidP="00476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649A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OÜ</w:t>
            </w:r>
          </w:p>
        </w:tc>
        <w:tc>
          <w:tcPr>
            <w:tcW w:w="2330" w:type="pct"/>
            <w:noWrap/>
          </w:tcPr>
          <w:p w:rsidR="00476677" w:rsidRPr="006649A0" w:rsidRDefault="00476677" w:rsidP="00476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649A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Rail Baltic Estonia OÜ</w:t>
            </w:r>
          </w:p>
        </w:tc>
      </w:tr>
      <w:tr w:rsidR="00FD06CF" w:rsidRPr="006649A0" w:rsidTr="00D624B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0" w:type="pct"/>
            <w:gridSpan w:val="3"/>
            <w:noWrap/>
            <w:hideMark/>
          </w:tcPr>
          <w:p w:rsidR="00FD06CF" w:rsidRPr="006649A0" w:rsidRDefault="00FD06CF" w:rsidP="00476677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t-EE"/>
              </w:rPr>
            </w:pPr>
            <w:r w:rsidRPr="006649A0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Majandus- ja kommunikatsiooniministeerium kokku</w:t>
            </w:r>
          </w:p>
        </w:tc>
        <w:tc>
          <w:tcPr>
            <w:tcW w:w="2330" w:type="pct"/>
            <w:noWrap/>
            <w:hideMark/>
          </w:tcPr>
          <w:p w:rsidR="00FD06CF" w:rsidRPr="00476677" w:rsidRDefault="00FD06CF" w:rsidP="0047667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lang w:eastAsia="et-EE"/>
              </w:rPr>
            </w:pPr>
            <w:r w:rsidRPr="00476677">
              <w:rPr>
                <w:rFonts w:ascii="Times New Roman" w:eastAsia="Times New Roman" w:hAnsi="Times New Roman" w:cs="Times New Roman"/>
                <w:b/>
                <w:lang w:eastAsia="et-EE"/>
              </w:rPr>
              <w:t>18</w:t>
            </w:r>
          </w:p>
        </w:tc>
      </w:tr>
      <w:tr w:rsidR="00476677" w:rsidRPr="006649A0" w:rsidTr="00D624B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8" w:type="pct"/>
            <w:vMerge w:val="restart"/>
            <w:noWrap/>
            <w:hideMark/>
          </w:tcPr>
          <w:p w:rsidR="00476677" w:rsidRPr="006649A0" w:rsidRDefault="00476677" w:rsidP="00476677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t-EE"/>
              </w:rPr>
            </w:pPr>
            <w:r w:rsidRPr="006649A0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Rahandusministeerium</w:t>
            </w:r>
          </w:p>
        </w:tc>
        <w:tc>
          <w:tcPr>
            <w:tcW w:w="459" w:type="pct"/>
            <w:vMerge w:val="restart"/>
            <w:noWrap/>
            <w:hideMark/>
          </w:tcPr>
          <w:p w:rsidR="00476677" w:rsidRPr="006649A0" w:rsidRDefault="00476677" w:rsidP="0047667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6649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  <w:t>13111</w:t>
            </w:r>
          </w:p>
        </w:tc>
        <w:tc>
          <w:tcPr>
            <w:tcW w:w="1013" w:type="pct"/>
            <w:vMerge w:val="restart"/>
            <w:noWrap/>
            <w:hideMark/>
          </w:tcPr>
          <w:p w:rsidR="00476677" w:rsidRPr="006649A0" w:rsidRDefault="00476677" w:rsidP="00476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649A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Valitsusasutus</w:t>
            </w:r>
          </w:p>
          <w:p w:rsidR="00476677" w:rsidRPr="006649A0" w:rsidRDefault="00476677" w:rsidP="00476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2330" w:type="pct"/>
            <w:noWrap/>
            <w:hideMark/>
          </w:tcPr>
          <w:p w:rsidR="00476677" w:rsidRPr="006649A0" w:rsidRDefault="00476677" w:rsidP="00476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649A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Rahandusministeerium</w:t>
            </w:r>
          </w:p>
        </w:tc>
      </w:tr>
      <w:tr w:rsidR="00476677" w:rsidRPr="006649A0" w:rsidTr="00D624B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8" w:type="pct"/>
            <w:vMerge/>
            <w:noWrap/>
            <w:hideMark/>
          </w:tcPr>
          <w:p w:rsidR="00476677" w:rsidRPr="006649A0" w:rsidRDefault="00476677" w:rsidP="0047667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459" w:type="pct"/>
            <w:vMerge/>
            <w:noWrap/>
            <w:hideMark/>
          </w:tcPr>
          <w:p w:rsidR="00476677" w:rsidRPr="006649A0" w:rsidRDefault="00476677" w:rsidP="00476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013" w:type="pct"/>
            <w:vMerge/>
            <w:noWrap/>
            <w:hideMark/>
          </w:tcPr>
          <w:p w:rsidR="00476677" w:rsidRPr="006649A0" w:rsidRDefault="00476677" w:rsidP="00476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2330" w:type="pct"/>
            <w:noWrap/>
            <w:hideMark/>
          </w:tcPr>
          <w:p w:rsidR="00476677" w:rsidRPr="006649A0" w:rsidRDefault="00476677" w:rsidP="00476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649A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Maksu- ja Tolliamet</w:t>
            </w:r>
          </w:p>
        </w:tc>
      </w:tr>
      <w:tr w:rsidR="00476677" w:rsidRPr="006649A0" w:rsidTr="00D624B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8" w:type="pct"/>
            <w:vMerge/>
            <w:noWrap/>
            <w:hideMark/>
          </w:tcPr>
          <w:p w:rsidR="00476677" w:rsidRPr="006649A0" w:rsidRDefault="00476677" w:rsidP="0047667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459" w:type="pct"/>
            <w:vMerge/>
            <w:noWrap/>
            <w:hideMark/>
          </w:tcPr>
          <w:p w:rsidR="00476677" w:rsidRPr="006649A0" w:rsidRDefault="00476677" w:rsidP="00476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013" w:type="pct"/>
            <w:vMerge/>
            <w:noWrap/>
            <w:hideMark/>
          </w:tcPr>
          <w:p w:rsidR="00476677" w:rsidRPr="006649A0" w:rsidRDefault="00476677" w:rsidP="00476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2330" w:type="pct"/>
            <w:noWrap/>
            <w:hideMark/>
          </w:tcPr>
          <w:p w:rsidR="00476677" w:rsidRPr="006649A0" w:rsidRDefault="00476677" w:rsidP="00476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649A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Statistikaamet</w:t>
            </w:r>
          </w:p>
        </w:tc>
      </w:tr>
      <w:tr w:rsidR="00476677" w:rsidRPr="006649A0" w:rsidTr="00D624B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8" w:type="pct"/>
            <w:vMerge/>
            <w:noWrap/>
            <w:hideMark/>
          </w:tcPr>
          <w:p w:rsidR="00476677" w:rsidRPr="006649A0" w:rsidRDefault="00476677" w:rsidP="0047667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459" w:type="pct"/>
            <w:vMerge/>
            <w:noWrap/>
            <w:hideMark/>
          </w:tcPr>
          <w:p w:rsidR="00476677" w:rsidRPr="006649A0" w:rsidRDefault="00476677" w:rsidP="00476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013" w:type="pct"/>
            <w:vMerge/>
            <w:noWrap/>
            <w:hideMark/>
          </w:tcPr>
          <w:p w:rsidR="00476677" w:rsidRPr="006649A0" w:rsidRDefault="00476677" w:rsidP="00476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2330" w:type="pct"/>
            <w:noWrap/>
            <w:hideMark/>
          </w:tcPr>
          <w:p w:rsidR="00476677" w:rsidRPr="006649A0" w:rsidRDefault="00476677" w:rsidP="00476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649A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Harju Maavalitsus</w:t>
            </w:r>
          </w:p>
        </w:tc>
      </w:tr>
      <w:tr w:rsidR="00476677" w:rsidRPr="006649A0" w:rsidTr="00D624B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8" w:type="pct"/>
            <w:vMerge/>
            <w:noWrap/>
            <w:hideMark/>
          </w:tcPr>
          <w:p w:rsidR="00476677" w:rsidRPr="006649A0" w:rsidRDefault="00476677" w:rsidP="0047667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459" w:type="pct"/>
            <w:vMerge/>
            <w:noWrap/>
            <w:hideMark/>
          </w:tcPr>
          <w:p w:rsidR="00476677" w:rsidRPr="006649A0" w:rsidRDefault="00476677" w:rsidP="00476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013" w:type="pct"/>
            <w:vMerge/>
            <w:noWrap/>
            <w:hideMark/>
          </w:tcPr>
          <w:p w:rsidR="00476677" w:rsidRPr="006649A0" w:rsidRDefault="00476677" w:rsidP="00476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2330" w:type="pct"/>
            <w:noWrap/>
            <w:hideMark/>
          </w:tcPr>
          <w:p w:rsidR="00476677" w:rsidRPr="006649A0" w:rsidRDefault="00476677" w:rsidP="00476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649A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Hiiu Maavalitsus</w:t>
            </w:r>
          </w:p>
        </w:tc>
      </w:tr>
      <w:tr w:rsidR="00476677" w:rsidRPr="006649A0" w:rsidTr="00D624B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8" w:type="pct"/>
            <w:vMerge/>
            <w:noWrap/>
            <w:hideMark/>
          </w:tcPr>
          <w:p w:rsidR="00476677" w:rsidRPr="006649A0" w:rsidRDefault="00476677" w:rsidP="0047667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459" w:type="pct"/>
            <w:vMerge/>
            <w:noWrap/>
            <w:hideMark/>
          </w:tcPr>
          <w:p w:rsidR="00476677" w:rsidRPr="006649A0" w:rsidRDefault="00476677" w:rsidP="00476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013" w:type="pct"/>
            <w:vMerge/>
            <w:noWrap/>
            <w:hideMark/>
          </w:tcPr>
          <w:p w:rsidR="00476677" w:rsidRPr="006649A0" w:rsidRDefault="00476677" w:rsidP="00476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2330" w:type="pct"/>
            <w:noWrap/>
            <w:hideMark/>
          </w:tcPr>
          <w:p w:rsidR="00476677" w:rsidRPr="006649A0" w:rsidRDefault="00476677" w:rsidP="00476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649A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Ida-Viru Maavalitsus</w:t>
            </w:r>
          </w:p>
        </w:tc>
      </w:tr>
      <w:tr w:rsidR="00476677" w:rsidRPr="006649A0" w:rsidTr="00D624B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8" w:type="pct"/>
            <w:vMerge/>
            <w:noWrap/>
            <w:hideMark/>
          </w:tcPr>
          <w:p w:rsidR="00476677" w:rsidRPr="006649A0" w:rsidRDefault="00476677" w:rsidP="0047667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459" w:type="pct"/>
            <w:vMerge/>
            <w:noWrap/>
            <w:hideMark/>
          </w:tcPr>
          <w:p w:rsidR="00476677" w:rsidRPr="006649A0" w:rsidRDefault="00476677" w:rsidP="00476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013" w:type="pct"/>
            <w:vMerge/>
            <w:noWrap/>
            <w:hideMark/>
          </w:tcPr>
          <w:p w:rsidR="00476677" w:rsidRPr="006649A0" w:rsidRDefault="00476677" w:rsidP="00476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2330" w:type="pct"/>
            <w:noWrap/>
            <w:hideMark/>
          </w:tcPr>
          <w:p w:rsidR="00476677" w:rsidRPr="006649A0" w:rsidRDefault="00476677" w:rsidP="00476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649A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Jõgeva Maavalitsus</w:t>
            </w:r>
          </w:p>
        </w:tc>
      </w:tr>
      <w:tr w:rsidR="00476677" w:rsidRPr="006649A0" w:rsidTr="00D624B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8" w:type="pct"/>
            <w:vMerge/>
            <w:noWrap/>
            <w:hideMark/>
          </w:tcPr>
          <w:p w:rsidR="00476677" w:rsidRPr="006649A0" w:rsidRDefault="00476677" w:rsidP="0047667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459" w:type="pct"/>
            <w:vMerge/>
            <w:noWrap/>
            <w:hideMark/>
          </w:tcPr>
          <w:p w:rsidR="00476677" w:rsidRPr="006649A0" w:rsidRDefault="00476677" w:rsidP="00476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013" w:type="pct"/>
            <w:vMerge/>
            <w:noWrap/>
            <w:hideMark/>
          </w:tcPr>
          <w:p w:rsidR="00476677" w:rsidRPr="006649A0" w:rsidRDefault="00476677" w:rsidP="00476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2330" w:type="pct"/>
            <w:noWrap/>
            <w:hideMark/>
          </w:tcPr>
          <w:p w:rsidR="00476677" w:rsidRPr="006649A0" w:rsidRDefault="00476677" w:rsidP="00476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649A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Järva Maavalitsus</w:t>
            </w:r>
          </w:p>
        </w:tc>
      </w:tr>
      <w:tr w:rsidR="00476677" w:rsidRPr="006649A0" w:rsidTr="00D624B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8" w:type="pct"/>
            <w:vMerge/>
            <w:noWrap/>
            <w:hideMark/>
          </w:tcPr>
          <w:p w:rsidR="00476677" w:rsidRPr="006649A0" w:rsidRDefault="00476677" w:rsidP="0047667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459" w:type="pct"/>
            <w:vMerge/>
            <w:noWrap/>
            <w:hideMark/>
          </w:tcPr>
          <w:p w:rsidR="00476677" w:rsidRPr="006649A0" w:rsidRDefault="00476677" w:rsidP="00476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013" w:type="pct"/>
            <w:vMerge/>
            <w:noWrap/>
            <w:hideMark/>
          </w:tcPr>
          <w:p w:rsidR="00476677" w:rsidRPr="006649A0" w:rsidRDefault="00476677" w:rsidP="00476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2330" w:type="pct"/>
            <w:noWrap/>
            <w:hideMark/>
          </w:tcPr>
          <w:p w:rsidR="00476677" w:rsidRPr="006649A0" w:rsidRDefault="00476677" w:rsidP="00476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649A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Lääne Maavalitsus</w:t>
            </w:r>
          </w:p>
        </w:tc>
      </w:tr>
      <w:tr w:rsidR="00476677" w:rsidRPr="006649A0" w:rsidTr="00D624B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8" w:type="pct"/>
            <w:vMerge/>
            <w:noWrap/>
            <w:hideMark/>
          </w:tcPr>
          <w:p w:rsidR="00476677" w:rsidRPr="006649A0" w:rsidRDefault="00476677" w:rsidP="0047667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459" w:type="pct"/>
            <w:vMerge/>
            <w:noWrap/>
            <w:hideMark/>
          </w:tcPr>
          <w:p w:rsidR="00476677" w:rsidRPr="006649A0" w:rsidRDefault="00476677" w:rsidP="00476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013" w:type="pct"/>
            <w:vMerge/>
            <w:noWrap/>
            <w:hideMark/>
          </w:tcPr>
          <w:p w:rsidR="00476677" w:rsidRPr="006649A0" w:rsidRDefault="00476677" w:rsidP="00476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2330" w:type="pct"/>
            <w:noWrap/>
            <w:hideMark/>
          </w:tcPr>
          <w:p w:rsidR="00476677" w:rsidRPr="006649A0" w:rsidRDefault="00476677" w:rsidP="00476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649A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Lääne-Viru Maavalitsus</w:t>
            </w:r>
          </w:p>
        </w:tc>
      </w:tr>
      <w:tr w:rsidR="00476677" w:rsidRPr="006649A0" w:rsidTr="00D624B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8" w:type="pct"/>
            <w:vMerge/>
            <w:noWrap/>
            <w:hideMark/>
          </w:tcPr>
          <w:p w:rsidR="00476677" w:rsidRPr="006649A0" w:rsidRDefault="00476677" w:rsidP="0047667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459" w:type="pct"/>
            <w:vMerge/>
            <w:noWrap/>
            <w:hideMark/>
          </w:tcPr>
          <w:p w:rsidR="00476677" w:rsidRPr="006649A0" w:rsidRDefault="00476677" w:rsidP="00476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013" w:type="pct"/>
            <w:vMerge/>
            <w:noWrap/>
            <w:hideMark/>
          </w:tcPr>
          <w:p w:rsidR="00476677" w:rsidRPr="006649A0" w:rsidRDefault="00476677" w:rsidP="00476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2330" w:type="pct"/>
            <w:noWrap/>
            <w:hideMark/>
          </w:tcPr>
          <w:p w:rsidR="00476677" w:rsidRPr="006649A0" w:rsidRDefault="00476677" w:rsidP="00476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649A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Põlva Maavalitsus</w:t>
            </w:r>
          </w:p>
        </w:tc>
      </w:tr>
      <w:tr w:rsidR="00476677" w:rsidRPr="006649A0" w:rsidTr="00D624B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8" w:type="pct"/>
            <w:vMerge/>
            <w:noWrap/>
            <w:hideMark/>
          </w:tcPr>
          <w:p w:rsidR="00476677" w:rsidRPr="006649A0" w:rsidRDefault="00476677" w:rsidP="0047667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459" w:type="pct"/>
            <w:vMerge/>
            <w:noWrap/>
            <w:hideMark/>
          </w:tcPr>
          <w:p w:rsidR="00476677" w:rsidRPr="006649A0" w:rsidRDefault="00476677" w:rsidP="00476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013" w:type="pct"/>
            <w:vMerge/>
            <w:noWrap/>
            <w:hideMark/>
          </w:tcPr>
          <w:p w:rsidR="00476677" w:rsidRPr="006649A0" w:rsidRDefault="00476677" w:rsidP="00476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2330" w:type="pct"/>
            <w:noWrap/>
            <w:hideMark/>
          </w:tcPr>
          <w:p w:rsidR="00476677" w:rsidRPr="006649A0" w:rsidRDefault="00476677" w:rsidP="00476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649A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Pärnu Maavalitsus</w:t>
            </w:r>
          </w:p>
        </w:tc>
      </w:tr>
      <w:tr w:rsidR="00476677" w:rsidRPr="006649A0" w:rsidTr="00D624B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8" w:type="pct"/>
            <w:vMerge/>
            <w:noWrap/>
            <w:hideMark/>
          </w:tcPr>
          <w:p w:rsidR="00476677" w:rsidRPr="006649A0" w:rsidRDefault="00476677" w:rsidP="0047667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459" w:type="pct"/>
            <w:vMerge/>
            <w:noWrap/>
            <w:hideMark/>
          </w:tcPr>
          <w:p w:rsidR="00476677" w:rsidRPr="006649A0" w:rsidRDefault="00476677" w:rsidP="00476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013" w:type="pct"/>
            <w:vMerge/>
            <w:noWrap/>
            <w:hideMark/>
          </w:tcPr>
          <w:p w:rsidR="00476677" w:rsidRPr="006649A0" w:rsidRDefault="00476677" w:rsidP="00476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2330" w:type="pct"/>
            <w:noWrap/>
            <w:hideMark/>
          </w:tcPr>
          <w:p w:rsidR="00476677" w:rsidRPr="006649A0" w:rsidRDefault="00476677" w:rsidP="00476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649A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Rapla Maavalitsus</w:t>
            </w:r>
          </w:p>
        </w:tc>
      </w:tr>
      <w:tr w:rsidR="00476677" w:rsidRPr="006649A0" w:rsidTr="00D624B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8" w:type="pct"/>
            <w:vMerge/>
            <w:noWrap/>
            <w:hideMark/>
          </w:tcPr>
          <w:p w:rsidR="00476677" w:rsidRPr="006649A0" w:rsidRDefault="00476677" w:rsidP="0047667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459" w:type="pct"/>
            <w:vMerge/>
            <w:noWrap/>
            <w:hideMark/>
          </w:tcPr>
          <w:p w:rsidR="00476677" w:rsidRPr="006649A0" w:rsidRDefault="00476677" w:rsidP="00476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013" w:type="pct"/>
            <w:vMerge/>
            <w:noWrap/>
            <w:hideMark/>
          </w:tcPr>
          <w:p w:rsidR="00476677" w:rsidRPr="006649A0" w:rsidRDefault="00476677" w:rsidP="00476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2330" w:type="pct"/>
            <w:noWrap/>
            <w:hideMark/>
          </w:tcPr>
          <w:p w:rsidR="00476677" w:rsidRPr="006649A0" w:rsidRDefault="00476677" w:rsidP="00476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649A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Saare Maavalitsus</w:t>
            </w:r>
          </w:p>
        </w:tc>
      </w:tr>
      <w:tr w:rsidR="00476677" w:rsidRPr="006649A0" w:rsidTr="00D624B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8" w:type="pct"/>
            <w:vMerge/>
            <w:noWrap/>
            <w:hideMark/>
          </w:tcPr>
          <w:p w:rsidR="00476677" w:rsidRPr="006649A0" w:rsidRDefault="00476677" w:rsidP="0047667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459" w:type="pct"/>
            <w:vMerge/>
            <w:noWrap/>
            <w:hideMark/>
          </w:tcPr>
          <w:p w:rsidR="00476677" w:rsidRPr="006649A0" w:rsidRDefault="00476677" w:rsidP="00476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013" w:type="pct"/>
            <w:vMerge/>
            <w:noWrap/>
            <w:hideMark/>
          </w:tcPr>
          <w:p w:rsidR="00476677" w:rsidRPr="006649A0" w:rsidRDefault="00476677" w:rsidP="00476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2330" w:type="pct"/>
            <w:noWrap/>
            <w:hideMark/>
          </w:tcPr>
          <w:p w:rsidR="00476677" w:rsidRPr="006649A0" w:rsidRDefault="00476677" w:rsidP="00476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649A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Tartu Maavalitsus</w:t>
            </w:r>
          </w:p>
        </w:tc>
      </w:tr>
      <w:tr w:rsidR="00476677" w:rsidRPr="006649A0" w:rsidTr="00D624B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8" w:type="pct"/>
            <w:vMerge/>
            <w:noWrap/>
            <w:hideMark/>
          </w:tcPr>
          <w:p w:rsidR="00476677" w:rsidRPr="006649A0" w:rsidRDefault="00476677" w:rsidP="0047667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459" w:type="pct"/>
            <w:vMerge/>
            <w:noWrap/>
            <w:hideMark/>
          </w:tcPr>
          <w:p w:rsidR="00476677" w:rsidRPr="006649A0" w:rsidRDefault="00476677" w:rsidP="00476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013" w:type="pct"/>
            <w:vMerge/>
            <w:noWrap/>
            <w:hideMark/>
          </w:tcPr>
          <w:p w:rsidR="00476677" w:rsidRPr="006649A0" w:rsidRDefault="00476677" w:rsidP="00476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2330" w:type="pct"/>
            <w:noWrap/>
            <w:hideMark/>
          </w:tcPr>
          <w:p w:rsidR="00476677" w:rsidRPr="006649A0" w:rsidRDefault="00476677" w:rsidP="00476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649A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Valga Maavalitsus</w:t>
            </w:r>
          </w:p>
        </w:tc>
      </w:tr>
      <w:tr w:rsidR="00476677" w:rsidRPr="006649A0" w:rsidTr="00D624B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8" w:type="pct"/>
            <w:vMerge/>
            <w:noWrap/>
            <w:hideMark/>
          </w:tcPr>
          <w:p w:rsidR="00476677" w:rsidRPr="006649A0" w:rsidRDefault="00476677" w:rsidP="0047667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459" w:type="pct"/>
            <w:vMerge/>
            <w:noWrap/>
            <w:hideMark/>
          </w:tcPr>
          <w:p w:rsidR="00476677" w:rsidRPr="006649A0" w:rsidRDefault="00476677" w:rsidP="00476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013" w:type="pct"/>
            <w:vMerge/>
            <w:noWrap/>
            <w:hideMark/>
          </w:tcPr>
          <w:p w:rsidR="00476677" w:rsidRPr="006649A0" w:rsidRDefault="00476677" w:rsidP="00476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2330" w:type="pct"/>
            <w:noWrap/>
            <w:hideMark/>
          </w:tcPr>
          <w:p w:rsidR="00476677" w:rsidRPr="006649A0" w:rsidRDefault="00476677" w:rsidP="00476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649A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Viljandi Maavalitsus</w:t>
            </w:r>
          </w:p>
        </w:tc>
      </w:tr>
      <w:tr w:rsidR="00476677" w:rsidRPr="006649A0" w:rsidTr="00D624B9">
        <w:trPr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8" w:type="pct"/>
            <w:vMerge/>
            <w:noWrap/>
            <w:hideMark/>
          </w:tcPr>
          <w:p w:rsidR="00476677" w:rsidRPr="006649A0" w:rsidRDefault="00476677" w:rsidP="0047667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459" w:type="pct"/>
            <w:vMerge/>
            <w:noWrap/>
            <w:hideMark/>
          </w:tcPr>
          <w:p w:rsidR="00476677" w:rsidRPr="006649A0" w:rsidRDefault="00476677" w:rsidP="00476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013" w:type="pct"/>
            <w:vMerge/>
            <w:noWrap/>
            <w:hideMark/>
          </w:tcPr>
          <w:p w:rsidR="00476677" w:rsidRPr="006649A0" w:rsidRDefault="00476677" w:rsidP="00476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2330" w:type="pct"/>
            <w:noWrap/>
            <w:hideMark/>
          </w:tcPr>
          <w:p w:rsidR="00476677" w:rsidRPr="006649A0" w:rsidRDefault="00476677" w:rsidP="00476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649A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Võru Maavalitsus</w:t>
            </w:r>
          </w:p>
        </w:tc>
      </w:tr>
      <w:tr w:rsidR="00476677" w:rsidRPr="006649A0" w:rsidTr="00D624B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8" w:type="pct"/>
            <w:vMerge/>
            <w:noWrap/>
          </w:tcPr>
          <w:p w:rsidR="00476677" w:rsidRPr="006649A0" w:rsidRDefault="00476677" w:rsidP="0047667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459" w:type="pct"/>
            <w:vMerge/>
            <w:noWrap/>
          </w:tcPr>
          <w:p w:rsidR="00476677" w:rsidRPr="006649A0" w:rsidRDefault="00476677" w:rsidP="00476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013" w:type="pct"/>
            <w:vMerge w:val="restart"/>
            <w:noWrap/>
          </w:tcPr>
          <w:p w:rsidR="00476677" w:rsidRPr="006649A0" w:rsidRDefault="00476677" w:rsidP="00476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649A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Valitsusasutuse hallatav riigiasutus</w:t>
            </w:r>
          </w:p>
        </w:tc>
        <w:tc>
          <w:tcPr>
            <w:tcW w:w="2330" w:type="pct"/>
            <w:noWrap/>
          </w:tcPr>
          <w:p w:rsidR="00476677" w:rsidRPr="006649A0" w:rsidRDefault="00476677" w:rsidP="00476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649A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Rahandusministeeriumi Infotehnoloogiakeskus</w:t>
            </w:r>
          </w:p>
        </w:tc>
      </w:tr>
      <w:tr w:rsidR="00476677" w:rsidRPr="006649A0" w:rsidTr="00D624B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8" w:type="pct"/>
            <w:vMerge/>
            <w:noWrap/>
          </w:tcPr>
          <w:p w:rsidR="00476677" w:rsidRPr="006649A0" w:rsidRDefault="00476677" w:rsidP="0047667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459" w:type="pct"/>
            <w:vMerge/>
            <w:noWrap/>
          </w:tcPr>
          <w:p w:rsidR="00476677" w:rsidRPr="006649A0" w:rsidRDefault="00476677" w:rsidP="00476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013" w:type="pct"/>
            <w:vMerge/>
            <w:noWrap/>
          </w:tcPr>
          <w:p w:rsidR="00476677" w:rsidRPr="006649A0" w:rsidRDefault="00476677" w:rsidP="00476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2330" w:type="pct"/>
            <w:noWrap/>
          </w:tcPr>
          <w:p w:rsidR="00476677" w:rsidRPr="006649A0" w:rsidRDefault="00476677" w:rsidP="00476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649A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Riigi Tugiteenuste Keskus</w:t>
            </w:r>
          </w:p>
        </w:tc>
      </w:tr>
      <w:tr w:rsidR="00476677" w:rsidRPr="006649A0" w:rsidTr="00D624B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8" w:type="pct"/>
            <w:vMerge/>
            <w:noWrap/>
            <w:hideMark/>
          </w:tcPr>
          <w:p w:rsidR="00476677" w:rsidRPr="006649A0" w:rsidRDefault="00476677" w:rsidP="00476677">
            <w:pPr>
              <w:jc w:val="right"/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t-EE"/>
              </w:rPr>
            </w:pPr>
          </w:p>
        </w:tc>
        <w:tc>
          <w:tcPr>
            <w:tcW w:w="459" w:type="pct"/>
            <w:vMerge w:val="restart"/>
            <w:noWrap/>
            <w:hideMark/>
          </w:tcPr>
          <w:p w:rsidR="00476677" w:rsidRPr="006649A0" w:rsidRDefault="00476677" w:rsidP="0047667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6649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  <w:t>13113</w:t>
            </w:r>
          </w:p>
        </w:tc>
        <w:tc>
          <w:tcPr>
            <w:tcW w:w="1013" w:type="pct"/>
            <w:vMerge w:val="restart"/>
            <w:noWrap/>
            <w:hideMark/>
          </w:tcPr>
          <w:p w:rsidR="00476677" w:rsidRPr="006649A0" w:rsidRDefault="00476677" w:rsidP="00476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649A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SA</w:t>
            </w:r>
          </w:p>
        </w:tc>
        <w:tc>
          <w:tcPr>
            <w:tcW w:w="2330" w:type="pct"/>
            <w:noWrap/>
            <w:hideMark/>
          </w:tcPr>
          <w:p w:rsidR="00476677" w:rsidRPr="006649A0" w:rsidRDefault="00476677" w:rsidP="00476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649A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Raplamaa Arendus- ja Ettevõtluskeskus, SA</w:t>
            </w:r>
          </w:p>
        </w:tc>
      </w:tr>
      <w:tr w:rsidR="00476677" w:rsidRPr="006649A0" w:rsidTr="00D624B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8" w:type="pct"/>
            <w:vMerge/>
            <w:noWrap/>
            <w:hideMark/>
          </w:tcPr>
          <w:p w:rsidR="00476677" w:rsidRPr="006649A0" w:rsidRDefault="00476677" w:rsidP="0047667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459" w:type="pct"/>
            <w:vMerge/>
            <w:noWrap/>
            <w:hideMark/>
          </w:tcPr>
          <w:p w:rsidR="00476677" w:rsidRPr="006649A0" w:rsidRDefault="00476677" w:rsidP="00476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013" w:type="pct"/>
            <w:vMerge/>
            <w:noWrap/>
            <w:hideMark/>
          </w:tcPr>
          <w:p w:rsidR="00476677" w:rsidRPr="006649A0" w:rsidRDefault="00476677" w:rsidP="00476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2330" w:type="pct"/>
            <w:noWrap/>
            <w:hideMark/>
          </w:tcPr>
          <w:p w:rsidR="00476677" w:rsidRPr="006649A0" w:rsidRDefault="00476677" w:rsidP="00476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649A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Tuuru, SA</w:t>
            </w:r>
          </w:p>
        </w:tc>
      </w:tr>
      <w:tr w:rsidR="00476677" w:rsidRPr="006649A0" w:rsidTr="00D624B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8" w:type="pct"/>
            <w:vMerge/>
            <w:noWrap/>
            <w:hideMark/>
          </w:tcPr>
          <w:p w:rsidR="00476677" w:rsidRPr="006649A0" w:rsidRDefault="00476677" w:rsidP="0047667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459" w:type="pct"/>
            <w:vMerge/>
            <w:noWrap/>
            <w:hideMark/>
          </w:tcPr>
          <w:p w:rsidR="00476677" w:rsidRPr="006649A0" w:rsidRDefault="00476677" w:rsidP="00476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013" w:type="pct"/>
            <w:vMerge/>
            <w:noWrap/>
            <w:hideMark/>
          </w:tcPr>
          <w:p w:rsidR="00476677" w:rsidRPr="006649A0" w:rsidRDefault="00476677" w:rsidP="00476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2330" w:type="pct"/>
            <w:noWrap/>
            <w:hideMark/>
          </w:tcPr>
          <w:p w:rsidR="00476677" w:rsidRPr="006649A0" w:rsidRDefault="00476677" w:rsidP="00476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649A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Läänemaa Arenduskeskus, SA</w:t>
            </w:r>
          </w:p>
        </w:tc>
      </w:tr>
      <w:tr w:rsidR="00476677" w:rsidRPr="006649A0" w:rsidTr="00D624B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8" w:type="pct"/>
            <w:vMerge/>
            <w:noWrap/>
            <w:hideMark/>
          </w:tcPr>
          <w:p w:rsidR="00476677" w:rsidRPr="006649A0" w:rsidRDefault="00476677" w:rsidP="0047667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459" w:type="pct"/>
            <w:vMerge/>
            <w:noWrap/>
            <w:hideMark/>
          </w:tcPr>
          <w:p w:rsidR="00476677" w:rsidRPr="006649A0" w:rsidRDefault="00476677" w:rsidP="00476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013" w:type="pct"/>
            <w:vMerge/>
            <w:noWrap/>
            <w:hideMark/>
          </w:tcPr>
          <w:p w:rsidR="00476677" w:rsidRPr="006649A0" w:rsidRDefault="00476677" w:rsidP="00476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2330" w:type="pct"/>
            <w:noWrap/>
            <w:hideMark/>
          </w:tcPr>
          <w:p w:rsidR="00476677" w:rsidRPr="006649A0" w:rsidRDefault="00476677" w:rsidP="00476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649A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Jõgevamaa Arendus- ja Ettevõtluskeskus, SA</w:t>
            </w:r>
          </w:p>
        </w:tc>
      </w:tr>
      <w:tr w:rsidR="00476677" w:rsidRPr="006649A0" w:rsidTr="00D624B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8" w:type="pct"/>
            <w:vMerge/>
            <w:noWrap/>
            <w:hideMark/>
          </w:tcPr>
          <w:p w:rsidR="00476677" w:rsidRPr="006649A0" w:rsidRDefault="00476677" w:rsidP="0047667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459" w:type="pct"/>
            <w:vMerge/>
            <w:noWrap/>
            <w:hideMark/>
          </w:tcPr>
          <w:p w:rsidR="00476677" w:rsidRPr="006649A0" w:rsidRDefault="00476677" w:rsidP="00476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013" w:type="pct"/>
            <w:vMerge/>
            <w:noWrap/>
            <w:hideMark/>
          </w:tcPr>
          <w:p w:rsidR="00476677" w:rsidRPr="006649A0" w:rsidRDefault="00476677" w:rsidP="00476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2330" w:type="pct"/>
            <w:noWrap/>
            <w:hideMark/>
          </w:tcPr>
          <w:p w:rsidR="00476677" w:rsidRPr="006649A0" w:rsidRDefault="00476677" w:rsidP="00476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649A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Võrumaa Arenguagentuur, SA</w:t>
            </w:r>
          </w:p>
        </w:tc>
      </w:tr>
      <w:tr w:rsidR="00476677" w:rsidRPr="006649A0" w:rsidTr="00D624B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8" w:type="pct"/>
            <w:vMerge/>
            <w:noWrap/>
            <w:hideMark/>
          </w:tcPr>
          <w:p w:rsidR="00476677" w:rsidRPr="006649A0" w:rsidRDefault="00476677" w:rsidP="0047667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459" w:type="pct"/>
            <w:vMerge/>
            <w:noWrap/>
            <w:hideMark/>
          </w:tcPr>
          <w:p w:rsidR="00476677" w:rsidRPr="006649A0" w:rsidRDefault="00476677" w:rsidP="00476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013" w:type="pct"/>
            <w:vMerge/>
            <w:noWrap/>
            <w:hideMark/>
          </w:tcPr>
          <w:p w:rsidR="00476677" w:rsidRPr="006649A0" w:rsidRDefault="00476677" w:rsidP="00476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2330" w:type="pct"/>
            <w:noWrap/>
            <w:hideMark/>
          </w:tcPr>
          <w:p w:rsidR="00476677" w:rsidRPr="006649A0" w:rsidRDefault="00476677" w:rsidP="00476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649A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Saaremaa Arenduskeskus, SA</w:t>
            </w:r>
          </w:p>
        </w:tc>
      </w:tr>
      <w:tr w:rsidR="00476677" w:rsidRPr="006649A0" w:rsidTr="00D624B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8" w:type="pct"/>
            <w:vMerge/>
            <w:noWrap/>
            <w:hideMark/>
          </w:tcPr>
          <w:p w:rsidR="00476677" w:rsidRPr="006649A0" w:rsidRDefault="00476677" w:rsidP="0047667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459" w:type="pct"/>
            <w:vMerge/>
            <w:noWrap/>
            <w:hideMark/>
          </w:tcPr>
          <w:p w:rsidR="00476677" w:rsidRPr="006649A0" w:rsidRDefault="00476677" w:rsidP="00476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013" w:type="pct"/>
            <w:vMerge/>
            <w:noWrap/>
            <w:hideMark/>
          </w:tcPr>
          <w:p w:rsidR="00476677" w:rsidRPr="006649A0" w:rsidRDefault="00476677" w:rsidP="00476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2330" w:type="pct"/>
            <w:noWrap/>
            <w:hideMark/>
          </w:tcPr>
          <w:p w:rsidR="00476677" w:rsidRPr="006649A0" w:rsidRDefault="00476677" w:rsidP="00476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649A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Viljandimaa Arenduskeskus, SA</w:t>
            </w:r>
          </w:p>
        </w:tc>
      </w:tr>
      <w:tr w:rsidR="00476677" w:rsidRPr="006649A0" w:rsidTr="00D624B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8" w:type="pct"/>
            <w:vMerge/>
            <w:noWrap/>
            <w:hideMark/>
          </w:tcPr>
          <w:p w:rsidR="00476677" w:rsidRPr="006649A0" w:rsidRDefault="00476677" w:rsidP="0047667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459" w:type="pct"/>
            <w:vMerge/>
            <w:noWrap/>
            <w:hideMark/>
          </w:tcPr>
          <w:p w:rsidR="00476677" w:rsidRPr="006649A0" w:rsidRDefault="00476677" w:rsidP="00476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013" w:type="pct"/>
            <w:vMerge/>
            <w:noWrap/>
            <w:hideMark/>
          </w:tcPr>
          <w:p w:rsidR="00476677" w:rsidRPr="006649A0" w:rsidRDefault="00476677" w:rsidP="00476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2330" w:type="pct"/>
            <w:noWrap/>
            <w:hideMark/>
          </w:tcPr>
          <w:p w:rsidR="00476677" w:rsidRPr="006649A0" w:rsidRDefault="00476677" w:rsidP="00476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649A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Holstre-Polli Tervisekeskus, SA</w:t>
            </w:r>
          </w:p>
        </w:tc>
      </w:tr>
      <w:tr w:rsidR="00476677" w:rsidRPr="006649A0" w:rsidTr="00D624B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8" w:type="pct"/>
            <w:vMerge/>
            <w:noWrap/>
            <w:hideMark/>
          </w:tcPr>
          <w:p w:rsidR="00476677" w:rsidRPr="006649A0" w:rsidRDefault="00476677" w:rsidP="0047667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459" w:type="pct"/>
            <w:vMerge/>
            <w:noWrap/>
            <w:hideMark/>
          </w:tcPr>
          <w:p w:rsidR="00476677" w:rsidRPr="006649A0" w:rsidRDefault="00476677" w:rsidP="00476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013" w:type="pct"/>
            <w:vMerge/>
            <w:noWrap/>
            <w:hideMark/>
          </w:tcPr>
          <w:p w:rsidR="00476677" w:rsidRPr="006649A0" w:rsidRDefault="00476677" w:rsidP="00476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2330" w:type="pct"/>
            <w:noWrap/>
            <w:hideMark/>
          </w:tcPr>
          <w:p w:rsidR="00476677" w:rsidRPr="006649A0" w:rsidRDefault="00476677" w:rsidP="00476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649A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Keskkonnainvesteeringute Keskus, SA</w:t>
            </w:r>
          </w:p>
        </w:tc>
      </w:tr>
      <w:tr w:rsidR="00476677" w:rsidRPr="006649A0" w:rsidTr="00D624B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8" w:type="pct"/>
            <w:vMerge/>
            <w:noWrap/>
            <w:hideMark/>
          </w:tcPr>
          <w:p w:rsidR="00476677" w:rsidRPr="006649A0" w:rsidRDefault="00476677" w:rsidP="0047667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459" w:type="pct"/>
            <w:vMerge/>
            <w:noWrap/>
            <w:hideMark/>
          </w:tcPr>
          <w:p w:rsidR="00476677" w:rsidRPr="006649A0" w:rsidRDefault="00476677" w:rsidP="00476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013" w:type="pct"/>
            <w:vMerge/>
            <w:noWrap/>
            <w:hideMark/>
          </w:tcPr>
          <w:p w:rsidR="00476677" w:rsidRPr="006649A0" w:rsidRDefault="00476677" w:rsidP="00476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2330" w:type="pct"/>
            <w:noWrap/>
            <w:hideMark/>
          </w:tcPr>
          <w:p w:rsidR="00476677" w:rsidRPr="006649A0" w:rsidRDefault="00476677" w:rsidP="00476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649A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A.H.Tammsaare Muuseum Vargamäel SA</w:t>
            </w:r>
          </w:p>
        </w:tc>
      </w:tr>
      <w:tr w:rsidR="00476677" w:rsidRPr="006649A0" w:rsidTr="00D624B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8" w:type="pct"/>
            <w:vMerge/>
            <w:noWrap/>
            <w:hideMark/>
          </w:tcPr>
          <w:p w:rsidR="00476677" w:rsidRPr="006649A0" w:rsidRDefault="00476677" w:rsidP="0047667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459" w:type="pct"/>
            <w:vMerge/>
            <w:noWrap/>
            <w:hideMark/>
          </w:tcPr>
          <w:p w:rsidR="00476677" w:rsidRPr="006649A0" w:rsidRDefault="00476677" w:rsidP="00476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013" w:type="pct"/>
            <w:vMerge/>
            <w:noWrap/>
            <w:hideMark/>
          </w:tcPr>
          <w:p w:rsidR="00476677" w:rsidRPr="006649A0" w:rsidRDefault="00476677" w:rsidP="00476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2330" w:type="pct"/>
            <w:noWrap/>
            <w:hideMark/>
          </w:tcPr>
          <w:p w:rsidR="00476677" w:rsidRPr="006649A0" w:rsidRDefault="00476677" w:rsidP="00476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649A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Koeru Hooldekeskus, SA</w:t>
            </w:r>
          </w:p>
        </w:tc>
      </w:tr>
      <w:tr w:rsidR="00476677" w:rsidRPr="006649A0" w:rsidTr="00D624B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8" w:type="pct"/>
            <w:vMerge/>
            <w:noWrap/>
          </w:tcPr>
          <w:p w:rsidR="00476677" w:rsidRPr="006649A0" w:rsidRDefault="00476677" w:rsidP="0047667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459" w:type="pct"/>
            <w:noWrap/>
          </w:tcPr>
          <w:p w:rsidR="00476677" w:rsidRPr="006649A0" w:rsidRDefault="00476677" w:rsidP="0047667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6649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  <w:t>13114</w:t>
            </w:r>
          </w:p>
        </w:tc>
        <w:tc>
          <w:tcPr>
            <w:tcW w:w="1013" w:type="pct"/>
            <w:vMerge w:val="restart"/>
            <w:noWrap/>
          </w:tcPr>
          <w:p w:rsidR="00476677" w:rsidRPr="006649A0" w:rsidRDefault="00476677" w:rsidP="00476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649A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SA</w:t>
            </w:r>
          </w:p>
        </w:tc>
        <w:tc>
          <w:tcPr>
            <w:tcW w:w="2330" w:type="pct"/>
            <w:noWrap/>
          </w:tcPr>
          <w:p w:rsidR="00476677" w:rsidRPr="006649A0" w:rsidRDefault="00476677" w:rsidP="00476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649A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Hiiumaa Haigla, SA</w:t>
            </w:r>
          </w:p>
        </w:tc>
      </w:tr>
      <w:tr w:rsidR="00476677" w:rsidRPr="006649A0" w:rsidTr="00D624B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8" w:type="pct"/>
            <w:vMerge/>
            <w:noWrap/>
          </w:tcPr>
          <w:p w:rsidR="00476677" w:rsidRPr="006649A0" w:rsidRDefault="00476677" w:rsidP="0047667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459" w:type="pct"/>
            <w:noWrap/>
          </w:tcPr>
          <w:p w:rsidR="00476677" w:rsidRPr="006649A0" w:rsidRDefault="00476677" w:rsidP="00476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013" w:type="pct"/>
            <w:vMerge/>
            <w:noWrap/>
          </w:tcPr>
          <w:p w:rsidR="00476677" w:rsidRPr="006649A0" w:rsidRDefault="00476677" w:rsidP="00476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2330" w:type="pct"/>
            <w:noWrap/>
          </w:tcPr>
          <w:p w:rsidR="00476677" w:rsidRPr="006649A0" w:rsidRDefault="00476677" w:rsidP="00476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649A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Jõgeva Haigla, SA</w:t>
            </w:r>
          </w:p>
        </w:tc>
      </w:tr>
      <w:tr w:rsidR="00476677" w:rsidRPr="006649A0" w:rsidTr="00D624B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8" w:type="pct"/>
            <w:vMerge/>
            <w:noWrap/>
          </w:tcPr>
          <w:p w:rsidR="00476677" w:rsidRPr="006649A0" w:rsidRDefault="00476677" w:rsidP="0047667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459" w:type="pct"/>
            <w:vMerge w:val="restart"/>
            <w:noWrap/>
          </w:tcPr>
          <w:p w:rsidR="00476677" w:rsidRPr="006649A0" w:rsidRDefault="00476677" w:rsidP="0047667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6649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  <w:t>13115</w:t>
            </w:r>
          </w:p>
        </w:tc>
        <w:tc>
          <w:tcPr>
            <w:tcW w:w="1013" w:type="pct"/>
            <w:noWrap/>
          </w:tcPr>
          <w:p w:rsidR="00476677" w:rsidRPr="006649A0" w:rsidRDefault="00476677" w:rsidP="00476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649A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AS</w:t>
            </w:r>
          </w:p>
        </w:tc>
        <w:tc>
          <w:tcPr>
            <w:tcW w:w="2330" w:type="pct"/>
            <w:noWrap/>
          </w:tcPr>
          <w:p w:rsidR="00476677" w:rsidRPr="006649A0" w:rsidRDefault="00476677" w:rsidP="00476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649A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Riigi Kinnisvara AS</w:t>
            </w:r>
          </w:p>
        </w:tc>
      </w:tr>
      <w:tr w:rsidR="00476677" w:rsidRPr="006649A0" w:rsidTr="00D624B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8" w:type="pct"/>
            <w:vMerge/>
            <w:noWrap/>
          </w:tcPr>
          <w:p w:rsidR="00476677" w:rsidRPr="006649A0" w:rsidRDefault="00476677" w:rsidP="0047667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459" w:type="pct"/>
            <w:vMerge/>
            <w:noWrap/>
          </w:tcPr>
          <w:p w:rsidR="00476677" w:rsidRPr="006649A0" w:rsidRDefault="00476677" w:rsidP="00476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013" w:type="pct"/>
            <w:noWrap/>
          </w:tcPr>
          <w:p w:rsidR="00476677" w:rsidRPr="006649A0" w:rsidRDefault="00476677" w:rsidP="00476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649A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OÜ</w:t>
            </w:r>
          </w:p>
        </w:tc>
        <w:tc>
          <w:tcPr>
            <w:tcW w:w="2330" w:type="pct"/>
            <w:noWrap/>
          </w:tcPr>
          <w:p w:rsidR="00476677" w:rsidRPr="006649A0" w:rsidRDefault="00476677" w:rsidP="00476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649A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Hooldus Pluss, OÜ</w:t>
            </w:r>
          </w:p>
        </w:tc>
      </w:tr>
      <w:tr w:rsidR="00FD06CF" w:rsidRPr="006649A0" w:rsidTr="00D624B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0" w:type="pct"/>
            <w:gridSpan w:val="3"/>
            <w:noWrap/>
            <w:hideMark/>
          </w:tcPr>
          <w:p w:rsidR="00FD06CF" w:rsidRPr="006649A0" w:rsidRDefault="00FD06CF" w:rsidP="004766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6649A0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Rahandusministeerium kokku</w:t>
            </w:r>
          </w:p>
        </w:tc>
        <w:tc>
          <w:tcPr>
            <w:tcW w:w="2330" w:type="pct"/>
            <w:noWrap/>
            <w:hideMark/>
          </w:tcPr>
          <w:p w:rsidR="00FD06CF" w:rsidRPr="00476677" w:rsidRDefault="00FD06CF" w:rsidP="0047667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lang w:eastAsia="et-EE"/>
              </w:rPr>
            </w:pPr>
            <w:r w:rsidRPr="00476677">
              <w:rPr>
                <w:rFonts w:ascii="Times New Roman" w:eastAsia="Times New Roman" w:hAnsi="Times New Roman" w:cs="Times New Roman"/>
                <w:b/>
                <w:lang w:eastAsia="et-EE"/>
              </w:rPr>
              <w:t>35</w:t>
            </w:r>
          </w:p>
        </w:tc>
      </w:tr>
      <w:tr w:rsidR="00476677" w:rsidRPr="006649A0" w:rsidTr="00D624B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8" w:type="pct"/>
            <w:vMerge w:val="restart"/>
            <w:noWrap/>
            <w:hideMark/>
          </w:tcPr>
          <w:p w:rsidR="00476677" w:rsidRPr="006649A0" w:rsidRDefault="00476677" w:rsidP="00476677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t-EE"/>
              </w:rPr>
            </w:pPr>
            <w:r w:rsidRPr="006649A0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Siseministeerium</w:t>
            </w:r>
          </w:p>
        </w:tc>
        <w:tc>
          <w:tcPr>
            <w:tcW w:w="459" w:type="pct"/>
            <w:vMerge w:val="restart"/>
            <w:noWrap/>
            <w:hideMark/>
          </w:tcPr>
          <w:p w:rsidR="00476677" w:rsidRPr="006649A0" w:rsidRDefault="00476677" w:rsidP="0047667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6649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  <w:t>13111</w:t>
            </w:r>
          </w:p>
        </w:tc>
        <w:tc>
          <w:tcPr>
            <w:tcW w:w="1013" w:type="pct"/>
            <w:vMerge w:val="restart"/>
            <w:noWrap/>
            <w:hideMark/>
          </w:tcPr>
          <w:p w:rsidR="00476677" w:rsidRPr="006649A0" w:rsidRDefault="00476677" w:rsidP="00476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649A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Valitsusasutus</w:t>
            </w:r>
          </w:p>
        </w:tc>
        <w:tc>
          <w:tcPr>
            <w:tcW w:w="2330" w:type="pct"/>
            <w:noWrap/>
            <w:hideMark/>
          </w:tcPr>
          <w:p w:rsidR="00476677" w:rsidRPr="006649A0" w:rsidRDefault="00476677" w:rsidP="00476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649A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Siseministeerium</w:t>
            </w:r>
          </w:p>
        </w:tc>
      </w:tr>
      <w:tr w:rsidR="00476677" w:rsidRPr="006649A0" w:rsidTr="00D624B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8" w:type="pct"/>
            <w:vMerge/>
            <w:noWrap/>
            <w:hideMark/>
          </w:tcPr>
          <w:p w:rsidR="00476677" w:rsidRPr="006649A0" w:rsidRDefault="00476677" w:rsidP="0047667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459" w:type="pct"/>
            <w:vMerge/>
            <w:noWrap/>
            <w:hideMark/>
          </w:tcPr>
          <w:p w:rsidR="00476677" w:rsidRPr="006649A0" w:rsidRDefault="00476677" w:rsidP="00476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013" w:type="pct"/>
            <w:vMerge/>
            <w:noWrap/>
            <w:hideMark/>
          </w:tcPr>
          <w:p w:rsidR="00476677" w:rsidRPr="006649A0" w:rsidRDefault="00476677" w:rsidP="00476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2330" w:type="pct"/>
            <w:noWrap/>
            <w:hideMark/>
          </w:tcPr>
          <w:p w:rsidR="00476677" w:rsidRPr="006649A0" w:rsidRDefault="00476677" w:rsidP="00476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649A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Häirekeskus</w:t>
            </w:r>
          </w:p>
        </w:tc>
      </w:tr>
      <w:tr w:rsidR="00476677" w:rsidRPr="006649A0" w:rsidTr="00D624B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8" w:type="pct"/>
            <w:vMerge/>
            <w:noWrap/>
            <w:hideMark/>
          </w:tcPr>
          <w:p w:rsidR="00476677" w:rsidRPr="006649A0" w:rsidRDefault="00476677" w:rsidP="004766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459" w:type="pct"/>
            <w:vMerge/>
            <w:noWrap/>
            <w:hideMark/>
          </w:tcPr>
          <w:p w:rsidR="00476677" w:rsidRPr="006649A0" w:rsidRDefault="00476677" w:rsidP="00476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013" w:type="pct"/>
            <w:vMerge/>
            <w:noWrap/>
            <w:hideMark/>
          </w:tcPr>
          <w:p w:rsidR="00476677" w:rsidRPr="006649A0" w:rsidRDefault="00476677" w:rsidP="00476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2330" w:type="pct"/>
            <w:noWrap/>
            <w:hideMark/>
          </w:tcPr>
          <w:p w:rsidR="00476677" w:rsidRPr="006649A0" w:rsidRDefault="00476677" w:rsidP="00476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649A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Kaitsepolitseiamet</w:t>
            </w:r>
          </w:p>
        </w:tc>
      </w:tr>
      <w:tr w:rsidR="00476677" w:rsidRPr="006649A0" w:rsidTr="00D624B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8" w:type="pct"/>
            <w:vMerge/>
            <w:noWrap/>
            <w:hideMark/>
          </w:tcPr>
          <w:p w:rsidR="00476677" w:rsidRPr="006649A0" w:rsidRDefault="00476677" w:rsidP="004766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459" w:type="pct"/>
            <w:vMerge/>
            <w:noWrap/>
            <w:hideMark/>
          </w:tcPr>
          <w:p w:rsidR="00476677" w:rsidRPr="006649A0" w:rsidRDefault="00476677" w:rsidP="00476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013" w:type="pct"/>
            <w:vMerge/>
            <w:noWrap/>
            <w:hideMark/>
          </w:tcPr>
          <w:p w:rsidR="00476677" w:rsidRPr="006649A0" w:rsidRDefault="00476677" w:rsidP="00476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2330" w:type="pct"/>
            <w:noWrap/>
            <w:hideMark/>
          </w:tcPr>
          <w:p w:rsidR="00476677" w:rsidRPr="006649A0" w:rsidRDefault="00476677" w:rsidP="00476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649A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Politsei- ja Piirivalveamet</w:t>
            </w:r>
          </w:p>
        </w:tc>
      </w:tr>
      <w:tr w:rsidR="00476677" w:rsidRPr="006649A0" w:rsidTr="00D624B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8" w:type="pct"/>
            <w:vMerge/>
            <w:noWrap/>
            <w:hideMark/>
          </w:tcPr>
          <w:p w:rsidR="00476677" w:rsidRPr="006649A0" w:rsidRDefault="00476677" w:rsidP="004766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459" w:type="pct"/>
            <w:vMerge/>
            <w:noWrap/>
            <w:hideMark/>
          </w:tcPr>
          <w:p w:rsidR="00476677" w:rsidRPr="006649A0" w:rsidRDefault="00476677" w:rsidP="00476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013" w:type="pct"/>
            <w:vMerge/>
            <w:noWrap/>
            <w:hideMark/>
          </w:tcPr>
          <w:p w:rsidR="00476677" w:rsidRPr="006649A0" w:rsidRDefault="00476677" w:rsidP="00476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2330" w:type="pct"/>
            <w:noWrap/>
            <w:hideMark/>
          </w:tcPr>
          <w:p w:rsidR="00476677" w:rsidRPr="006649A0" w:rsidRDefault="00476677" w:rsidP="00476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649A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Päästeamet</w:t>
            </w:r>
          </w:p>
        </w:tc>
      </w:tr>
      <w:tr w:rsidR="00476677" w:rsidRPr="006649A0" w:rsidTr="00D624B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8" w:type="pct"/>
            <w:vMerge/>
            <w:noWrap/>
            <w:hideMark/>
          </w:tcPr>
          <w:p w:rsidR="00476677" w:rsidRPr="006649A0" w:rsidRDefault="00476677" w:rsidP="004766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459" w:type="pct"/>
            <w:vMerge/>
            <w:noWrap/>
            <w:hideMark/>
          </w:tcPr>
          <w:p w:rsidR="00476677" w:rsidRPr="006649A0" w:rsidRDefault="00476677" w:rsidP="00476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013" w:type="pct"/>
            <w:vMerge w:val="restart"/>
            <w:noWrap/>
            <w:hideMark/>
          </w:tcPr>
          <w:p w:rsidR="00476677" w:rsidRPr="006649A0" w:rsidRDefault="00476677" w:rsidP="00476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649A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Valitsusasutuse hallatav riigiasutus</w:t>
            </w:r>
          </w:p>
        </w:tc>
        <w:tc>
          <w:tcPr>
            <w:tcW w:w="2330" w:type="pct"/>
            <w:noWrap/>
            <w:hideMark/>
          </w:tcPr>
          <w:p w:rsidR="00476677" w:rsidRPr="006649A0" w:rsidRDefault="00476677" w:rsidP="00476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649A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Sisekaitseakadeemia</w:t>
            </w:r>
          </w:p>
        </w:tc>
      </w:tr>
      <w:tr w:rsidR="00476677" w:rsidRPr="006649A0" w:rsidTr="00D624B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8" w:type="pct"/>
            <w:vMerge/>
            <w:noWrap/>
            <w:hideMark/>
          </w:tcPr>
          <w:p w:rsidR="00476677" w:rsidRPr="006649A0" w:rsidRDefault="00476677" w:rsidP="004766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459" w:type="pct"/>
            <w:vMerge/>
            <w:noWrap/>
            <w:hideMark/>
          </w:tcPr>
          <w:p w:rsidR="00476677" w:rsidRPr="006649A0" w:rsidRDefault="00476677" w:rsidP="00476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013" w:type="pct"/>
            <w:vMerge/>
            <w:noWrap/>
            <w:hideMark/>
          </w:tcPr>
          <w:p w:rsidR="00476677" w:rsidRPr="006649A0" w:rsidRDefault="00476677" w:rsidP="00476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2330" w:type="pct"/>
            <w:noWrap/>
            <w:hideMark/>
          </w:tcPr>
          <w:p w:rsidR="00476677" w:rsidRPr="006649A0" w:rsidRDefault="00476677" w:rsidP="00476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649A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Siseministeeriumi infotehnoloogia- ja arenduskeskus</w:t>
            </w:r>
          </w:p>
        </w:tc>
      </w:tr>
      <w:tr w:rsidR="00476677" w:rsidRPr="006649A0" w:rsidTr="00D624B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8" w:type="pct"/>
            <w:vMerge/>
            <w:noWrap/>
            <w:hideMark/>
          </w:tcPr>
          <w:p w:rsidR="00476677" w:rsidRPr="006649A0" w:rsidRDefault="00476677" w:rsidP="00476677">
            <w:pPr>
              <w:jc w:val="right"/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t-EE"/>
              </w:rPr>
            </w:pPr>
          </w:p>
        </w:tc>
        <w:tc>
          <w:tcPr>
            <w:tcW w:w="459" w:type="pct"/>
            <w:noWrap/>
            <w:hideMark/>
          </w:tcPr>
          <w:p w:rsidR="00476677" w:rsidRPr="006649A0" w:rsidRDefault="00476677" w:rsidP="0047667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6649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  <w:t>13113</w:t>
            </w:r>
          </w:p>
        </w:tc>
        <w:tc>
          <w:tcPr>
            <w:tcW w:w="1013" w:type="pct"/>
            <w:noWrap/>
            <w:hideMark/>
          </w:tcPr>
          <w:p w:rsidR="00476677" w:rsidRPr="006649A0" w:rsidRDefault="00476677" w:rsidP="00476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649A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SA</w:t>
            </w:r>
          </w:p>
        </w:tc>
        <w:tc>
          <w:tcPr>
            <w:tcW w:w="2330" w:type="pct"/>
            <w:noWrap/>
            <w:hideMark/>
          </w:tcPr>
          <w:p w:rsidR="00476677" w:rsidRPr="006649A0" w:rsidRDefault="00476677" w:rsidP="00476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649A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Kodanikuühiskonna Sihtkapital, SA</w:t>
            </w:r>
          </w:p>
        </w:tc>
      </w:tr>
      <w:tr w:rsidR="00FD06CF" w:rsidRPr="00476677" w:rsidTr="00D624B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0" w:type="pct"/>
            <w:gridSpan w:val="3"/>
            <w:noWrap/>
            <w:hideMark/>
          </w:tcPr>
          <w:p w:rsidR="00FD06CF" w:rsidRPr="006649A0" w:rsidRDefault="00FD06CF" w:rsidP="004766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6649A0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Siseministeerium kokku</w:t>
            </w:r>
          </w:p>
        </w:tc>
        <w:tc>
          <w:tcPr>
            <w:tcW w:w="2330" w:type="pct"/>
            <w:noWrap/>
            <w:hideMark/>
          </w:tcPr>
          <w:p w:rsidR="00FD06CF" w:rsidRPr="00476677" w:rsidRDefault="00FD06CF" w:rsidP="0047667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t-EE"/>
              </w:rPr>
            </w:pPr>
            <w:r w:rsidRPr="004766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t-EE"/>
              </w:rPr>
              <w:t>8</w:t>
            </w:r>
          </w:p>
        </w:tc>
      </w:tr>
      <w:tr w:rsidR="00476677" w:rsidRPr="006649A0" w:rsidTr="00D624B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8" w:type="pct"/>
            <w:vMerge w:val="restart"/>
            <w:noWrap/>
            <w:hideMark/>
          </w:tcPr>
          <w:p w:rsidR="00476677" w:rsidRPr="006649A0" w:rsidRDefault="00476677" w:rsidP="00476677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t-EE"/>
              </w:rPr>
            </w:pPr>
            <w:r w:rsidRPr="006649A0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Sotsiaalministeerium</w:t>
            </w:r>
          </w:p>
        </w:tc>
        <w:tc>
          <w:tcPr>
            <w:tcW w:w="459" w:type="pct"/>
            <w:vMerge w:val="restart"/>
            <w:noWrap/>
            <w:hideMark/>
          </w:tcPr>
          <w:p w:rsidR="00476677" w:rsidRPr="006649A0" w:rsidRDefault="00476677" w:rsidP="0047667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6649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  <w:t>13111</w:t>
            </w:r>
          </w:p>
        </w:tc>
        <w:tc>
          <w:tcPr>
            <w:tcW w:w="1013" w:type="pct"/>
            <w:vMerge w:val="restart"/>
            <w:noWrap/>
            <w:hideMark/>
          </w:tcPr>
          <w:p w:rsidR="00476677" w:rsidRPr="006649A0" w:rsidRDefault="00476677" w:rsidP="00476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649A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Valitsusasutus</w:t>
            </w:r>
          </w:p>
          <w:p w:rsidR="00476677" w:rsidRPr="006649A0" w:rsidRDefault="00476677" w:rsidP="00476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649A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Valitsusasutus</w:t>
            </w:r>
          </w:p>
          <w:p w:rsidR="00476677" w:rsidRPr="006649A0" w:rsidRDefault="00476677" w:rsidP="00476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649A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Valitsusasutus</w:t>
            </w:r>
          </w:p>
        </w:tc>
        <w:tc>
          <w:tcPr>
            <w:tcW w:w="2330" w:type="pct"/>
            <w:noWrap/>
            <w:hideMark/>
          </w:tcPr>
          <w:p w:rsidR="00476677" w:rsidRPr="006649A0" w:rsidRDefault="00476677" w:rsidP="00476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649A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Sotsiaalministeerium</w:t>
            </w:r>
          </w:p>
        </w:tc>
      </w:tr>
      <w:tr w:rsidR="00476677" w:rsidRPr="006649A0" w:rsidTr="00D624B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8" w:type="pct"/>
            <w:vMerge/>
            <w:noWrap/>
            <w:hideMark/>
          </w:tcPr>
          <w:p w:rsidR="00476677" w:rsidRPr="006649A0" w:rsidRDefault="00476677" w:rsidP="0047667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459" w:type="pct"/>
            <w:vMerge/>
            <w:noWrap/>
            <w:hideMark/>
          </w:tcPr>
          <w:p w:rsidR="00476677" w:rsidRPr="006649A0" w:rsidRDefault="00476677" w:rsidP="00476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013" w:type="pct"/>
            <w:vMerge/>
            <w:noWrap/>
            <w:hideMark/>
          </w:tcPr>
          <w:p w:rsidR="00476677" w:rsidRPr="006649A0" w:rsidRDefault="00476677" w:rsidP="00476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2330" w:type="pct"/>
            <w:noWrap/>
            <w:hideMark/>
          </w:tcPr>
          <w:p w:rsidR="00476677" w:rsidRPr="006649A0" w:rsidRDefault="00476677" w:rsidP="00476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649A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Sotsiaalkindlustusamet</w:t>
            </w:r>
          </w:p>
        </w:tc>
      </w:tr>
      <w:tr w:rsidR="00476677" w:rsidRPr="006649A0" w:rsidTr="00D624B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8" w:type="pct"/>
            <w:vMerge/>
            <w:noWrap/>
            <w:hideMark/>
          </w:tcPr>
          <w:p w:rsidR="00476677" w:rsidRPr="006649A0" w:rsidRDefault="00476677" w:rsidP="0047667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459" w:type="pct"/>
            <w:vMerge/>
            <w:noWrap/>
            <w:hideMark/>
          </w:tcPr>
          <w:p w:rsidR="00476677" w:rsidRPr="006649A0" w:rsidRDefault="00476677" w:rsidP="00476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013" w:type="pct"/>
            <w:vMerge/>
            <w:noWrap/>
            <w:hideMark/>
          </w:tcPr>
          <w:p w:rsidR="00476677" w:rsidRPr="006649A0" w:rsidRDefault="00476677" w:rsidP="00476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2330" w:type="pct"/>
            <w:noWrap/>
            <w:hideMark/>
          </w:tcPr>
          <w:p w:rsidR="00476677" w:rsidRPr="006649A0" w:rsidRDefault="00476677" w:rsidP="00476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649A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Terviseamet</w:t>
            </w:r>
          </w:p>
        </w:tc>
      </w:tr>
      <w:tr w:rsidR="00476677" w:rsidRPr="006649A0" w:rsidTr="00D624B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8" w:type="pct"/>
            <w:vMerge/>
            <w:noWrap/>
            <w:hideMark/>
          </w:tcPr>
          <w:p w:rsidR="00476677" w:rsidRPr="006649A0" w:rsidRDefault="00476677" w:rsidP="0047667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459" w:type="pct"/>
            <w:vMerge/>
            <w:noWrap/>
            <w:hideMark/>
          </w:tcPr>
          <w:p w:rsidR="00476677" w:rsidRPr="006649A0" w:rsidRDefault="00476677" w:rsidP="00476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013" w:type="pct"/>
            <w:vMerge/>
            <w:noWrap/>
            <w:hideMark/>
          </w:tcPr>
          <w:p w:rsidR="00476677" w:rsidRPr="006649A0" w:rsidRDefault="00476677" w:rsidP="00476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2330" w:type="pct"/>
            <w:noWrap/>
            <w:hideMark/>
          </w:tcPr>
          <w:p w:rsidR="00476677" w:rsidRPr="006649A0" w:rsidRDefault="00476677" w:rsidP="00476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649A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Tööinspektsioon</w:t>
            </w:r>
          </w:p>
        </w:tc>
      </w:tr>
      <w:tr w:rsidR="00476677" w:rsidRPr="006649A0" w:rsidTr="00D624B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8" w:type="pct"/>
            <w:vMerge/>
            <w:noWrap/>
          </w:tcPr>
          <w:p w:rsidR="00476677" w:rsidRPr="006649A0" w:rsidRDefault="00476677" w:rsidP="0047667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459" w:type="pct"/>
            <w:vMerge/>
            <w:noWrap/>
          </w:tcPr>
          <w:p w:rsidR="00476677" w:rsidRPr="006649A0" w:rsidRDefault="00476677" w:rsidP="00476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013" w:type="pct"/>
            <w:vMerge/>
            <w:noWrap/>
          </w:tcPr>
          <w:p w:rsidR="00476677" w:rsidRPr="006649A0" w:rsidRDefault="00476677" w:rsidP="00476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2330" w:type="pct"/>
            <w:noWrap/>
          </w:tcPr>
          <w:p w:rsidR="00476677" w:rsidRPr="006649A0" w:rsidRDefault="00476677" w:rsidP="00476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649A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Ravimiamet</w:t>
            </w:r>
          </w:p>
        </w:tc>
      </w:tr>
      <w:tr w:rsidR="00476677" w:rsidRPr="006649A0" w:rsidTr="00D624B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8" w:type="pct"/>
            <w:vMerge/>
            <w:noWrap/>
            <w:hideMark/>
          </w:tcPr>
          <w:p w:rsidR="00476677" w:rsidRPr="006649A0" w:rsidRDefault="00476677" w:rsidP="0047667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459" w:type="pct"/>
            <w:vMerge/>
            <w:noWrap/>
            <w:hideMark/>
          </w:tcPr>
          <w:p w:rsidR="00476677" w:rsidRPr="006649A0" w:rsidRDefault="00476677" w:rsidP="00476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013" w:type="pct"/>
            <w:vMerge w:val="restart"/>
            <w:noWrap/>
            <w:hideMark/>
          </w:tcPr>
          <w:p w:rsidR="00476677" w:rsidRPr="006649A0" w:rsidRDefault="00476677" w:rsidP="00476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649A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Valitsusasutuse hallatav riigiasutus</w:t>
            </w:r>
          </w:p>
        </w:tc>
        <w:tc>
          <w:tcPr>
            <w:tcW w:w="2330" w:type="pct"/>
            <w:noWrap/>
            <w:hideMark/>
          </w:tcPr>
          <w:p w:rsidR="00476677" w:rsidRPr="006649A0" w:rsidRDefault="00476677" w:rsidP="00476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649A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Astangu Kutserehabilitatsiooni Keskus</w:t>
            </w:r>
          </w:p>
        </w:tc>
      </w:tr>
      <w:tr w:rsidR="00476677" w:rsidRPr="006649A0" w:rsidTr="00D624B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8" w:type="pct"/>
            <w:vMerge/>
            <w:noWrap/>
            <w:hideMark/>
          </w:tcPr>
          <w:p w:rsidR="00476677" w:rsidRPr="006649A0" w:rsidRDefault="00476677" w:rsidP="0047667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459" w:type="pct"/>
            <w:vMerge/>
            <w:noWrap/>
            <w:hideMark/>
          </w:tcPr>
          <w:p w:rsidR="00476677" w:rsidRPr="006649A0" w:rsidRDefault="00476677" w:rsidP="00476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013" w:type="pct"/>
            <w:vMerge/>
            <w:noWrap/>
            <w:hideMark/>
          </w:tcPr>
          <w:p w:rsidR="00476677" w:rsidRPr="006649A0" w:rsidRDefault="00476677" w:rsidP="00476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2330" w:type="pct"/>
            <w:noWrap/>
            <w:hideMark/>
          </w:tcPr>
          <w:p w:rsidR="00476677" w:rsidRPr="006649A0" w:rsidRDefault="00476677" w:rsidP="00476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649A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Riikliku Lepitaja Kantselei</w:t>
            </w:r>
          </w:p>
        </w:tc>
      </w:tr>
      <w:tr w:rsidR="00476677" w:rsidRPr="006649A0" w:rsidTr="00D624B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8" w:type="pct"/>
            <w:vMerge/>
            <w:noWrap/>
            <w:hideMark/>
          </w:tcPr>
          <w:p w:rsidR="00476677" w:rsidRPr="006649A0" w:rsidRDefault="00476677" w:rsidP="004766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459" w:type="pct"/>
            <w:vMerge/>
            <w:noWrap/>
            <w:hideMark/>
          </w:tcPr>
          <w:p w:rsidR="00476677" w:rsidRPr="006649A0" w:rsidRDefault="00476677" w:rsidP="00476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013" w:type="pct"/>
            <w:vMerge/>
            <w:noWrap/>
            <w:hideMark/>
          </w:tcPr>
          <w:p w:rsidR="00476677" w:rsidRPr="006649A0" w:rsidRDefault="00476677" w:rsidP="00476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2330" w:type="pct"/>
            <w:noWrap/>
            <w:hideMark/>
          </w:tcPr>
          <w:p w:rsidR="00476677" w:rsidRPr="006649A0" w:rsidRDefault="00476677" w:rsidP="00476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649A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Tervise Arengu Instituut</w:t>
            </w:r>
          </w:p>
        </w:tc>
      </w:tr>
      <w:tr w:rsidR="00476677" w:rsidRPr="006649A0" w:rsidTr="00D624B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8" w:type="pct"/>
            <w:vMerge/>
            <w:noWrap/>
            <w:hideMark/>
          </w:tcPr>
          <w:p w:rsidR="00476677" w:rsidRPr="006649A0" w:rsidRDefault="00476677" w:rsidP="00476677">
            <w:pPr>
              <w:jc w:val="right"/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t-EE"/>
              </w:rPr>
            </w:pPr>
          </w:p>
        </w:tc>
        <w:tc>
          <w:tcPr>
            <w:tcW w:w="459" w:type="pct"/>
            <w:vMerge w:val="restart"/>
            <w:noWrap/>
            <w:hideMark/>
          </w:tcPr>
          <w:p w:rsidR="00476677" w:rsidRPr="006649A0" w:rsidRDefault="00476677" w:rsidP="0047667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6649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  <w:t>13113</w:t>
            </w:r>
          </w:p>
        </w:tc>
        <w:tc>
          <w:tcPr>
            <w:tcW w:w="1013" w:type="pct"/>
            <w:vMerge w:val="restart"/>
            <w:noWrap/>
            <w:hideMark/>
          </w:tcPr>
          <w:p w:rsidR="00476677" w:rsidRPr="006649A0" w:rsidRDefault="00476677" w:rsidP="00476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649A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SA</w:t>
            </w:r>
          </w:p>
        </w:tc>
        <w:tc>
          <w:tcPr>
            <w:tcW w:w="2330" w:type="pct"/>
            <w:noWrap/>
            <w:hideMark/>
          </w:tcPr>
          <w:p w:rsidR="00476677" w:rsidRPr="006649A0" w:rsidRDefault="00476677" w:rsidP="00476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649A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SA Eesti Puuetega Inimeste Fond</w:t>
            </w:r>
          </w:p>
        </w:tc>
      </w:tr>
      <w:tr w:rsidR="00476677" w:rsidRPr="006649A0" w:rsidTr="00D624B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8" w:type="pct"/>
            <w:vMerge/>
            <w:noWrap/>
            <w:hideMark/>
          </w:tcPr>
          <w:p w:rsidR="00476677" w:rsidRPr="006649A0" w:rsidRDefault="00476677" w:rsidP="0047667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459" w:type="pct"/>
            <w:vMerge/>
            <w:noWrap/>
            <w:hideMark/>
          </w:tcPr>
          <w:p w:rsidR="00476677" w:rsidRPr="006649A0" w:rsidRDefault="00476677" w:rsidP="00476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013" w:type="pct"/>
            <w:vMerge/>
            <w:noWrap/>
            <w:hideMark/>
          </w:tcPr>
          <w:p w:rsidR="00476677" w:rsidRPr="006649A0" w:rsidRDefault="00476677" w:rsidP="00476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2330" w:type="pct"/>
            <w:noWrap/>
            <w:hideMark/>
          </w:tcPr>
          <w:p w:rsidR="00476677" w:rsidRPr="006649A0" w:rsidRDefault="00476677" w:rsidP="00476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649A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Sillamäe Narkorehabilitatsioonikeskus, SA</w:t>
            </w:r>
          </w:p>
        </w:tc>
      </w:tr>
      <w:tr w:rsidR="00476677" w:rsidRPr="006649A0" w:rsidTr="00D624B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8" w:type="pct"/>
            <w:vMerge/>
            <w:noWrap/>
            <w:hideMark/>
          </w:tcPr>
          <w:p w:rsidR="00476677" w:rsidRPr="006649A0" w:rsidRDefault="00476677" w:rsidP="0047667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459" w:type="pct"/>
            <w:vMerge/>
            <w:noWrap/>
            <w:hideMark/>
          </w:tcPr>
          <w:p w:rsidR="00476677" w:rsidRPr="006649A0" w:rsidRDefault="00476677" w:rsidP="00476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013" w:type="pct"/>
            <w:vMerge/>
            <w:noWrap/>
            <w:hideMark/>
          </w:tcPr>
          <w:p w:rsidR="00476677" w:rsidRPr="006649A0" w:rsidRDefault="00476677" w:rsidP="00476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2330" w:type="pct"/>
            <w:noWrap/>
            <w:hideMark/>
          </w:tcPr>
          <w:p w:rsidR="00476677" w:rsidRPr="006649A0" w:rsidRDefault="00476677" w:rsidP="00476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649A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Hea Hoog, SA</w:t>
            </w:r>
          </w:p>
        </w:tc>
      </w:tr>
      <w:tr w:rsidR="00476677" w:rsidRPr="006649A0" w:rsidTr="00D624B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8" w:type="pct"/>
            <w:vMerge/>
            <w:noWrap/>
            <w:hideMark/>
          </w:tcPr>
          <w:p w:rsidR="00476677" w:rsidRPr="006649A0" w:rsidRDefault="00476677" w:rsidP="0047667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459" w:type="pct"/>
            <w:vMerge/>
            <w:noWrap/>
            <w:hideMark/>
          </w:tcPr>
          <w:p w:rsidR="00476677" w:rsidRPr="006649A0" w:rsidRDefault="00476677" w:rsidP="00476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013" w:type="pct"/>
            <w:vMerge/>
            <w:noWrap/>
            <w:hideMark/>
          </w:tcPr>
          <w:p w:rsidR="00476677" w:rsidRPr="006649A0" w:rsidRDefault="00476677" w:rsidP="00476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2330" w:type="pct"/>
            <w:noWrap/>
            <w:hideMark/>
          </w:tcPr>
          <w:p w:rsidR="00476677" w:rsidRPr="006649A0" w:rsidRDefault="00476677" w:rsidP="00476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649A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EESTI TERVISHOIU PILDIPANK, SA</w:t>
            </w:r>
          </w:p>
        </w:tc>
      </w:tr>
      <w:tr w:rsidR="00476677" w:rsidRPr="006649A0" w:rsidTr="00D624B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8" w:type="pct"/>
            <w:vMerge/>
            <w:noWrap/>
            <w:hideMark/>
          </w:tcPr>
          <w:p w:rsidR="00476677" w:rsidRPr="006649A0" w:rsidRDefault="00476677" w:rsidP="0047667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459" w:type="pct"/>
            <w:vMerge/>
            <w:noWrap/>
            <w:hideMark/>
          </w:tcPr>
          <w:p w:rsidR="00476677" w:rsidRPr="006649A0" w:rsidRDefault="00476677" w:rsidP="00476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013" w:type="pct"/>
            <w:vMerge/>
            <w:noWrap/>
            <w:hideMark/>
          </w:tcPr>
          <w:p w:rsidR="00476677" w:rsidRPr="006649A0" w:rsidRDefault="00476677" w:rsidP="00476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2330" w:type="pct"/>
            <w:noWrap/>
            <w:hideMark/>
          </w:tcPr>
          <w:p w:rsidR="00476677" w:rsidRPr="006649A0" w:rsidRDefault="00476677" w:rsidP="00476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649A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Eesti E-tervise SA</w:t>
            </w:r>
          </w:p>
        </w:tc>
      </w:tr>
      <w:tr w:rsidR="00476677" w:rsidRPr="006649A0" w:rsidTr="00D624B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8" w:type="pct"/>
            <w:vMerge/>
            <w:noWrap/>
          </w:tcPr>
          <w:p w:rsidR="00476677" w:rsidRPr="006649A0" w:rsidRDefault="00476677" w:rsidP="0047667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459" w:type="pct"/>
            <w:vMerge w:val="restart"/>
            <w:noWrap/>
          </w:tcPr>
          <w:p w:rsidR="00476677" w:rsidRPr="006649A0" w:rsidRDefault="00476677" w:rsidP="0047667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6649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  <w:t>13114</w:t>
            </w:r>
          </w:p>
        </w:tc>
        <w:tc>
          <w:tcPr>
            <w:tcW w:w="1013" w:type="pct"/>
            <w:noWrap/>
          </w:tcPr>
          <w:p w:rsidR="00476677" w:rsidRPr="006649A0" w:rsidRDefault="00476677" w:rsidP="00476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649A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AS</w:t>
            </w:r>
          </w:p>
        </w:tc>
        <w:tc>
          <w:tcPr>
            <w:tcW w:w="2330" w:type="pct"/>
            <w:noWrap/>
          </w:tcPr>
          <w:p w:rsidR="00476677" w:rsidRPr="006649A0" w:rsidRDefault="00476677" w:rsidP="00476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649A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Lõuna-Eesti Haigla, AS</w:t>
            </w:r>
          </w:p>
        </w:tc>
      </w:tr>
      <w:tr w:rsidR="00476677" w:rsidRPr="006649A0" w:rsidTr="00D624B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8" w:type="pct"/>
            <w:vMerge/>
            <w:noWrap/>
          </w:tcPr>
          <w:p w:rsidR="00476677" w:rsidRPr="006649A0" w:rsidRDefault="00476677" w:rsidP="0047667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459" w:type="pct"/>
            <w:vMerge/>
            <w:noWrap/>
          </w:tcPr>
          <w:p w:rsidR="00476677" w:rsidRPr="006649A0" w:rsidRDefault="00476677" w:rsidP="00476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013" w:type="pct"/>
            <w:vMerge w:val="restart"/>
            <w:noWrap/>
          </w:tcPr>
          <w:p w:rsidR="00476677" w:rsidRPr="006649A0" w:rsidRDefault="00476677" w:rsidP="00476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649A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SA</w:t>
            </w:r>
          </w:p>
        </w:tc>
        <w:tc>
          <w:tcPr>
            <w:tcW w:w="2330" w:type="pct"/>
            <w:noWrap/>
          </w:tcPr>
          <w:p w:rsidR="00476677" w:rsidRPr="006649A0" w:rsidRDefault="00476677" w:rsidP="00476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649A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Tartu Ülikooli Kliinikum, SA</w:t>
            </w:r>
          </w:p>
        </w:tc>
      </w:tr>
      <w:tr w:rsidR="00476677" w:rsidRPr="006649A0" w:rsidTr="00D624B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8" w:type="pct"/>
            <w:vMerge/>
            <w:noWrap/>
          </w:tcPr>
          <w:p w:rsidR="00476677" w:rsidRPr="006649A0" w:rsidRDefault="00476677" w:rsidP="0047667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459" w:type="pct"/>
            <w:vMerge/>
            <w:noWrap/>
          </w:tcPr>
          <w:p w:rsidR="00476677" w:rsidRPr="006649A0" w:rsidRDefault="00476677" w:rsidP="00476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013" w:type="pct"/>
            <w:vMerge/>
            <w:noWrap/>
          </w:tcPr>
          <w:p w:rsidR="00476677" w:rsidRPr="006649A0" w:rsidRDefault="00476677" w:rsidP="00476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2330" w:type="pct"/>
            <w:noWrap/>
          </w:tcPr>
          <w:p w:rsidR="00476677" w:rsidRPr="006649A0" w:rsidRDefault="00476677" w:rsidP="00476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649A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Viljandi Haigla, SA</w:t>
            </w:r>
          </w:p>
        </w:tc>
      </w:tr>
      <w:tr w:rsidR="00476677" w:rsidRPr="006649A0" w:rsidTr="00D624B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8" w:type="pct"/>
            <w:vMerge/>
            <w:noWrap/>
          </w:tcPr>
          <w:p w:rsidR="00476677" w:rsidRPr="006649A0" w:rsidRDefault="00476677" w:rsidP="0047667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459" w:type="pct"/>
            <w:vMerge/>
            <w:noWrap/>
          </w:tcPr>
          <w:p w:rsidR="00476677" w:rsidRPr="006649A0" w:rsidRDefault="00476677" w:rsidP="00476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013" w:type="pct"/>
            <w:vMerge/>
            <w:noWrap/>
          </w:tcPr>
          <w:p w:rsidR="00476677" w:rsidRPr="006649A0" w:rsidRDefault="00476677" w:rsidP="00476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2330" w:type="pct"/>
            <w:noWrap/>
          </w:tcPr>
          <w:p w:rsidR="00476677" w:rsidRPr="006649A0" w:rsidRDefault="00476677" w:rsidP="00476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649A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RAPLA MAAKONNAHAIGLA, SA</w:t>
            </w:r>
          </w:p>
        </w:tc>
      </w:tr>
      <w:tr w:rsidR="00476677" w:rsidRPr="006649A0" w:rsidTr="00D624B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8" w:type="pct"/>
            <w:vMerge/>
            <w:noWrap/>
          </w:tcPr>
          <w:p w:rsidR="00476677" w:rsidRPr="006649A0" w:rsidRDefault="00476677" w:rsidP="0047667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459" w:type="pct"/>
            <w:vMerge/>
            <w:noWrap/>
          </w:tcPr>
          <w:p w:rsidR="00476677" w:rsidRPr="006649A0" w:rsidRDefault="00476677" w:rsidP="00476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013" w:type="pct"/>
            <w:vMerge/>
            <w:noWrap/>
          </w:tcPr>
          <w:p w:rsidR="00476677" w:rsidRPr="006649A0" w:rsidRDefault="00476677" w:rsidP="00476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2330" w:type="pct"/>
            <w:noWrap/>
          </w:tcPr>
          <w:p w:rsidR="00476677" w:rsidRPr="006649A0" w:rsidRDefault="00476677" w:rsidP="00476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649A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Põhja-Eesti Regionaalhaigla, SA</w:t>
            </w:r>
          </w:p>
        </w:tc>
      </w:tr>
      <w:tr w:rsidR="00476677" w:rsidRPr="006649A0" w:rsidTr="00D624B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8" w:type="pct"/>
            <w:vMerge/>
            <w:noWrap/>
          </w:tcPr>
          <w:p w:rsidR="00476677" w:rsidRPr="006649A0" w:rsidRDefault="00476677" w:rsidP="0047667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459" w:type="pct"/>
            <w:vMerge/>
            <w:noWrap/>
          </w:tcPr>
          <w:p w:rsidR="00476677" w:rsidRPr="006649A0" w:rsidRDefault="00476677" w:rsidP="00476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013" w:type="pct"/>
            <w:vMerge/>
            <w:noWrap/>
          </w:tcPr>
          <w:p w:rsidR="00476677" w:rsidRPr="006649A0" w:rsidRDefault="00476677" w:rsidP="00476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2330" w:type="pct"/>
            <w:noWrap/>
          </w:tcPr>
          <w:p w:rsidR="00476677" w:rsidRPr="006649A0" w:rsidRDefault="00476677" w:rsidP="00476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649A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Tartu Kiirabi, SA</w:t>
            </w:r>
          </w:p>
        </w:tc>
      </w:tr>
      <w:tr w:rsidR="00476677" w:rsidRPr="006649A0" w:rsidTr="00D624B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8" w:type="pct"/>
            <w:vMerge/>
            <w:noWrap/>
          </w:tcPr>
          <w:p w:rsidR="00476677" w:rsidRPr="006649A0" w:rsidRDefault="00476677" w:rsidP="0047667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459" w:type="pct"/>
            <w:vMerge/>
            <w:noWrap/>
          </w:tcPr>
          <w:p w:rsidR="00476677" w:rsidRPr="006649A0" w:rsidRDefault="00476677" w:rsidP="00476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013" w:type="pct"/>
            <w:vMerge/>
            <w:noWrap/>
          </w:tcPr>
          <w:p w:rsidR="00476677" w:rsidRPr="006649A0" w:rsidRDefault="00476677" w:rsidP="00476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2330" w:type="pct"/>
            <w:noWrap/>
          </w:tcPr>
          <w:p w:rsidR="00476677" w:rsidRPr="006649A0" w:rsidRDefault="00476677" w:rsidP="00476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649A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Haapsalu Neuroloogiline Rehabilitatsioonikeskus, SA</w:t>
            </w:r>
          </w:p>
        </w:tc>
      </w:tr>
      <w:tr w:rsidR="00476677" w:rsidRPr="006649A0" w:rsidTr="00D624B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8" w:type="pct"/>
            <w:vMerge/>
            <w:noWrap/>
          </w:tcPr>
          <w:p w:rsidR="00476677" w:rsidRPr="006649A0" w:rsidRDefault="00476677" w:rsidP="0047667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459" w:type="pct"/>
            <w:vMerge/>
            <w:noWrap/>
          </w:tcPr>
          <w:p w:rsidR="00476677" w:rsidRPr="006649A0" w:rsidRDefault="00476677" w:rsidP="00476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013" w:type="pct"/>
            <w:vMerge/>
            <w:noWrap/>
          </w:tcPr>
          <w:p w:rsidR="00476677" w:rsidRPr="006649A0" w:rsidRDefault="00476677" w:rsidP="00476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2330" w:type="pct"/>
            <w:noWrap/>
          </w:tcPr>
          <w:p w:rsidR="00476677" w:rsidRPr="006649A0" w:rsidRDefault="00476677" w:rsidP="00476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649A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Raplamaa Haigla SA</w:t>
            </w:r>
          </w:p>
        </w:tc>
      </w:tr>
      <w:tr w:rsidR="00476677" w:rsidRPr="006649A0" w:rsidTr="00D624B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8" w:type="pct"/>
            <w:vMerge/>
            <w:noWrap/>
          </w:tcPr>
          <w:p w:rsidR="00476677" w:rsidRPr="006649A0" w:rsidRDefault="00476677" w:rsidP="0047667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459" w:type="pct"/>
            <w:vMerge/>
            <w:noWrap/>
          </w:tcPr>
          <w:p w:rsidR="00476677" w:rsidRPr="006649A0" w:rsidRDefault="00476677" w:rsidP="00476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013" w:type="pct"/>
            <w:vMerge/>
            <w:noWrap/>
          </w:tcPr>
          <w:p w:rsidR="00476677" w:rsidRPr="006649A0" w:rsidRDefault="00476677" w:rsidP="00476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2330" w:type="pct"/>
            <w:noWrap/>
          </w:tcPr>
          <w:p w:rsidR="00476677" w:rsidRPr="006649A0" w:rsidRDefault="00476677" w:rsidP="00476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649A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Läänemaa Haigla SA</w:t>
            </w:r>
          </w:p>
        </w:tc>
      </w:tr>
      <w:tr w:rsidR="00476677" w:rsidRPr="006649A0" w:rsidTr="00D624B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8" w:type="pct"/>
            <w:vMerge/>
            <w:noWrap/>
          </w:tcPr>
          <w:p w:rsidR="00476677" w:rsidRPr="006649A0" w:rsidRDefault="00476677" w:rsidP="0047667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459" w:type="pct"/>
            <w:vMerge w:val="restart"/>
            <w:noWrap/>
          </w:tcPr>
          <w:p w:rsidR="00476677" w:rsidRPr="006649A0" w:rsidRDefault="00476677" w:rsidP="0047667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6649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  <w:t>13115</w:t>
            </w:r>
          </w:p>
        </w:tc>
        <w:tc>
          <w:tcPr>
            <w:tcW w:w="1013" w:type="pct"/>
            <w:noWrap/>
          </w:tcPr>
          <w:p w:rsidR="00476677" w:rsidRPr="006649A0" w:rsidRDefault="00476677" w:rsidP="00476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649A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AS</w:t>
            </w:r>
          </w:p>
        </w:tc>
        <w:tc>
          <w:tcPr>
            <w:tcW w:w="2330" w:type="pct"/>
            <w:noWrap/>
          </w:tcPr>
          <w:p w:rsidR="00476677" w:rsidRPr="006649A0" w:rsidRDefault="00476677" w:rsidP="00476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649A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HOOLEKANDETEENUSED, AS</w:t>
            </w:r>
          </w:p>
        </w:tc>
      </w:tr>
      <w:tr w:rsidR="00476677" w:rsidRPr="006649A0" w:rsidTr="00D624B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8" w:type="pct"/>
            <w:vMerge/>
            <w:noWrap/>
          </w:tcPr>
          <w:p w:rsidR="00476677" w:rsidRPr="006649A0" w:rsidRDefault="00476677" w:rsidP="0047667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459" w:type="pct"/>
            <w:vMerge/>
            <w:noWrap/>
          </w:tcPr>
          <w:p w:rsidR="00476677" w:rsidRPr="006649A0" w:rsidRDefault="00476677" w:rsidP="00476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013" w:type="pct"/>
            <w:vMerge w:val="restart"/>
            <w:noWrap/>
          </w:tcPr>
          <w:p w:rsidR="00476677" w:rsidRPr="006649A0" w:rsidRDefault="00476677" w:rsidP="00476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649A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OÜ</w:t>
            </w:r>
          </w:p>
        </w:tc>
        <w:tc>
          <w:tcPr>
            <w:tcW w:w="2330" w:type="pct"/>
            <w:noWrap/>
          </w:tcPr>
          <w:p w:rsidR="00476677" w:rsidRPr="006649A0" w:rsidRDefault="00476677" w:rsidP="00476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649A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HNRK Abivahendikeskus OÜ</w:t>
            </w:r>
          </w:p>
        </w:tc>
      </w:tr>
      <w:tr w:rsidR="00476677" w:rsidRPr="006649A0" w:rsidTr="00D624B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8" w:type="pct"/>
            <w:vMerge/>
            <w:noWrap/>
          </w:tcPr>
          <w:p w:rsidR="00476677" w:rsidRPr="006649A0" w:rsidRDefault="00476677" w:rsidP="0047667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459" w:type="pct"/>
            <w:vMerge/>
            <w:noWrap/>
          </w:tcPr>
          <w:p w:rsidR="00476677" w:rsidRPr="006649A0" w:rsidRDefault="00476677" w:rsidP="00476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013" w:type="pct"/>
            <w:vMerge/>
            <w:noWrap/>
          </w:tcPr>
          <w:p w:rsidR="00476677" w:rsidRPr="006649A0" w:rsidRDefault="00476677" w:rsidP="00476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2330" w:type="pct"/>
            <w:noWrap/>
          </w:tcPr>
          <w:p w:rsidR="00476677" w:rsidRPr="006649A0" w:rsidRDefault="00476677" w:rsidP="00476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649A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METSAKOHVIK, OÜ</w:t>
            </w:r>
          </w:p>
        </w:tc>
      </w:tr>
      <w:tr w:rsidR="00476677" w:rsidRPr="006649A0" w:rsidTr="00D624B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8" w:type="pct"/>
            <w:vMerge/>
            <w:noWrap/>
          </w:tcPr>
          <w:p w:rsidR="00476677" w:rsidRPr="006649A0" w:rsidRDefault="00476677" w:rsidP="0047667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459" w:type="pct"/>
            <w:vMerge/>
            <w:noWrap/>
          </w:tcPr>
          <w:p w:rsidR="00476677" w:rsidRPr="006649A0" w:rsidRDefault="00476677" w:rsidP="00476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013" w:type="pct"/>
            <w:vMerge/>
            <w:noWrap/>
          </w:tcPr>
          <w:p w:rsidR="00476677" w:rsidRPr="006649A0" w:rsidRDefault="00476677" w:rsidP="00476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2330" w:type="pct"/>
            <w:noWrap/>
          </w:tcPr>
          <w:p w:rsidR="00476677" w:rsidRPr="006649A0" w:rsidRDefault="00476677" w:rsidP="00476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649A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Pesuring OÜ</w:t>
            </w:r>
          </w:p>
        </w:tc>
      </w:tr>
      <w:tr w:rsidR="00476677" w:rsidRPr="006649A0" w:rsidTr="00D624B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8" w:type="pct"/>
            <w:vMerge/>
            <w:noWrap/>
          </w:tcPr>
          <w:p w:rsidR="00476677" w:rsidRPr="006649A0" w:rsidRDefault="00476677" w:rsidP="0047667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459" w:type="pct"/>
            <w:noWrap/>
          </w:tcPr>
          <w:p w:rsidR="00476677" w:rsidRPr="006649A0" w:rsidRDefault="00476677" w:rsidP="0047667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6649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  <w:t>13141</w:t>
            </w:r>
          </w:p>
        </w:tc>
        <w:tc>
          <w:tcPr>
            <w:tcW w:w="1013" w:type="pct"/>
            <w:vMerge w:val="restart"/>
            <w:noWrap/>
          </w:tcPr>
          <w:p w:rsidR="00476677" w:rsidRPr="006649A0" w:rsidRDefault="00476677" w:rsidP="00476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649A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Avalik-õiguslik juriidiline isik</w:t>
            </w:r>
          </w:p>
        </w:tc>
        <w:tc>
          <w:tcPr>
            <w:tcW w:w="2330" w:type="pct"/>
            <w:noWrap/>
          </w:tcPr>
          <w:p w:rsidR="00476677" w:rsidRPr="006649A0" w:rsidRDefault="00476677" w:rsidP="00476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649A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Eesti Haigekassa</w:t>
            </w:r>
          </w:p>
        </w:tc>
      </w:tr>
      <w:tr w:rsidR="00476677" w:rsidRPr="006649A0" w:rsidTr="00D624B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8" w:type="pct"/>
            <w:vMerge/>
            <w:noWrap/>
          </w:tcPr>
          <w:p w:rsidR="00476677" w:rsidRPr="006649A0" w:rsidRDefault="00476677" w:rsidP="0047667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459" w:type="pct"/>
            <w:noWrap/>
          </w:tcPr>
          <w:p w:rsidR="00476677" w:rsidRPr="006649A0" w:rsidRDefault="00476677" w:rsidP="0047667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6649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  <w:t>13142</w:t>
            </w:r>
          </w:p>
        </w:tc>
        <w:tc>
          <w:tcPr>
            <w:tcW w:w="1013" w:type="pct"/>
            <w:vMerge/>
            <w:noWrap/>
          </w:tcPr>
          <w:p w:rsidR="00476677" w:rsidRPr="006649A0" w:rsidRDefault="00476677" w:rsidP="00476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2330" w:type="pct"/>
            <w:noWrap/>
          </w:tcPr>
          <w:p w:rsidR="00476677" w:rsidRPr="006649A0" w:rsidRDefault="00476677" w:rsidP="00476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649A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Eesti Töötukassa</w:t>
            </w:r>
          </w:p>
        </w:tc>
      </w:tr>
      <w:tr w:rsidR="00FD06CF" w:rsidRPr="00CF7E73" w:rsidTr="00D624B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0" w:type="pct"/>
            <w:gridSpan w:val="3"/>
            <w:noWrap/>
            <w:hideMark/>
          </w:tcPr>
          <w:p w:rsidR="00FD06CF" w:rsidRPr="006649A0" w:rsidRDefault="00FD06CF" w:rsidP="004766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6649A0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 xml:space="preserve">Sotsiaalministeerium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k</w:t>
            </w:r>
            <w:r w:rsidRPr="006649A0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okku</w:t>
            </w:r>
          </w:p>
        </w:tc>
        <w:tc>
          <w:tcPr>
            <w:tcW w:w="2330" w:type="pct"/>
            <w:noWrap/>
            <w:hideMark/>
          </w:tcPr>
          <w:p w:rsidR="00FD06CF" w:rsidRPr="00CF7E73" w:rsidRDefault="00FD06CF" w:rsidP="0047667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lang w:eastAsia="et-EE"/>
              </w:rPr>
            </w:pPr>
            <w:r w:rsidRPr="00CF7E73">
              <w:rPr>
                <w:rFonts w:ascii="Times New Roman" w:eastAsia="Times New Roman" w:hAnsi="Times New Roman" w:cs="Times New Roman"/>
                <w:b/>
                <w:lang w:eastAsia="et-EE"/>
              </w:rPr>
              <w:t>28</w:t>
            </w:r>
          </w:p>
        </w:tc>
      </w:tr>
      <w:tr w:rsidR="00476677" w:rsidRPr="006649A0" w:rsidTr="00D624B9">
        <w:trPr>
          <w:trHeight w:val="5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8" w:type="pct"/>
            <w:vMerge w:val="restart"/>
            <w:noWrap/>
            <w:hideMark/>
          </w:tcPr>
          <w:p w:rsidR="00476677" w:rsidRPr="006649A0" w:rsidRDefault="00476677" w:rsidP="00476677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t-EE"/>
              </w:rPr>
            </w:pPr>
            <w:r w:rsidRPr="006649A0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lastRenderedPageBreak/>
              <w:t>Välisministeerium</w:t>
            </w:r>
          </w:p>
        </w:tc>
        <w:tc>
          <w:tcPr>
            <w:tcW w:w="459" w:type="pct"/>
            <w:noWrap/>
            <w:hideMark/>
          </w:tcPr>
          <w:p w:rsidR="00476677" w:rsidRPr="006649A0" w:rsidRDefault="00476677" w:rsidP="0047667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6649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  <w:t>13111</w:t>
            </w:r>
          </w:p>
        </w:tc>
        <w:tc>
          <w:tcPr>
            <w:tcW w:w="1013" w:type="pct"/>
            <w:noWrap/>
            <w:hideMark/>
          </w:tcPr>
          <w:p w:rsidR="00476677" w:rsidRPr="006649A0" w:rsidRDefault="00476677" w:rsidP="00476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649A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Valitsusasutus</w:t>
            </w:r>
          </w:p>
        </w:tc>
        <w:tc>
          <w:tcPr>
            <w:tcW w:w="2330" w:type="pct"/>
            <w:noWrap/>
            <w:hideMark/>
          </w:tcPr>
          <w:p w:rsidR="00476677" w:rsidRPr="006649A0" w:rsidRDefault="00476677" w:rsidP="00476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649A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Välisministeerium</w:t>
            </w:r>
          </w:p>
        </w:tc>
      </w:tr>
      <w:tr w:rsidR="00476677" w:rsidRPr="006649A0" w:rsidTr="00D624B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8" w:type="pct"/>
            <w:vMerge/>
            <w:noWrap/>
            <w:hideMark/>
          </w:tcPr>
          <w:p w:rsidR="00476677" w:rsidRPr="006649A0" w:rsidRDefault="00476677" w:rsidP="00476677">
            <w:pPr>
              <w:jc w:val="right"/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t-EE"/>
              </w:rPr>
            </w:pPr>
          </w:p>
        </w:tc>
        <w:tc>
          <w:tcPr>
            <w:tcW w:w="459" w:type="pct"/>
            <w:noWrap/>
            <w:hideMark/>
          </w:tcPr>
          <w:p w:rsidR="00476677" w:rsidRPr="006649A0" w:rsidRDefault="00476677" w:rsidP="0047667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6649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  <w:t>13113</w:t>
            </w:r>
          </w:p>
        </w:tc>
        <w:tc>
          <w:tcPr>
            <w:tcW w:w="1013" w:type="pct"/>
            <w:noWrap/>
            <w:hideMark/>
          </w:tcPr>
          <w:p w:rsidR="00476677" w:rsidRPr="006649A0" w:rsidRDefault="00476677" w:rsidP="00476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649A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SA</w:t>
            </w:r>
          </w:p>
        </w:tc>
        <w:tc>
          <w:tcPr>
            <w:tcW w:w="2330" w:type="pct"/>
            <w:noWrap/>
            <w:hideMark/>
          </w:tcPr>
          <w:p w:rsidR="00476677" w:rsidRPr="006649A0" w:rsidRDefault="00476677" w:rsidP="00476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649A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Eesti Välispoliitika Instituut, SA</w:t>
            </w:r>
          </w:p>
        </w:tc>
      </w:tr>
      <w:tr w:rsidR="00FD06CF" w:rsidRPr="006649A0" w:rsidTr="00D624B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0" w:type="pct"/>
            <w:gridSpan w:val="3"/>
            <w:noWrap/>
            <w:hideMark/>
          </w:tcPr>
          <w:p w:rsidR="00FD06CF" w:rsidRPr="006649A0" w:rsidRDefault="00FD06CF" w:rsidP="004766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6649A0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Välisministeerium kokku</w:t>
            </w:r>
          </w:p>
        </w:tc>
        <w:tc>
          <w:tcPr>
            <w:tcW w:w="2330" w:type="pct"/>
            <w:noWrap/>
            <w:hideMark/>
          </w:tcPr>
          <w:p w:rsidR="00FD06CF" w:rsidRPr="00476677" w:rsidRDefault="00FD06CF" w:rsidP="0047667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lang w:eastAsia="et-EE"/>
              </w:rPr>
            </w:pPr>
            <w:r w:rsidRPr="00476677">
              <w:rPr>
                <w:rFonts w:ascii="Times New Roman" w:eastAsia="Times New Roman" w:hAnsi="Times New Roman" w:cs="Times New Roman"/>
                <w:b/>
                <w:lang w:eastAsia="et-EE"/>
              </w:rPr>
              <w:t>2</w:t>
            </w:r>
          </w:p>
        </w:tc>
      </w:tr>
      <w:tr w:rsidR="00476677" w:rsidRPr="006649A0" w:rsidTr="00D624B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8" w:type="pct"/>
            <w:vMerge w:val="restart"/>
            <w:noWrap/>
            <w:hideMark/>
          </w:tcPr>
          <w:p w:rsidR="00476677" w:rsidRPr="006649A0" w:rsidRDefault="00FD06CF" w:rsidP="00476677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t-E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P</w:t>
            </w:r>
            <w:r w:rsidRPr="004766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õhiseaduslikud ja muud valitsussektori asutused</w:t>
            </w:r>
          </w:p>
        </w:tc>
        <w:tc>
          <w:tcPr>
            <w:tcW w:w="459" w:type="pct"/>
            <w:vMerge w:val="restart"/>
            <w:noWrap/>
          </w:tcPr>
          <w:p w:rsidR="00476677" w:rsidRPr="006649A0" w:rsidRDefault="00476677" w:rsidP="0047667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6649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  <w:t>13111</w:t>
            </w:r>
          </w:p>
        </w:tc>
        <w:tc>
          <w:tcPr>
            <w:tcW w:w="1013" w:type="pct"/>
            <w:vMerge w:val="restart"/>
            <w:noWrap/>
          </w:tcPr>
          <w:p w:rsidR="00476677" w:rsidRPr="006649A0" w:rsidRDefault="00476677" w:rsidP="00476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649A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Põhiseaduslik institutsioon</w:t>
            </w:r>
          </w:p>
        </w:tc>
        <w:tc>
          <w:tcPr>
            <w:tcW w:w="2330" w:type="pct"/>
            <w:noWrap/>
          </w:tcPr>
          <w:p w:rsidR="00476677" w:rsidRPr="006649A0" w:rsidRDefault="00476677" w:rsidP="00476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649A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Riigikogu Kantselei</w:t>
            </w:r>
          </w:p>
        </w:tc>
      </w:tr>
      <w:tr w:rsidR="00476677" w:rsidRPr="006649A0" w:rsidTr="00D624B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8" w:type="pct"/>
            <w:vMerge/>
            <w:noWrap/>
            <w:hideMark/>
          </w:tcPr>
          <w:p w:rsidR="00476677" w:rsidRPr="006649A0" w:rsidRDefault="00476677" w:rsidP="0047667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459" w:type="pct"/>
            <w:vMerge/>
            <w:noWrap/>
          </w:tcPr>
          <w:p w:rsidR="00476677" w:rsidRPr="006649A0" w:rsidRDefault="00476677" w:rsidP="00476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013" w:type="pct"/>
            <w:vMerge/>
            <w:noWrap/>
          </w:tcPr>
          <w:p w:rsidR="00476677" w:rsidRPr="006649A0" w:rsidRDefault="00476677" w:rsidP="00476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2330" w:type="pct"/>
            <w:noWrap/>
          </w:tcPr>
          <w:p w:rsidR="00476677" w:rsidRPr="006649A0" w:rsidRDefault="00476677" w:rsidP="00476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649A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Riigikontroll</w:t>
            </w:r>
          </w:p>
        </w:tc>
      </w:tr>
      <w:tr w:rsidR="00476677" w:rsidRPr="006649A0" w:rsidTr="00D624B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8" w:type="pct"/>
            <w:vMerge/>
            <w:noWrap/>
          </w:tcPr>
          <w:p w:rsidR="00476677" w:rsidRPr="006649A0" w:rsidRDefault="00476677" w:rsidP="0047667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459" w:type="pct"/>
            <w:vMerge/>
            <w:noWrap/>
          </w:tcPr>
          <w:p w:rsidR="00476677" w:rsidRPr="006649A0" w:rsidRDefault="00476677" w:rsidP="00476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013" w:type="pct"/>
            <w:vMerge/>
            <w:noWrap/>
          </w:tcPr>
          <w:p w:rsidR="00476677" w:rsidRPr="006649A0" w:rsidRDefault="00476677" w:rsidP="00476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2330" w:type="pct"/>
            <w:noWrap/>
          </w:tcPr>
          <w:p w:rsidR="00476677" w:rsidRPr="006649A0" w:rsidRDefault="00476677" w:rsidP="00476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649A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Riigikohus</w:t>
            </w:r>
          </w:p>
        </w:tc>
      </w:tr>
      <w:tr w:rsidR="00476677" w:rsidRPr="006649A0" w:rsidTr="00D624B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8" w:type="pct"/>
            <w:vMerge/>
            <w:noWrap/>
          </w:tcPr>
          <w:p w:rsidR="00476677" w:rsidRPr="006649A0" w:rsidRDefault="00476677" w:rsidP="0047667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459" w:type="pct"/>
            <w:vMerge/>
            <w:noWrap/>
          </w:tcPr>
          <w:p w:rsidR="00476677" w:rsidRPr="006649A0" w:rsidRDefault="00476677" w:rsidP="00476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013" w:type="pct"/>
            <w:vMerge w:val="restart"/>
            <w:noWrap/>
          </w:tcPr>
          <w:p w:rsidR="00476677" w:rsidRPr="006649A0" w:rsidRDefault="00476677" w:rsidP="00476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649A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Põhiseaduslikku institutsiooni teenindav asutus</w:t>
            </w:r>
          </w:p>
        </w:tc>
        <w:tc>
          <w:tcPr>
            <w:tcW w:w="2330" w:type="pct"/>
            <w:noWrap/>
          </w:tcPr>
          <w:p w:rsidR="00476677" w:rsidRPr="006649A0" w:rsidRDefault="00476677" w:rsidP="00476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649A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Vabariigi Presidendi Kantselei</w:t>
            </w:r>
          </w:p>
        </w:tc>
      </w:tr>
      <w:tr w:rsidR="00476677" w:rsidRPr="006649A0" w:rsidTr="00D624B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8" w:type="pct"/>
            <w:vMerge/>
            <w:noWrap/>
          </w:tcPr>
          <w:p w:rsidR="00476677" w:rsidRPr="006649A0" w:rsidRDefault="00476677" w:rsidP="0047667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459" w:type="pct"/>
            <w:vMerge/>
            <w:noWrap/>
          </w:tcPr>
          <w:p w:rsidR="00476677" w:rsidRPr="006649A0" w:rsidRDefault="00476677" w:rsidP="00476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013" w:type="pct"/>
            <w:vMerge/>
            <w:noWrap/>
          </w:tcPr>
          <w:p w:rsidR="00476677" w:rsidRPr="006649A0" w:rsidRDefault="00476677" w:rsidP="00476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2330" w:type="pct"/>
            <w:noWrap/>
          </w:tcPr>
          <w:p w:rsidR="00476677" w:rsidRPr="006649A0" w:rsidRDefault="00476677" w:rsidP="00476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649A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Õiguskantsleri Kantselei</w:t>
            </w:r>
          </w:p>
        </w:tc>
      </w:tr>
      <w:tr w:rsidR="00476677" w:rsidRPr="006649A0" w:rsidTr="00D624B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8" w:type="pct"/>
            <w:vMerge/>
            <w:noWrap/>
          </w:tcPr>
          <w:p w:rsidR="00476677" w:rsidRPr="006649A0" w:rsidRDefault="00476677" w:rsidP="0047667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459" w:type="pct"/>
            <w:vMerge/>
            <w:noWrap/>
          </w:tcPr>
          <w:p w:rsidR="00476677" w:rsidRPr="006649A0" w:rsidRDefault="00476677" w:rsidP="00476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013" w:type="pct"/>
            <w:vMerge w:val="restart"/>
            <w:noWrap/>
          </w:tcPr>
          <w:p w:rsidR="00476677" w:rsidRPr="006649A0" w:rsidRDefault="00476677" w:rsidP="00476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649A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Riigi muu institutsioon</w:t>
            </w:r>
          </w:p>
        </w:tc>
        <w:tc>
          <w:tcPr>
            <w:tcW w:w="2330" w:type="pct"/>
            <w:noWrap/>
          </w:tcPr>
          <w:p w:rsidR="00476677" w:rsidRPr="006649A0" w:rsidRDefault="00476677" w:rsidP="00476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649A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Erakondade Rahastamise Järelevalve Komisjon</w:t>
            </w:r>
          </w:p>
        </w:tc>
      </w:tr>
      <w:tr w:rsidR="00476677" w:rsidRPr="006649A0" w:rsidTr="00D624B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8" w:type="pct"/>
            <w:vMerge/>
            <w:noWrap/>
          </w:tcPr>
          <w:p w:rsidR="00476677" w:rsidRPr="006649A0" w:rsidRDefault="00476677" w:rsidP="0047667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459" w:type="pct"/>
            <w:vMerge/>
            <w:noWrap/>
          </w:tcPr>
          <w:p w:rsidR="00476677" w:rsidRPr="006649A0" w:rsidRDefault="00476677" w:rsidP="00476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013" w:type="pct"/>
            <w:vMerge/>
            <w:noWrap/>
          </w:tcPr>
          <w:p w:rsidR="00476677" w:rsidRPr="006649A0" w:rsidRDefault="00476677" w:rsidP="00476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2330" w:type="pct"/>
            <w:noWrap/>
          </w:tcPr>
          <w:p w:rsidR="00476677" w:rsidRPr="006649A0" w:rsidRDefault="00476677" w:rsidP="00476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649A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Soolise võrdõiguslikkuse ja võrdse kohtlemise  voliniku kantselei</w:t>
            </w:r>
          </w:p>
        </w:tc>
      </w:tr>
      <w:tr w:rsidR="00476677" w:rsidRPr="006649A0" w:rsidTr="00D624B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8" w:type="pct"/>
            <w:vMerge/>
            <w:noWrap/>
          </w:tcPr>
          <w:p w:rsidR="00476677" w:rsidRPr="006649A0" w:rsidRDefault="00476677" w:rsidP="0047667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459" w:type="pct"/>
            <w:vMerge/>
            <w:noWrap/>
          </w:tcPr>
          <w:p w:rsidR="00476677" w:rsidRPr="006649A0" w:rsidRDefault="00476677" w:rsidP="00476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013" w:type="pct"/>
            <w:vMerge/>
            <w:noWrap/>
          </w:tcPr>
          <w:p w:rsidR="00476677" w:rsidRPr="006649A0" w:rsidRDefault="00476677" w:rsidP="00476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2330" w:type="pct"/>
            <w:noWrap/>
          </w:tcPr>
          <w:p w:rsidR="00476677" w:rsidRPr="006649A0" w:rsidRDefault="00476677" w:rsidP="00476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649A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Vabariigi Valimiskomisjon</w:t>
            </w:r>
          </w:p>
        </w:tc>
      </w:tr>
      <w:tr w:rsidR="00476677" w:rsidRPr="006649A0" w:rsidTr="00D624B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8" w:type="pct"/>
            <w:vMerge/>
            <w:noWrap/>
          </w:tcPr>
          <w:p w:rsidR="00476677" w:rsidRPr="006649A0" w:rsidRDefault="00476677" w:rsidP="0047667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459" w:type="pct"/>
            <w:vMerge/>
            <w:noWrap/>
          </w:tcPr>
          <w:p w:rsidR="00476677" w:rsidRPr="006649A0" w:rsidRDefault="00476677" w:rsidP="00476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013" w:type="pct"/>
            <w:noWrap/>
          </w:tcPr>
          <w:p w:rsidR="00476677" w:rsidRPr="006649A0" w:rsidRDefault="00476677" w:rsidP="00476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649A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Valitsusasutus</w:t>
            </w:r>
          </w:p>
        </w:tc>
        <w:tc>
          <w:tcPr>
            <w:tcW w:w="2330" w:type="pct"/>
            <w:noWrap/>
          </w:tcPr>
          <w:p w:rsidR="00476677" w:rsidRPr="006649A0" w:rsidRDefault="00476677" w:rsidP="00476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649A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Riigikantselei</w:t>
            </w:r>
          </w:p>
        </w:tc>
      </w:tr>
      <w:tr w:rsidR="00476677" w:rsidRPr="006649A0" w:rsidTr="00D624B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8" w:type="pct"/>
            <w:vMerge/>
            <w:noWrap/>
          </w:tcPr>
          <w:p w:rsidR="00476677" w:rsidRPr="006649A0" w:rsidRDefault="00476677" w:rsidP="0047667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459" w:type="pct"/>
            <w:noWrap/>
          </w:tcPr>
          <w:p w:rsidR="00476677" w:rsidRPr="006649A0" w:rsidRDefault="00476677" w:rsidP="0047667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6649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  <w:t>13112</w:t>
            </w:r>
          </w:p>
        </w:tc>
        <w:tc>
          <w:tcPr>
            <w:tcW w:w="1013" w:type="pct"/>
            <w:noWrap/>
          </w:tcPr>
          <w:p w:rsidR="00476677" w:rsidRPr="006649A0" w:rsidRDefault="00476677" w:rsidP="00476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649A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Avalik-õiguslik juriidiline isik</w:t>
            </w:r>
          </w:p>
        </w:tc>
        <w:tc>
          <w:tcPr>
            <w:tcW w:w="2330" w:type="pct"/>
            <w:noWrap/>
          </w:tcPr>
          <w:p w:rsidR="00476677" w:rsidRPr="006649A0" w:rsidRDefault="00476677" w:rsidP="00476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649A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Tagatisfond</w:t>
            </w:r>
          </w:p>
        </w:tc>
      </w:tr>
      <w:tr w:rsidR="00476677" w:rsidRPr="006649A0" w:rsidTr="00D624B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8" w:type="pct"/>
            <w:vMerge/>
            <w:noWrap/>
          </w:tcPr>
          <w:p w:rsidR="00476677" w:rsidRPr="006649A0" w:rsidRDefault="00476677" w:rsidP="0047667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459" w:type="pct"/>
            <w:vMerge w:val="restart"/>
            <w:noWrap/>
          </w:tcPr>
          <w:p w:rsidR="00476677" w:rsidRPr="006649A0" w:rsidRDefault="00476677" w:rsidP="0047667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6649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  <w:t>13113</w:t>
            </w:r>
          </w:p>
        </w:tc>
        <w:tc>
          <w:tcPr>
            <w:tcW w:w="1013" w:type="pct"/>
            <w:vMerge w:val="restart"/>
            <w:noWrap/>
          </w:tcPr>
          <w:p w:rsidR="00476677" w:rsidRPr="006649A0" w:rsidRDefault="00476677" w:rsidP="00476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649A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SA</w:t>
            </w:r>
          </w:p>
        </w:tc>
        <w:tc>
          <w:tcPr>
            <w:tcW w:w="2330" w:type="pct"/>
            <w:noWrap/>
          </w:tcPr>
          <w:p w:rsidR="00476677" w:rsidRPr="006649A0" w:rsidRDefault="00476677" w:rsidP="00476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649A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Vabariigi Presidendi Kultuurirahastu, SA</w:t>
            </w:r>
          </w:p>
        </w:tc>
      </w:tr>
      <w:tr w:rsidR="00476677" w:rsidRPr="006649A0" w:rsidTr="00D624B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8" w:type="pct"/>
            <w:vMerge/>
            <w:noWrap/>
          </w:tcPr>
          <w:p w:rsidR="00476677" w:rsidRPr="006649A0" w:rsidRDefault="00476677" w:rsidP="0047667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459" w:type="pct"/>
            <w:vMerge/>
            <w:noWrap/>
          </w:tcPr>
          <w:p w:rsidR="00476677" w:rsidRPr="006649A0" w:rsidRDefault="00476677" w:rsidP="00476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013" w:type="pct"/>
            <w:vMerge/>
            <w:noWrap/>
          </w:tcPr>
          <w:p w:rsidR="00476677" w:rsidRPr="006649A0" w:rsidRDefault="00476677" w:rsidP="00476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2330" w:type="pct"/>
            <w:noWrap/>
          </w:tcPr>
          <w:p w:rsidR="00476677" w:rsidRPr="006649A0" w:rsidRDefault="00476677" w:rsidP="00476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649A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Eesti Koostöö Kogu, SA</w:t>
            </w:r>
          </w:p>
        </w:tc>
      </w:tr>
      <w:tr w:rsidR="00FD06CF" w:rsidRPr="006649A0" w:rsidTr="00D624B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0" w:type="pct"/>
            <w:gridSpan w:val="3"/>
            <w:noWrap/>
            <w:hideMark/>
          </w:tcPr>
          <w:p w:rsidR="00FD06CF" w:rsidRPr="00476677" w:rsidRDefault="00FD06CF" w:rsidP="00FD06CF">
            <w:pP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et-E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P</w:t>
            </w:r>
            <w:r w:rsidRPr="004766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õhiseaduslikud ja muud valitsussektori asutused</w:t>
            </w:r>
            <w:r w:rsidRPr="006649A0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 xml:space="preserve"> </w:t>
            </w:r>
          </w:p>
        </w:tc>
        <w:tc>
          <w:tcPr>
            <w:tcW w:w="2330" w:type="pct"/>
            <w:noWrap/>
            <w:hideMark/>
          </w:tcPr>
          <w:p w:rsidR="00FD06CF" w:rsidRPr="00476677" w:rsidRDefault="00FD06CF" w:rsidP="0047667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t-EE"/>
              </w:rPr>
            </w:pPr>
            <w:r w:rsidRPr="00476677">
              <w:rPr>
                <w:rFonts w:ascii="Times New Roman" w:eastAsia="Times New Roman" w:hAnsi="Times New Roman" w:cs="Times New Roman"/>
                <w:b/>
                <w:lang w:eastAsia="et-EE"/>
              </w:rPr>
              <w:t>11</w:t>
            </w:r>
          </w:p>
        </w:tc>
      </w:tr>
      <w:tr w:rsidR="00FD06CF" w:rsidRPr="00476677" w:rsidTr="00D624B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0" w:type="pct"/>
            <w:gridSpan w:val="3"/>
            <w:noWrap/>
            <w:hideMark/>
          </w:tcPr>
          <w:p w:rsidR="00FD06CF" w:rsidRPr="00476677" w:rsidRDefault="00FD06CF" w:rsidP="00FD06CF">
            <w:pP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et-E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Keskvalitsus kokku</w:t>
            </w:r>
          </w:p>
        </w:tc>
        <w:tc>
          <w:tcPr>
            <w:tcW w:w="2330" w:type="pct"/>
            <w:noWrap/>
            <w:hideMark/>
          </w:tcPr>
          <w:p w:rsidR="00FD06CF" w:rsidRPr="00476677" w:rsidRDefault="00FD06CF" w:rsidP="0047667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lang w:eastAsia="et-EE"/>
              </w:rPr>
            </w:pPr>
            <w:r w:rsidRPr="00476677">
              <w:rPr>
                <w:rFonts w:ascii="Times New Roman" w:eastAsia="Times New Roman" w:hAnsi="Times New Roman" w:cs="Times New Roman"/>
                <w:b/>
                <w:lang w:eastAsia="et-EE"/>
              </w:rPr>
              <w:t>325</w:t>
            </w:r>
          </w:p>
        </w:tc>
      </w:tr>
    </w:tbl>
    <w:p w:rsidR="006649A0" w:rsidRDefault="006649A0"/>
    <w:p w:rsidR="002C0AE9" w:rsidRDefault="002C0AE9"/>
    <w:p w:rsidR="0075056B" w:rsidRDefault="00D624B9" w:rsidP="00D624B9">
      <w:pPr>
        <w:pStyle w:val="Pealkiri2"/>
      </w:pPr>
      <w:r>
        <w:t>Vähenenud töövõimega isikute arv k</w:t>
      </w:r>
      <w:r w:rsidR="0075056B">
        <w:t>ohaliku omav</w:t>
      </w:r>
      <w:r>
        <w:t>alitsuse sektori majandusüksustes seisuga 1.1.2016</w:t>
      </w:r>
    </w:p>
    <w:p w:rsidR="005A2626" w:rsidRDefault="005A2626"/>
    <w:tbl>
      <w:tblPr>
        <w:tblStyle w:val="Heleruuttabel1"/>
        <w:tblW w:w="0" w:type="auto"/>
        <w:tblLook w:val="04A0" w:firstRow="1" w:lastRow="0" w:firstColumn="1" w:lastColumn="0" w:noHBand="0" w:noVBand="1"/>
      </w:tblPr>
      <w:tblGrid>
        <w:gridCol w:w="1724"/>
        <w:gridCol w:w="915"/>
        <w:gridCol w:w="2153"/>
        <w:gridCol w:w="4604"/>
      </w:tblGrid>
      <w:tr w:rsidR="00D84594" w:rsidRPr="002D3307" w:rsidTr="00D624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Maakond</w:t>
            </w:r>
          </w:p>
        </w:tc>
        <w:tc>
          <w:tcPr>
            <w:tcW w:w="0" w:type="auto"/>
            <w:noWrap/>
            <w:hideMark/>
          </w:tcPr>
          <w:p w:rsidR="00D84594" w:rsidRPr="002D3307" w:rsidRDefault="00D84594" w:rsidP="0083068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ISEK</w:t>
            </w:r>
            <w:r w:rsidR="009C269F">
              <w:rPr>
                <w:rStyle w:val="Allmrkuseviide"/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footnoteReference w:id="2"/>
            </w:r>
            <w:r w:rsidR="00830684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 xml:space="preserve">  kood</w:t>
            </w: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Asutuse tüüp</w:t>
            </w: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Asutuse täisnimi</w:t>
            </w:r>
          </w:p>
        </w:tc>
      </w:tr>
      <w:tr w:rsidR="00D84594" w:rsidRPr="002D3307" w:rsidTr="00D624B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TALLINN</w:t>
            </w:r>
          </w:p>
          <w:p w:rsidR="00D84594" w:rsidRPr="002D3307" w:rsidRDefault="00D84594" w:rsidP="002D3307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t-EE"/>
              </w:rPr>
            </w:pPr>
            <w:r w:rsidRPr="002D3307">
              <w:rPr>
                <w:rFonts w:ascii="Calibri" w:eastAsia="Times New Roman" w:hAnsi="Calibri" w:cs="Arial"/>
                <w:lang w:eastAsia="et-EE"/>
              </w:rPr>
              <w:t> </w:t>
            </w:r>
          </w:p>
        </w:tc>
        <w:tc>
          <w:tcPr>
            <w:tcW w:w="0" w:type="auto"/>
            <w:vMerge w:val="restart"/>
            <w:noWrap/>
            <w:hideMark/>
          </w:tcPr>
          <w:p w:rsidR="00D84594" w:rsidRPr="002D3307" w:rsidRDefault="00D84594" w:rsidP="002D33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  <w:t>13131</w:t>
            </w:r>
          </w:p>
        </w:tc>
        <w:tc>
          <w:tcPr>
            <w:tcW w:w="0" w:type="auto"/>
            <w:vMerge w:val="restart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Linna ametiasutus</w:t>
            </w: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Haabersti Linnaosa Valitsus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Kristiine Linnaosa Valitsus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Lasnamäe Linnaosa Valitsus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Mustamäe Linnaosa Valitsus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Nõmme Linnaosa Valitsus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Pirita Linnaosa Valitsus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Põhja-Tallinna Valitsus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Tallinna Ettevõtlusamet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Tallinna Haridusamet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Tallinna Keskkonnaamet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Tallinna Kesklinna Valitsus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Tallinna Kommunaalamet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Tallinna Kultuuriväärtuste Amet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Tallinna Linnaarhiiv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Tallinna Linnakantselei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Tallinna Linnaplaneerimise Amet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Tallinna Linnavaraamet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Tallinna Linnavolikogu Kantselei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Tallinna Munitsipaalpolitsei Amet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Tallinna Perekonnaseisuamet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Tallinna Sotsiaal- ja Tervishoiuamet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Tallinna Spordi- ja Noorsooamet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Tallinna Transpordiamet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Linna ametiasutuse hallatav asutus</w:t>
            </w: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Ehte Humanitaargümnaasium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Gustav Adolfi Gümnaasium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Haabersti Sotsiaalkeskus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Haabersti Vaba Aja Keskus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Haabersti Vene Gümnaasium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Iru Hooldekodu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Jakob Westholmi Gümnaasium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Kadrioru Lasteaed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Kadrioru Park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Kadrioru Saksa Gümnaasium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Kadrioru Staadion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Kalamaja Lasteaed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Kalamaja Põhikool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Karjamaa Põhikool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Kolde Lasteaed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Kopli Lasteaed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Kristiine Sotsiaalmaja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Kristiine Sport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Kultuurikeskus "Lindakivi"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Lasnamäe Gümnaasium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Lasnamäe Lastekeskus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Lasnamäe Muusikakool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Lasnamäe Noortekeskus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Lasnamäe Põhikool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Lasnamäe Saun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Lasnamäe Sotsiaalkeskus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Lasnamäe Spordikompleks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Lasnamäe Vene Gümnaasium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Lasteaed Kajakas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Lasteaed Kelluke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Lasteaed Maasikas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Lasteaed Mesipuu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Lasteaed Naeratus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Lasteaed Ojake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Lasteaed Päikene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Lasteaed Pääsupesa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Lasteaed Rukkirääk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Lastesõim Planeedi Mudila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Lastesõim Päkapikk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Merivälja Kool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Merivälja Lasteaed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Mustamäe Kultuurikeskus "Kaja"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Mustamäe Laste Loomingu Maja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Mustamäe Päevakeskus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Muumipere Lastesõim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Nõmme Kultuurikeskus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Nõmme Muusikakool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Nõmme Sotsiaalmaja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Nõmme Spordikeskus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Nõmme Vaba Aja Keskus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Paljassaare Sotsiaalmaja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Pelgulinna Gümnaasium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Pelguranna Lasteaed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Pirita Kose Lasteaed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Pirita Lasteaed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Pirita Majandusgümnaasium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Pirita Spordikeskus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Pirita Vaba Aja Keskus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Põhja-Tallinna Noortekeskus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Põhja-Tallinna Sotsiaalkeskus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Päevakeskus Käo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Raua Saun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Ristiku Põhikool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Rõõmutarekese Lasteaed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Sitsi Lasteaed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Taime Lasteaed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Tallinna 21. Kool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Tallinna 22. Lasteaed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Tallinna 32. Keskkool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Tallinna 53. Keskkool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Tallinna Allika Lasteaed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Tallinna Arbu Lasteaed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Tallinna Arte Gümnaasium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Tallinna Asunduse Lasteaed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Tallinna Botaanikaaed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Tallinna Endla Lasteaed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Tallinna Energiaagentuur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Tallinna Filharmoonia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Tallinna Haraka Lasteaed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Tallinna Heleni Kool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Tallinna Humanitaargümnaasium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Tallinna Huvikeskus "Kullo"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Tallinna Inglise Kolledz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Tallinna Jaan Poska Lasteaed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Tallinna Juudi Kool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Tallinna Järveotsa Gümnaasium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Tallinna Järveotsa Lasteaed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Tallinna Jäätmekeskus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Tallinna Kadaka Lasteaed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Tallinna Kadaka Põhikool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Tallinna Kalmistud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Tallinna Kannikese Lasteaed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Tallinna Kanutiaia Noortemaja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Tallinna Kelmiküla Lasteaed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Tallinna Kesklinna Sotsiaalkeskus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Tallinna Kesklinna Vaba Aja Keskus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Tallinna Kesklinna Vene Gümnaasium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Tallinna Keskraamatukogu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Tallinna Kihnu Lasteaed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Tallinna Kiirabi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Tallinna Kiisa Lasteaed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Tallinna Kiisupere Lasteaed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Tallinna Kivila Lasteaed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Tallinna Kivimurru Lasteaed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Tallinna Kivimäe Põhikool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Tallinna Komeedi Lasteaed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Tallinna Kopli Ametikool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Tallinna Kopli Noortemaja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Tallinna Kristiine Gümnaasium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Tallinna Kristiine Lasteaed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Tallinna Kullatera Lasteaed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Tallinna Kullerkupu Lasteaed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Tallinna Kunstigümnaasium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Tallinna Kunstikool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Tallinna Kuristiku Gümnaasium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Tallinna Kuristiku Lasteaed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Tallinna Laagna Gümnaasium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Tallinna Laagna Lasteaed-Põhikool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Tallinna Laste Turvakeskus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Tallinna Lasteaed Delfiin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Tallinna Lasteaed Karikakar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Tallinna Lasteaed Kaseke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Tallinna Lasteaed Kiikhobu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Tallinna Lasteaed Kikas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Tallinna Lasteaed Kirsike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Tallinna Lasteaed Kraavikrõll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Tallinna Lasteaed Laagna Rukkilill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Tallinna Lasteaed Mikumanni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Tallinna Lasteaed Mooniõied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Tallinna Lasteaed Mudila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Tallinna Lasteaed Männimudila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Tallinna Lasteaed Nõmmekannike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Tallinna Lasteaed Pallipõnn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Tallinna Lasteaed Pääsusilm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Tallinna Lasteaed Rabarüblik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Tallinna Lasteaed Sinilill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Tallinna Lasteaed Sinilind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Tallinna Lasteaed Sipsik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Tallinna Lasteaed Südameke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Tallinna Lasteaed Vesiroos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Tallinna Lasteaed Vikerkaar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Tallinna Lasteaed Õunake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Tallinna Lastekodu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Tallinna Lastesõim Hellik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Tallinna Lastesõim Mõmmik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Tallinna Lauliku Lasteaed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Tallinna Lehola Lasteaed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Tallinna Lepatriinu Lasteaed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Tallinna Lepistiku Lasteaed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Tallinna Liikuri Lasteaed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Tallinna Liivaku Lasteaed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Tallinna Liivalossi Lasteaed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Tallinna Liivamäe Lasteaed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Tallinna Lille Lasteaed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Tallinna Lilleküla Gümnaasium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Tallinna Lindakivi Lasteaed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Tallinna Linnamuuseum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Tallinna Linnamäe Lasteaed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Tallinna Linnamäe Vene Lütseum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Tallinna Linnateater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Tallinna Linnupesa Lasteaed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Tallinna Loitsu Lasteaed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Tallinna Loomaaed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Tallinna Luha Lasteaed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Tallinna Läänemere Gümnaasium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Tallinna Läänemere Lasteaed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Tallinna Magdaleena Lasteaed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Tallinna Mahtra Lasteaed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Tallinna Mahtra Põhikool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Tallinna Mardi Lasteaed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Tallinna Meelespea Lasteaed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Tallinna Merekalda Kool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Tallinna Mesimummu Lasteaed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Tallinna Muhu Lasteaed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Tallinna Muinasjutu Lasteaed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Tallinna Mustakivi Lasteaed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Tallinna Mustamäe Gümnaasium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Tallinna Mustamäe Humanitaargümnaasium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Tallinna Mustamäe Reaalgümnaasium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Tallinna Mustjõe Gümnaasium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Tallinna Mutionu Lasteaed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Tallinna Muusikakool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Tallinna Männi Lasteaed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Tallinna Männiku Lasteaed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Tallinna Männikäbi Lasteaed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Tallinna Mürakaru Lasteaed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Tallinna Nurmenuku Lasteaed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Tallinna Nõmme Gümnaasium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Tallinna Nõmme Noortemaja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Tallinna Nõmme Põhikool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Tallinna Padriku Lasteaed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Tallinna Pae Gümnaasium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Tallinna Pae Lasteaed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Tallinna Paekaare Lasteaed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Tallinna Pallasti Lasteaed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Tallinna Pelgulinna Rahvamaja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Tallinna Perekeskus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Tallinna Piiri Lasteaed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Tallinna Prantsuse Lütseum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Tallinna Priisle Lasteaed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Tallinna Päevalille Lasteaed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Tallinna Päikesejänku Lasteaed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Tallinna Pääsküla Gümnaasium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Tallinna Raadiku Lasteaed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Tallinna Rahumäe Põhikool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Tallinna Rahvaülikool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Tallinna Raku Lasteaed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Tallinna Reaalkool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Tallinna Rukkilille Lasteaed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Tallinna Rõõmupesa Lasteaed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Tallinna Rännaku Lasteaed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Tallinna Saksa Gümnaasium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Tallinna Salme Kultuurikeskus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Tallinna Seli Lasteaed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Tallinna Sikupilli Keskkool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Tallinna Sikupilli Lasteaed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Tallinna Sotsiaaltöö Keskus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Tallinna Spordihall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Tallinna Spordikool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Tallinna Suitsupääsupesa Lasteaed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Tallinna Suur-Pae Lasteaed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Tallinna Sõbrakese Lasteaed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Tallinna Südalinna Kool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Tallinna Tammetõru Lasteaed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Tallinna Tehnikagümnaasium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Tallinna Terakese Lasteaed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Tallinna Tihase Lasteaed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Tallinna Tondi Põhikool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Tallinna Tugikeskus Juks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Tallinna Turud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Tallinna Tuule Lasteaed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Tallinna Tõnismäe Reaalkool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Tallinna Tähekese Lasteaed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Tallinna Täiskasvanute Gümnaasium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Tallinna Unistuse Lasteaed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Tallinna Vaimse Tervise Keskus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Tallinna Vanalinna Täiskasvanute Gümnaasium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Tallinna Vindi Lasteaed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Tallinna Virmalise Lasteaed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Tallinna Vormsi Lasteaed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Tallinna Õismäe Gümnaasium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Tallinna Õismäe Vene Lütseum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Tallinna Õpetajate Maja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Tallinna Ühisgümnaasium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Tallinna Ülemiste Lasteaed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Tallinna Ümera Lasteaed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Tondiraba Spordikeskus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Vana-Kalamaja Täiskasvanute Gümnaasium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Vanalinna Hariduskolleegium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Vene Kultuurikeskus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D84594" w:rsidRPr="002D3307" w:rsidRDefault="00D84594" w:rsidP="002D33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  <w:t>13132</w:t>
            </w: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MTÜ</w:t>
            </w: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Keskkonnateenused, MTÜ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SA</w:t>
            </w: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Tallinna Kodaniku- ja Korrakaitse Fond, SA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Tallinna Vene Muuseum, SA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Lutreola, SA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Tallinna Tehnika- ja Teaduskeskus, SA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Õpilasmalev, SA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Tallinna Vee-ettevõtjate Järelevalve SA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Tallinna Ettevõtlusinkubaatorid SA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Tallinna Kultuurikatel, SA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Tallinna Arengu- ja Koolituskeskus, SA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Tallinna Televisioon, SA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Tallinna Vene Lütseum, SA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Ühistupanga Asutamise SA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D84594" w:rsidRPr="002D3307" w:rsidRDefault="00D84594" w:rsidP="002D33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  <w:t>13133</w:t>
            </w:r>
          </w:p>
        </w:tc>
        <w:tc>
          <w:tcPr>
            <w:tcW w:w="0" w:type="auto"/>
            <w:vMerge w:val="restart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AS</w:t>
            </w: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Ida-Tallinna Keskhaigla, AS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Lääne-Tallinna Keskhaigla, AS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SA</w:t>
            </w: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Tallinna Lastehaigla, SA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D84594" w:rsidRPr="002D3307" w:rsidRDefault="00D84594" w:rsidP="002D33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  <w:t>13134</w:t>
            </w:r>
          </w:p>
        </w:tc>
        <w:tc>
          <w:tcPr>
            <w:tcW w:w="0" w:type="auto"/>
            <w:vMerge w:val="restart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AS</w:t>
            </w: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Tallinna Linnahalli AS</w:t>
            </w:r>
          </w:p>
        </w:tc>
      </w:tr>
      <w:tr w:rsidR="00D84594" w:rsidRPr="002D3307" w:rsidTr="00D624B9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Calibri" w:eastAsia="Times New Roman" w:hAnsi="Calibri" w:cs="Arial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Tallinna Linnatranspordi AS</w:t>
            </w:r>
          </w:p>
        </w:tc>
      </w:tr>
      <w:tr w:rsidR="007C48B7" w:rsidRPr="002D3307" w:rsidTr="00D624B9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noWrap/>
            <w:hideMark/>
          </w:tcPr>
          <w:p w:rsidR="007C48B7" w:rsidRPr="002D3307" w:rsidRDefault="007C48B7" w:rsidP="007C48B7">
            <w:pPr>
              <w:rPr>
                <w:rFonts w:ascii="Calibri" w:eastAsia="Times New Roman" w:hAnsi="Calibri" w:cs="Arial"/>
                <w:lang w:eastAsia="et-EE"/>
              </w:rPr>
            </w:pPr>
            <w:r w:rsidRPr="002D33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 xml:space="preserve">TALLINN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k</w:t>
            </w:r>
            <w:r w:rsidRPr="002D33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okku</w:t>
            </w:r>
            <w:r w:rsidRPr="002D3307">
              <w:rPr>
                <w:rFonts w:ascii="Calibri" w:eastAsia="Times New Roman" w:hAnsi="Calibri" w:cs="Arial"/>
                <w:lang w:eastAsia="et-EE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7C48B7" w:rsidRPr="002D3307" w:rsidRDefault="007C48B7" w:rsidP="008B71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lang w:eastAsia="et-EE"/>
              </w:rPr>
            </w:pPr>
            <w:r w:rsidRPr="002D3307">
              <w:rPr>
                <w:rFonts w:ascii="Calibri" w:eastAsia="Times New Roman" w:hAnsi="Calibri" w:cs="Arial"/>
                <w:lang w:eastAsia="et-EE"/>
              </w:rPr>
              <w:t> </w:t>
            </w:r>
            <w:r w:rsidRPr="008B71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  <w:t>291</w:t>
            </w:r>
          </w:p>
        </w:tc>
      </w:tr>
      <w:tr w:rsidR="00D84594" w:rsidRPr="002D3307" w:rsidTr="00D624B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noWrap/>
            <w:hideMark/>
          </w:tcPr>
          <w:p w:rsidR="00D84594" w:rsidRPr="002D3307" w:rsidRDefault="00D84594" w:rsidP="008B7161">
            <w:pPr>
              <w:tabs>
                <w:tab w:val="left" w:pos="435"/>
              </w:tabs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Harju maakond</w:t>
            </w:r>
            <w:r w:rsidR="007C4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 xml:space="preserve"> Tallinnata</w:t>
            </w:r>
          </w:p>
          <w:p w:rsidR="00D84594" w:rsidRPr="002D3307" w:rsidRDefault="00D84594" w:rsidP="008B7161">
            <w:pPr>
              <w:tabs>
                <w:tab w:val="left" w:pos="435"/>
              </w:tabs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t-EE"/>
              </w:rPr>
            </w:pPr>
            <w:r w:rsidRPr="002D3307">
              <w:rPr>
                <w:rFonts w:ascii="Calibri" w:eastAsia="Times New Roman" w:hAnsi="Calibri" w:cs="Arial"/>
                <w:lang w:eastAsia="et-EE"/>
              </w:rPr>
              <w:t> </w:t>
            </w:r>
          </w:p>
        </w:tc>
        <w:tc>
          <w:tcPr>
            <w:tcW w:w="0" w:type="auto"/>
            <w:vMerge w:val="restart"/>
            <w:noWrap/>
            <w:hideMark/>
          </w:tcPr>
          <w:p w:rsidR="00D84594" w:rsidRPr="002D3307" w:rsidRDefault="00D84594" w:rsidP="002D33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  <w:t>13131</w:t>
            </w:r>
          </w:p>
        </w:tc>
        <w:tc>
          <w:tcPr>
            <w:tcW w:w="0" w:type="auto"/>
            <w:vMerge w:val="restart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Linna ametiasutus</w:t>
            </w: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Keila Linnavalitsus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8B7161">
            <w:pPr>
              <w:tabs>
                <w:tab w:val="left" w:pos="435"/>
              </w:tabs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Loksa Linnavalitsus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8B7161">
            <w:pPr>
              <w:tabs>
                <w:tab w:val="left" w:pos="435"/>
              </w:tabs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Maardu Linnaarhiiv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8B7161">
            <w:pPr>
              <w:tabs>
                <w:tab w:val="left" w:pos="435"/>
              </w:tabs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Maardu Linnavalitsus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8B7161">
            <w:pPr>
              <w:tabs>
                <w:tab w:val="left" w:pos="435"/>
              </w:tabs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Paldiski Linnavalitsus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8B7161">
            <w:pPr>
              <w:tabs>
                <w:tab w:val="left" w:pos="435"/>
              </w:tabs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Saue Linnavalitsus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8B7161">
            <w:pPr>
              <w:tabs>
                <w:tab w:val="left" w:pos="435"/>
              </w:tabs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Linna ametiasutuse hallatav asutus</w:t>
            </w: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Harju Maakonnaraamatukogu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8B7161">
            <w:pPr>
              <w:tabs>
                <w:tab w:val="left" w:pos="435"/>
              </w:tabs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Kallavere Keskkool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8B7161">
            <w:pPr>
              <w:tabs>
                <w:tab w:val="left" w:pos="435"/>
              </w:tabs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Keila Kultuurikeskus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8B7161">
            <w:pPr>
              <w:tabs>
                <w:tab w:val="left" w:pos="435"/>
              </w:tabs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Keila Muusikakool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8B7161">
            <w:pPr>
              <w:tabs>
                <w:tab w:val="left" w:pos="435"/>
              </w:tabs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Keila Noortekeskus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8B7161">
            <w:pPr>
              <w:tabs>
                <w:tab w:val="left" w:pos="435"/>
              </w:tabs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Keila Sotsiaalkeskus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8B7161">
            <w:pPr>
              <w:tabs>
                <w:tab w:val="left" w:pos="435"/>
              </w:tabs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Keila Ühisgümnaasium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8B7161">
            <w:pPr>
              <w:tabs>
                <w:tab w:val="left" w:pos="435"/>
              </w:tabs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Lasteaed Miki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8B7161">
            <w:pPr>
              <w:tabs>
                <w:tab w:val="left" w:pos="435"/>
              </w:tabs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Lasteaed Rukkilill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8B7161">
            <w:pPr>
              <w:tabs>
                <w:tab w:val="left" w:pos="435"/>
              </w:tabs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Lasteaed Rõõm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8B7161">
            <w:pPr>
              <w:tabs>
                <w:tab w:val="left" w:pos="435"/>
              </w:tabs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Lasteaed Sipsik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8B7161">
            <w:pPr>
              <w:tabs>
                <w:tab w:val="left" w:pos="435"/>
              </w:tabs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Lasteaed Vikerkaar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8B7161">
            <w:pPr>
              <w:tabs>
                <w:tab w:val="left" w:pos="435"/>
              </w:tabs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Loksa Gümnaasium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8B7161">
            <w:pPr>
              <w:tabs>
                <w:tab w:val="left" w:pos="435"/>
              </w:tabs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Loksa Lasteaed Õnnetriinu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8B7161">
            <w:pPr>
              <w:tabs>
                <w:tab w:val="left" w:pos="435"/>
              </w:tabs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Loksa Linnaraamatukogu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8B7161">
            <w:pPr>
              <w:tabs>
                <w:tab w:val="left" w:pos="435"/>
              </w:tabs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Loksa Muusikakool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8B7161">
            <w:pPr>
              <w:tabs>
                <w:tab w:val="left" w:pos="435"/>
              </w:tabs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Loksa Noortekeskus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8B7161">
            <w:pPr>
              <w:tabs>
                <w:tab w:val="left" w:pos="435"/>
              </w:tabs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Maardu Gümnaasium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8B7161">
            <w:pPr>
              <w:tabs>
                <w:tab w:val="left" w:pos="435"/>
              </w:tabs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Maardu Kultuuri- ja Infokeskus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8B7161">
            <w:pPr>
              <w:tabs>
                <w:tab w:val="left" w:pos="435"/>
              </w:tabs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Maardu Kunstide Kool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8B7161">
            <w:pPr>
              <w:tabs>
                <w:tab w:val="left" w:pos="435"/>
              </w:tabs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Maardu Linna Haldusbüroo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8B7161">
            <w:pPr>
              <w:tabs>
                <w:tab w:val="left" w:pos="435"/>
              </w:tabs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Maardu Linna Raamatukogu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8B7161">
            <w:pPr>
              <w:tabs>
                <w:tab w:val="left" w:pos="435"/>
              </w:tabs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Maardu Põhikool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8B7161">
            <w:pPr>
              <w:tabs>
                <w:tab w:val="left" w:pos="435"/>
              </w:tabs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Maardu Sotsiaalmaja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8B7161">
            <w:pPr>
              <w:tabs>
                <w:tab w:val="left" w:pos="435"/>
              </w:tabs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Paldiski Huvikeskus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8B7161">
            <w:pPr>
              <w:tabs>
                <w:tab w:val="left" w:pos="435"/>
              </w:tabs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Paldiski Lasteaed "Naerulind"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8B7161">
            <w:pPr>
              <w:tabs>
                <w:tab w:val="left" w:pos="435"/>
              </w:tabs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Paldiski Lasteaed "Sipsik"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8B7161">
            <w:pPr>
              <w:tabs>
                <w:tab w:val="left" w:pos="435"/>
              </w:tabs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Paldiski Linnaraamatukogu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8B7161">
            <w:pPr>
              <w:tabs>
                <w:tab w:val="left" w:pos="435"/>
              </w:tabs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Paldiski Muusikakool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8B7161">
            <w:pPr>
              <w:tabs>
                <w:tab w:val="left" w:pos="435"/>
              </w:tabs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Paldiski Põhikool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8B7161">
            <w:pPr>
              <w:tabs>
                <w:tab w:val="left" w:pos="435"/>
              </w:tabs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Paldiski Spordikeskus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8B7161">
            <w:pPr>
              <w:tabs>
                <w:tab w:val="left" w:pos="435"/>
              </w:tabs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Paldiski Vene Põhikool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8B7161">
            <w:pPr>
              <w:tabs>
                <w:tab w:val="left" w:pos="435"/>
              </w:tabs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Paldiski Ühisgümnaasium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8B7161">
            <w:pPr>
              <w:tabs>
                <w:tab w:val="left" w:pos="435"/>
              </w:tabs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Saue Gümnaasium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8B7161">
            <w:pPr>
              <w:tabs>
                <w:tab w:val="left" w:pos="435"/>
              </w:tabs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Saue Huvikeskus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8B7161">
            <w:pPr>
              <w:tabs>
                <w:tab w:val="left" w:pos="435"/>
              </w:tabs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Saue lasteaed Midrimaa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8B7161">
            <w:pPr>
              <w:tabs>
                <w:tab w:val="left" w:pos="435"/>
              </w:tabs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Saue Linna Raamatukogu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8B7161">
            <w:pPr>
              <w:tabs>
                <w:tab w:val="left" w:pos="435"/>
              </w:tabs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Saue Linnavarahaldus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8B7161">
            <w:pPr>
              <w:tabs>
                <w:tab w:val="left" w:pos="435"/>
              </w:tabs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Saue Muusikakool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8B7161">
            <w:pPr>
              <w:tabs>
                <w:tab w:val="left" w:pos="435"/>
              </w:tabs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Saue Noortekeskus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8B7161">
            <w:pPr>
              <w:tabs>
                <w:tab w:val="left" w:pos="435"/>
              </w:tabs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Saue Päevakeskus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8B7161">
            <w:pPr>
              <w:tabs>
                <w:tab w:val="left" w:pos="435"/>
              </w:tabs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Valla ametiasutus</w:t>
            </w: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Aegviidu Vallavalitsus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8B7161">
            <w:pPr>
              <w:tabs>
                <w:tab w:val="left" w:pos="435"/>
              </w:tabs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Anija Vallavalitsus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8B7161">
            <w:pPr>
              <w:tabs>
                <w:tab w:val="left" w:pos="435"/>
              </w:tabs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Harku Vallavalitsus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8B7161">
            <w:pPr>
              <w:tabs>
                <w:tab w:val="left" w:pos="435"/>
              </w:tabs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Harku Vallavolikogu Kantselei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8B7161">
            <w:pPr>
              <w:tabs>
                <w:tab w:val="left" w:pos="435"/>
              </w:tabs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Jõelähtme Vallavalitsus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8B7161">
            <w:pPr>
              <w:tabs>
                <w:tab w:val="left" w:pos="435"/>
              </w:tabs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Keila Vallavalitsus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8B7161">
            <w:pPr>
              <w:tabs>
                <w:tab w:val="left" w:pos="435"/>
              </w:tabs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Kernu Vallavalitsus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8B7161">
            <w:pPr>
              <w:tabs>
                <w:tab w:val="left" w:pos="435"/>
              </w:tabs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Kiili Vallavalitsus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8B7161">
            <w:pPr>
              <w:tabs>
                <w:tab w:val="left" w:pos="435"/>
              </w:tabs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Kose Vallavalitsus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8B7161">
            <w:pPr>
              <w:tabs>
                <w:tab w:val="left" w:pos="435"/>
              </w:tabs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Kuusalu Vallavalitsus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8B7161">
            <w:pPr>
              <w:tabs>
                <w:tab w:val="left" w:pos="435"/>
              </w:tabs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Nissi Vallavalitsus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8B7161">
            <w:pPr>
              <w:tabs>
                <w:tab w:val="left" w:pos="435"/>
              </w:tabs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Padise Vallavalitsus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8B7161">
            <w:pPr>
              <w:tabs>
                <w:tab w:val="left" w:pos="435"/>
              </w:tabs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Raasiku Vallavalitsus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8B7161">
            <w:pPr>
              <w:tabs>
                <w:tab w:val="left" w:pos="435"/>
              </w:tabs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Rae Vallavalitsus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8B7161">
            <w:pPr>
              <w:tabs>
                <w:tab w:val="left" w:pos="435"/>
              </w:tabs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Saku Vallavalitsus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8B7161">
            <w:pPr>
              <w:tabs>
                <w:tab w:val="left" w:pos="435"/>
              </w:tabs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Saue Vallavalitsus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8B7161">
            <w:pPr>
              <w:tabs>
                <w:tab w:val="left" w:pos="435"/>
              </w:tabs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Vasalemma Vallavalitsus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8B7161">
            <w:pPr>
              <w:tabs>
                <w:tab w:val="left" w:pos="435"/>
              </w:tabs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Viimsi Vallavalitsus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8B7161">
            <w:pPr>
              <w:tabs>
                <w:tab w:val="left" w:pos="435"/>
              </w:tabs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Valla ametiasutuse hallatav asutus</w:t>
            </w:r>
          </w:p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(tühi)</w:t>
            </w: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Aegviidu Kool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8B7161">
            <w:pPr>
              <w:tabs>
                <w:tab w:val="left" w:pos="43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Aegviidu Lasteaed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8B7161">
            <w:pPr>
              <w:tabs>
                <w:tab w:val="left" w:pos="43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Aegviidu Rahvamaja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8B7161">
            <w:pPr>
              <w:tabs>
                <w:tab w:val="left" w:pos="43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Aegviidu Vallaraamatukogu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8B7161">
            <w:pPr>
              <w:tabs>
                <w:tab w:val="left" w:pos="43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Alasniidu Lasteaed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8B7161">
            <w:pPr>
              <w:tabs>
                <w:tab w:val="left" w:pos="435"/>
              </w:tabs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Alavere lasteaed "Mõmmila"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8B7161">
            <w:pPr>
              <w:tabs>
                <w:tab w:val="left" w:pos="435"/>
              </w:tabs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Alavere Põhikool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8B7161">
            <w:pPr>
              <w:tabs>
                <w:tab w:val="left" w:pos="435"/>
              </w:tabs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Anija Valla Keskraamatukogu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8B7161">
            <w:pPr>
              <w:tabs>
                <w:tab w:val="left" w:pos="435"/>
              </w:tabs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Anija Valla Kultuurikeskus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8B7161">
            <w:pPr>
              <w:tabs>
                <w:tab w:val="left" w:pos="435"/>
              </w:tabs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Anija Valla Spordikeskus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8B7161">
            <w:pPr>
              <w:tabs>
                <w:tab w:val="left" w:pos="435"/>
              </w:tabs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Ardu Kool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8B7161">
            <w:pPr>
              <w:tabs>
                <w:tab w:val="left" w:pos="435"/>
              </w:tabs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Ardu Lasteaed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8B7161">
            <w:pPr>
              <w:tabs>
                <w:tab w:val="left" w:pos="435"/>
              </w:tabs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Aruküla Huvialakeskus "Pääsulind"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8B7161">
            <w:pPr>
              <w:tabs>
                <w:tab w:val="left" w:pos="435"/>
              </w:tabs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Aruküla Lasteaed "Rukkilill"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8B7161">
            <w:pPr>
              <w:tabs>
                <w:tab w:val="left" w:pos="435"/>
              </w:tabs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Aruküla Põhikool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8B7161">
            <w:pPr>
              <w:tabs>
                <w:tab w:val="left" w:pos="435"/>
              </w:tabs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Aruküla Raamatukogu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8B7161">
            <w:pPr>
              <w:tabs>
                <w:tab w:val="left" w:pos="435"/>
              </w:tabs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Assaku Lasteaed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8B7161">
            <w:pPr>
              <w:tabs>
                <w:tab w:val="left" w:pos="435"/>
              </w:tabs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Eakate päevakeskus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8B7161">
            <w:pPr>
              <w:tabs>
                <w:tab w:val="left" w:pos="43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Haabneeme Kool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8B7161">
            <w:pPr>
              <w:tabs>
                <w:tab w:val="left" w:pos="435"/>
              </w:tabs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Haiba Lasteaed "Riisikas"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8B7161">
            <w:pPr>
              <w:tabs>
                <w:tab w:val="left" w:pos="435"/>
              </w:tabs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Haiba Lastekodu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8B7161">
            <w:pPr>
              <w:tabs>
                <w:tab w:val="left" w:pos="435"/>
              </w:tabs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Harju-Risti Raamatukogu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8B7161">
            <w:pPr>
              <w:tabs>
                <w:tab w:val="left" w:pos="435"/>
              </w:tabs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Harku Hooldekodu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8B7161">
            <w:pPr>
              <w:tabs>
                <w:tab w:val="left" w:pos="43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Harku Lasteaed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8B7161">
            <w:pPr>
              <w:tabs>
                <w:tab w:val="left" w:pos="435"/>
              </w:tabs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Harku Raamatukogu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8B7161">
            <w:pPr>
              <w:tabs>
                <w:tab w:val="left" w:pos="435"/>
              </w:tabs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Harku Valla Noorsootöökeskus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8B7161">
            <w:pPr>
              <w:tabs>
                <w:tab w:val="left" w:pos="43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Harkujärve Põhikool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8B7161">
            <w:pPr>
              <w:tabs>
                <w:tab w:val="left" w:pos="435"/>
              </w:tabs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Harmi Põhikool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8B7161">
            <w:pPr>
              <w:tabs>
                <w:tab w:val="left" w:pos="435"/>
              </w:tabs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Hüüru Raamatukogu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8B7161">
            <w:pPr>
              <w:tabs>
                <w:tab w:val="left" w:pos="43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Jõelähtme Muusika- ja Kunstikool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8B7161">
            <w:pPr>
              <w:tabs>
                <w:tab w:val="left" w:pos="435"/>
              </w:tabs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Jõelähtme valla keskraamatukogu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8B7161">
            <w:pPr>
              <w:tabs>
                <w:tab w:val="left" w:pos="435"/>
              </w:tabs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Jõelähtme Valla Kultuurikeskus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8B7161">
            <w:pPr>
              <w:tabs>
                <w:tab w:val="left" w:pos="435"/>
              </w:tabs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Järveküla Kool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8B7161">
            <w:pPr>
              <w:tabs>
                <w:tab w:val="left" w:pos="43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Jüri Gümnaasium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8B7161">
            <w:pPr>
              <w:tabs>
                <w:tab w:val="left" w:pos="435"/>
              </w:tabs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Jüri Raamatukogu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8B7161">
            <w:pPr>
              <w:tabs>
                <w:tab w:val="left" w:pos="435"/>
              </w:tabs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Kajamaa Kool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8B7161">
            <w:pPr>
              <w:tabs>
                <w:tab w:val="left" w:pos="435"/>
              </w:tabs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Kehra Gümnaasium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8B7161">
            <w:pPr>
              <w:tabs>
                <w:tab w:val="left" w:pos="435"/>
              </w:tabs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Kehra Kunstidekool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8B7161">
            <w:pPr>
              <w:tabs>
                <w:tab w:val="left" w:pos="435"/>
              </w:tabs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Kehra linnalasteaed "Lastetare"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8B7161">
            <w:pPr>
              <w:tabs>
                <w:tab w:val="left" w:pos="435"/>
              </w:tabs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Kehra Sotsiaalkeskus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8B7161">
            <w:pPr>
              <w:tabs>
                <w:tab w:val="left" w:pos="435"/>
              </w:tabs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Kernu Põhikool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8B7161">
            <w:pPr>
              <w:tabs>
                <w:tab w:val="left" w:pos="435"/>
              </w:tabs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Kernu Valla Rahvamaja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8B7161">
            <w:pPr>
              <w:tabs>
                <w:tab w:val="left" w:pos="435"/>
              </w:tabs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Kernu Vallaraamatukogu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8B7161">
            <w:pPr>
              <w:tabs>
                <w:tab w:val="left" w:pos="435"/>
              </w:tabs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Kiili Gümnaasium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8B7161">
            <w:pPr>
              <w:tabs>
                <w:tab w:val="left" w:pos="435"/>
              </w:tabs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Kiili Kunstide Kool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8B7161">
            <w:pPr>
              <w:tabs>
                <w:tab w:val="left" w:pos="435"/>
              </w:tabs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Kiili Lasteaed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8B7161">
            <w:pPr>
              <w:tabs>
                <w:tab w:val="left" w:pos="435"/>
              </w:tabs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Kiili Raamatukogu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8B7161">
            <w:pPr>
              <w:tabs>
                <w:tab w:val="left" w:pos="435"/>
              </w:tabs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Kiili Rahvamaja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8B7161">
            <w:pPr>
              <w:tabs>
                <w:tab w:val="left" w:pos="435"/>
              </w:tabs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Kiili Valla Laste ja Noortekeskus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8B7161">
            <w:pPr>
              <w:tabs>
                <w:tab w:val="left" w:pos="435"/>
              </w:tabs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Kiisa Rahvamaja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8B7161">
            <w:pPr>
              <w:tabs>
                <w:tab w:val="left" w:pos="435"/>
              </w:tabs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Kiiu Kiigepõnni Lasteaed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8B7161">
            <w:pPr>
              <w:tabs>
                <w:tab w:val="left" w:pos="43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Klooga Algkool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8B7161">
            <w:pPr>
              <w:tabs>
                <w:tab w:val="left" w:pos="435"/>
              </w:tabs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Klooga Kultuuri- ja Noortekeskus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8B7161">
            <w:pPr>
              <w:tabs>
                <w:tab w:val="left" w:pos="435"/>
              </w:tabs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Klooga Lasteaed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8B7161">
            <w:pPr>
              <w:tabs>
                <w:tab w:val="left" w:pos="435"/>
              </w:tabs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Klooga Raamatukogu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8B7161">
            <w:pPr>
              <w:tabs>
                <w:tab w:val="left" w:pos="43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Kolga Kool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8B7161">
            <w:pPr>
              <w:tabs>
                <w:tab w:val="left" w:pos="43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Kolga Lasteaed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8B7161">
            <w:pPr>
              <w:tabs>
                <w:tab w:val="left" w:pos="43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Kolga Muuseum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8B7161">
            <w:pPr>
              <w:tabs>
                <w:tab w:val="left" w:pos="43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Kose Avatud Noortekeskus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8B7161">
            <w:pPr>
              <w:tabs>
                <w:tab w:val="left" w:pos="435"/>
              </w:tabs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Kose Gümnaasium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8B7161">
            <w:pPr>
              <w:tabs>
                <w:tab w:val="left" w:pos="435"/>
              </w:tabs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Kose Kultuurikeskus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8B7161">
            <w:pPr>
              <w:tabs>
                <w:tab w:val="left" w:pos="435"/>
              </w:tabs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Kose Lasteaed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8B7161">
            <w:pPr>
              <w:tabs>
                <w:tab w:val="left" w:pos="435"/>
              </w:tabs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Kose Muusikakool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8B7161">
            <w:pPr>
              <w:tabs>
                <w:tab w:val="left" w:pos="435"/>
              </w:tabs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Kose Päevakeskus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8B7161">
            <w:pPr>
              <w:tabs>
                <w:tab w:val="left" w:pos="435"/>
              </w:tabs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Kose Raamatukogu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8B7161">
            <w:pPr>
              <w:tabs>
                <w:tab w:val="left" w:pos="435"/>
              </w:tabs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Kose Spordikool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8B7161">
            <w:pPr>
              <w:tabs>
                <w:tab w:val="left" w:pos="435"/>
              </w:tabs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Kose Spordimaja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8B7161">
            <w:pPr>
              <w:tabs>
                <w:tab w:val="left" w:pos="435"/>
              </w:tabs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Kose-Uuemõisa Külakeskus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8B7161">
            <w:pPr>
              <w:tabs>
                <w:tab w:val="left" w:pos="435"/>
              </w:tabs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Kose-Uuemõisa Lasteaed-Kool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8B7161">
            <w:pPr>
              <w:tabs>
                <w:tab w:val="left" w:pos="435"/>
              </w:tabs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Kostivere Kool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8B7161">
            <w:pPr>
              <w:tabs>
                <w:tab w:val="left" w:pos="435"/>
              </w:tabs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Kostivere Lasteaed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8B7161">
            <w:pPr>
              <w:tabs>
                <w:tab w:val="left" w:pos="435"/>
              </w:tabs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Kumna Kultuuriait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8B7161">
            <w:pPr>
              <w:tabs>
                <w:tab w:val="left" w:pos="43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Kurtna Kool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8B7161">
            <w:pPr>
              <w:tabs>
                <w:tab w:val="left" w:pos="435"/>
              </w:tabs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Kuusalu Eakate Kodu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8B7161">
            <w:pPr>
              <w:tabs>
                <w:tab w:val="left" w:pos="43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Kuusalu Keskkool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8B7161">
            <w:pPr>
              <w:tabs>
                <w:tab w:val="left" w:pos="43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Kuusalu Kunstide Kool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8B7161">
            <w:pPr>
              <w:tabs>
                <w:tab w:val="left" w:pos="43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Kuusalu Lasteaed Jussike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8B7161">
            <w:pPr>
              <w:tabs>
                <w:tab w:val="left" w:pos="43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Kuusalu Noortekeskused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8B7161">
            <w:pPr>
              <w:tabs>
                <w:tab w:val="left" w:pos="43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Kuusalu Raamatukogu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8B7161">
            <w:pPr>
              <w:tabs>
                <w:tab w:val="left" w:pos="43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Laagri Lasteaed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8B7161">
            <w:pPr>
              <w:tabs>
                <w:tab w:val="left" w:pos="435"/>
              </w:tabs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Lagedi Kool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8B7161">
            <w:pPr>
              <w:tabs>
                <w:tab w:val="left" w:pos="435"/>
              </w:tabs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Lagedi Raamatukogu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8B7161">
            <w:pPr>
              <w:tabs>
                <w:tab w:val="left" w:pos="435"/>
              </w:tabs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Laitse Raamatukogu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8B7161">
            <w:pPr>
              <w:tabs>
                <w:tab w:val="left" w:pos="435"/>
              </w:tabs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Lasteaed "Lepatriinu"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8B7161">
            <w:pPr>
              <w:tabs>
                <w:tab w:val="left" w:pos="435"/>
              </w:tabs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Lasteaed Neeme Mudila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8B7161">
            <w:pPr>
              <w:tabs>
                <w:tab w:val="left" w:pos="435"/>
              </w:tabs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Lasteaed Pillerpall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8B7161">
            <w:pPr>
              <w:tabs>
                <w:tab w:val="left" w:pos="435"/>
              </w:tabs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Lasteaed Taaramäe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8B7161">
            <w:pPr>
              <w:tabs>
                <w:tab w:val="left" w:pos="435"/>
              </w:tabs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Lasteaed Tõruke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8B7161">
            <w:pPr>
              <w:tabs>
                <w:tab w:val="left" w:pos="435"/>
              </w:tabs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Laulasmaa Kool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8B7161">
            <w:pPr>
              <w:tabs>
                <w:tab w:val="left" w:pos="435"/>
              </w:tabs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Laulasmaa Raamatukogu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8B7161">
            <w:pPr>
              <w:tabs>
                <w:tab w:val="left" w:pos="43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Lehola Kool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8B7161">
            <w:pPr>
              <w:tabs>
                <w:tab w:val="left" w:pos="435"/>
              </w:tabs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Lehola Raamatukogu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8B7161">
            <w:pPr>
              <w:tabs>
                <w:tab w:val="left" w:pos="43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Loo Keskkool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8B7161">
            <w:pPr>
              <w:tabs>
                <w:tab w:val="left" w:pos="435"/>
              </w:tabs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Loo Lasteaed Pääsupesa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8B7161">
            <w:pPr>
              <w:tabs>
                <w:tab w:val="left" w:pos="435"/>
              </w:tabs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Munitsipaallasteasutus "VIIMSI LASTEAIAD"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8B7161">
            <w:pPr>
              <w:tabs>
                <w:tab w:val="left" w:pos="435"/>
              </w:tabs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Muraste Kool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8B7161">
            <w:pPr>
              <w:tabs>
                <w:tab w:val="left" w:pos="435"/>
              </w:tabs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Neeme Kool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8B7161">
            <w:pPr>
              <w:tabs>
                <w:tab w:val="left" w:pos="435"/>
              </w:tabs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Nissi Põhikool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8B7161">
            <w:pPr>
              <w:tabs>
                <w:tab w:val="left" w:pos="435"/>
              </w:tabs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Nissi Valla Kultuurikeskus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8B7161">
            <w:pPr>
              <w:tabs>
                <w:tab w:val="left" w:pos="435"/>
              </w:tabs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Nõlvaku Lasteaed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8B7161">
            <w:pPr>
              <w:tabs>
                <w:tab w:val="left" w:pos="435"/>
              </w:tabs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Oru Külakeskus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8B7161">
            <w:pPr>
              <w:tabs>
                <w:tab w:val="left" w:pos="43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Oru Lasteaed "Mesimumm"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8B7161">
            <w:pPr>
              <w:tabs>
                <w:tab w:val="left" w:pos="435"/>
              </w:tabs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Oru Põhikool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8B7161">
            <w:pPr>
              <w:tabs>
                <w:tab w:val="left" w:pos="435"/>
              </w:tabs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Padise Põhikool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8B7161">
            <w:pPr>
              <w:tabs>
                <w:tab w:val="left" w:pos="435"/>
              </w:tabs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Padise Raamatukogu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8B7161">
            <w:pPr>
              <w:tabs>
                <w:tab w:val="left" w:pos="435"/>
              </w:tabs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Padise Rahvamaja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8B7161">
            <w:pPr>
              <w:tabs>
                <w:tab w:val="left" w:pos="435"/>
              </w:tabs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Padise Valla Lasteaed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8B7161">
            <w:pPr>
              <w:tabs>
                <w:tab w:val="left" w:pos="435"/>
              </w:tabs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Palvere Külakeskus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8B7161">
            <w:pPr>
              <w:tabs>
                <w:tab w:val="left" w:pos="435"/>
              </w:tabs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Pangapealse Lasteaed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8B7161">
            <w:pPr>
              <w:tabs>
                <w:tab w:val="left" w:pos="435"/>
              </w:tabs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Peetri Lasteaed-Põhikool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8B7161">
            <w:pPr>
              <w:tabs>
                <w:tab w:val="left" w:pos="435"/>
              </w:tabs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Pikavere Lasteaed-algkool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8B7161">
            <w:pPr>
              <w:tabs>
                <w:tab w:val="left" w:pos="435"/>
              </w:tabs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Pikavere Raamatukogu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8B7161">
            <w:pPr>
              <w:tabs>
                <w:tab w:val="left" w:pos="435"/>
              </w:tabs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Prangli Põhikool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8B7161">
            <w:pPr>
              <w:tabs>
                <w:tab w:val="left" w:pos="435"/>
              </w:tabs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Prangli Tervishoiupunkt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8B7161">
            <w:pPr>
              <w:tabs>
                <w:tab w:val="left" w:pos="43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Püünsi Kool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8B7161">
            <w:pPr>
              <w:tabs>
                <w:tab w:val="left" w:pos="435"/>
              </w:tabs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Raasiku Lasteaed Oravake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8B7161">
            <w:pPr>
              <w:tabs>
                <w:tab w:val="left" w:pos="435"/>
              </w:tabs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Raasiku Põhikool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8B7161">
            <w:pPr>
              <w:tabs>
                <w:tab w:val="left" w:pos="435"/>
              </w:tabs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Raasiku Raamatukogu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8B7161">
            <w:pPr>
              <w:tabs>
                <w:tab w:val="left" w:pos="435"/>
              </w:tabs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Raasiku Rahvamaja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8B7161">
            <w:pPr>
              <w:tabs>
                <w:tab w:val="left" w:pos="435"/>
              </w:tabs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Rae Hooldekodu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8B7161">
            <w:pPr>
              <w:tabs>
                <w:tab w:val="left" w:pos="435"/>
              </w:tabs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Rae Huvialakool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8B7161">
            <w:pPr>
              <w:tabs>
                <w:tab w:val="left" w:pos="435"/>
              </w:tabs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Rae Kultuurikeskus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8B7161">
            <w:pPr>
              <w:tabs>
                <w:tab w:val="left" w:pos="435"/>
              </w:tabs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Rae valla Spordikeskus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8B7161">
            <w:pPr>
              <w:tabs>
                <w:tab w:val="left" w:pos="435"/>
              </w:tabs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Randvere Kool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8B7161">
            <w:pPr>
              <w:tabs>
                <w:tab w:val="left" w:pos="435"/>
              </w:tabs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Rannamõisa Lasteaed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8B7161">
            <w:pPr>
              <w:tabs>
                <w:tab w:val="left" w:pos="435"/>
              </w:tabs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Ravila Lasteaed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8B7161">
            <w:pPr>
              <w:tabs>
                <w:tab w:val="left" w:pos="435"/>
              </w:tabs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Riisipere Lasteaed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8B7161">
            <w:pPr>
              <w:tabs>
                <w:tab w:val="left" w:pos="435"/>
              </w:tabs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Riisipere Raamatukogu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8B7161">
            <w:pPr>
              <w:tabs>
                <w:tab w:val="left" w:pos="435"/>
              </w:tabs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Risti Põhikool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8B7161">
            <w:pPr>
              <w:tabs>
                <w:tab w:val="left" w:pos="435"/>
              </w:tabs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Ruila Põhikool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8B7161">
            <w:pPr>
              <w:tabs>
                <w:tab w:val="left" w:pos="435"/>
              </w:tabs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Ruila Raamatukogu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8B7161">
            <w:pPr>
              <w:tabs>
                <w:tab w:val="left" w:pos="435"/>
              </w:tabs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Rummu Külaraamatukogu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8B7161">
            <w:pPr>
              <w:tabs>
                <w:tab w:val="left" w:pos="435"/>
              </w:tabs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Rummu Lasteaed "Lepatriinu"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8B7161">
            <w:pPr>
              <w:tabs>
                <w:tab w:val="left" w:pos="435"/>
              </w:tabs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Saku Gümnaasium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8B7161">
            <w:pPr>
              <w:tabs>
                <w:tab w:val="left" w:pos="435"/>
              </w:tabs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Saku Huvikeskus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8B7161">
            <w:pPr>
              <w:tabs>
                <w:tab w:val="left" w:pos="435"/>
              </w:tabs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Saku Lasteaed Päikesekild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8B7161">
            <w:pPr>
              <w:tabs>
                <w:tab w:val="left" w:pos="435"/>
              </w:tabs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Saku Lasteaed Terake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8B7161">
            <w:pPr>
              <w:tabs>
                <w:tab w:val="left" w:pos="435"/>
              </w:tabs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Saku Muusikakool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8B7161">
            <w:pPr>
              <w:tabs>
                <w:tab w:val="left" w:pos="435"/>
              </w:tabs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Saku Päevakeskus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8B7161">
            <w:pPr>
              <w:tabs>
                <w:tab w:val="left" w:pos="435"/>
              </w:tabs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Saku Valla Noortekeskus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8B7161">
            <w:pPr>
              <w:tabs>
                <w:tab w:val="left" w:pos="435"/>
              </w:tabs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Saku Valla Spordikeskus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8B7161">
            <w:pPr>
              <w:tabs>
                <w:tab w:val="left" w:pos="435"/>
              </w:tabs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Saku Vallaraamatukogu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8B7161">
            <w:pPr>
              <w:tabs>
                <w:tab w:val="left" w:pos="435"/>
              </w:tabs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Saue Valla Kultuurikeskus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8B7161">
            <w:pPr>
              <w:tabs>
                <w:tab w:val="left" w:pos="435"/>
              </w:tabs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Saue Valla Noortekeskus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8B7161">
            <w:pPr>
              <w:tabs>
                <w:tab w:val="left" w:pos="43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Saue Vallaraamatukogu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8B7161">
            <w:pPr>
              <w:tabs>
                <w:tab w:val="left" w:pos="435"/>
              </w:tabs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Tabasalu lasteaed "Tibutare"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8B7161">
            <w:pPr>
              <w:tabs>
                <w:tab w:val="left" w:pos="435"/>
              </w:tabs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Tabasalu Lastehoid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8B7161">
            <w:pPr>
              <w:tabs>
                <w:tab w:val="left" w:pos="435"/>
              </w:tabs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Tabasalu Muusikakool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8B7161">
            <w:pPr>
              <w:tabs>
                <w:tab w:val="left" w:pos="435"/>
              </w:tabs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Tabasalu Raamatukogu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8B7161">
            <w:pPr>
              <w:tabs>
                <w:tab w:val="left" w:pos="435"/>
              </w:tabs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Tabasalu Teelahkme Lasteaed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8B7161">
            <w:pPr>
              <w:tabs>
                <w:tab w:val="left" w:pos="435"/>
              </w:tabs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Tabasalu Ühisgümnaasium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8B7161">
            <w:pPr>
              <w:tabs>
                <w:tab w:val="left" w:pos="435"/>
              </w:tabs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Turba Kool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8B7161">
            <w:pPr>
              <w:tabs>
                <w:tab w:val="left" w:pos="435"/>
              </w:tabs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Turba Lasteaed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8B7161">
            <w:pPr>
              <w:tabs>
                <w:tab w:val="left" w:pos="435"/>
              </w:tabs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Turba Raamatukogu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8B7161">
            <w:pPr>
              <w:tabs>
                <w:tab w:val="left" w:pos="435"/>
              </w:tabs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Vaida Põhikool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8B7161">
            <w:pPr>
              <w:tabs>
                <w:tab w:val="left" w:pos="435"/>
              </w:tabs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Vaida Raamatukogu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8B7161">
            <w:pPr>
              <w:tabs>
                <w:tab w:val="left" w:pos="435"/>
              </w:tabs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Vasalemma Kunstide Kool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8B7161">
            <w:pPr>
              <w:tabs>
                <w:tab w:val="left" w:pos="435"/>
              </w:tabs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Vasalemma Külaraamatukogu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8B7161">
            <w:pPr>
              <w:tabs>
                <w:tab w:val="left" w:pos="435"/>
              </w:tabs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Vasalemma Lasteaed "Sajajalgne"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8B7161">
            <w:pPr>
              <w:tabs>
                <w:tab w:val="left" w:pos="435"/>
              </w:tabs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Vasalemma Põhikool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8B7161">
            <w:pPr>
              <w:tabs>
                <w:tab w:val="left" w:pos="435"/>
              </w:tabs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Vasalemma Valla Huvikeskus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8B7161">
            <w:pPr>
              <w:tabs>
                <w:tab w:val="left" w:pos="435"/>
              </w:tabs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Vasalemma Valla Päevakeskus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8B7161">
            <w:pPr>
              <w:tabs>
                <w:tab w:val="left" w:pos="435"/>
              </w:tabs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Veskitammi Lasteaed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8B7161">
            <w:pPr>
              <w:tabs>
                <w:tab w:val="left" w:pos="435"/>
              </w:tabs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Vihasoo Lasteaed-Algkool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8B7161">
            <w:pPr>
              <w:tabs>
                <w:tab w:val="left" w:pos="435"/>
              </w:tabs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Viimsi Keskkool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8B7161">
            <w:pPr>
              <w:tabs>
                <w:tab w:val="left" w:pos="435"/>
              </w:tabs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Viimsi Kunstikool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8B7161">
            <w:pPr>
              <w:tabs>
                <w:tab w:val="left" w:pos="435"/>
              </w:tabs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Viimsi Muusikakool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8B7161">
            <w:pPr>
              <w:tabs>
                <w:tab w:val="left" w:pos="435"/>
              </w:tabs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Viimsi Raamatukogu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8B7161">
            <w:pPr>
              <w:tabs>
                <w:tab w:val="left" w:pos="435"/>
              </w:tabs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Võsukese Lasteaed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8B7161">
            <w:pPr>
              <w:tabs>
                <w:tab w:val="left" w:pos="435"/>
              </w:tabs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Vääna Mõisakool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8B7161">
            <w:pPr>
              <w:tabs>
                <w:tab w:val="left" w:pos="435"/>
              </w:tabs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Vääna Raamatukogu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8B7161">
            <w:pPr>
              <w:tabs>
                <w:tab w:val="left" w:pos="43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Vääna-Jõesuu Kool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8B7161">
            <w:pPr>
              <w:tabs>
                <w:tab w:val="left" w:pos="435"/>
              </w:tabs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Õie Lasteaed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8B7161">
            <w:pPr>
              <w:tabs>
                <w:tab w:val="left" w:pos="435"/>
              </w:tabs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Ämari Põhikool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8B7161">
            <w:pPr>
              <w:tabs>
                <w:tab w:val="left" w:pos="435"/>
              </w:tabs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Ääsmäe Lasteaed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8B7161">
            <w:pPr>
              <w:tabs>
                <w:tab w:val="left" w:pos="43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Ääsmäe Põhikool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8B7161">
            <w:pPr>
              <w:tabs>
                <w:tab w:val="left" w:pos="435"/>
              </w:tabs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Ääsmäe Raamatukogu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8B7161">
            <w:pPr>
              <w:tabs>
                <w:tab w:val="left" w:pos="435"/>
              </w:tabs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Tabasalu Noortekeskus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8B7161">
            <w:pPr>
              <w:tabs>
                <w:tab w:val="left" w:pos="43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D84594" w:rsidRPr="002D3307" w:rsidRDefault="00D84594" w:rsidP="002D33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  <w:t>13132</w:t>
            </w:r>
          </w:p>
        </w:tc>
        <w:tc>
          <w:tcPr>
            <w:tcW w:w="0" w:type="auto"/>
            <w:vMerge w:val="restart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MTÜ</w:t>
            </w: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Lõuna-Eesti Olmejäätmete Ümbertöötlemise Arenduskeskus MTÜ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8B7161">
            <w:pPr>
              <w:tabs>
                <w:tab w:val="left" w:pos="43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Harjumaa Ühistranspordikeskus, MTÜ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8B7161">
            <w:pPr>
              <w:tabs>
                <w:tab w:val="left" w:pos="435"/>
              </w:tabs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SA</w:t>
            </w: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Harju Ettevõtlus- ja Arenduskeskus, SA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8B7161">
            <w:pPr>
              <w:tabs>
                <w:tab w:val="left" w:pos="435"/>
              </w:tabs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Paldiski Rehabilitatsioonikeskus, SA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8B7161">
            <w:pPr>
              <w:tabs>
                <w:tab w:val="left" w:pos="43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Haiba Lastekodu SA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8B7161">
            <w:pPr>
              <w:tabs>
                <w:tab w:val="left" w:pos="435"/>
              </w:tabs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Ääsmäe Kultuuri ja Spordi SA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8B7161">
            <w:pPr>
              <w:tabs>
                <w:tab w:val="left" w:pos="435"/>
              </w:tabs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PADISE MUUSEUMI SA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8B7161">
            <w:pPr>
              <w:tabs>
                <w:tab w:val="left" w:pos="43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Kernu Staadioni SA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8B7161">
            <w:pPr>
              <w:tabs>
                <w:tab w:val="left" w:pos="43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Kiili Varahalduse SA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8B7161">
            <w:pPr>
              <w:tabs>
                <w:tab w:val="left" w:pos="435"/>
              </w:tabs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Keila Hariduse SA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8B7161">
            <w:pPr>
              <w:tabs>
                <w:tab w:val="left" w:pos="435"/>
              </w:tabs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Rannarahva Muuseum, SA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8B7161">
            <w:pPr>
              <w:tabs>
                <w:tab w:val="left" w:pos="435"/>
              </w:tabs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Rannapere Sotsiaalkeskus, SA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8B7161">
            <w:pPr>
              <w:tabs>
                <w:tab w:val="left" w:pos="43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Loksa Sport, SA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8B7161">
            <w:pPr>
              <w:tabs>
                <w:tab w:val="left" w:pos="43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ANIJA MÕISA HALDUS, SA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8B7161">
            <w:pPr>
              <w:tabs>
                <w:tab w:val="left" w:pos="435"/>
              </w:tabs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Vääna Mõisakooli SA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8B7161">
            <w:pPr>
              <w:tabs>
                <w:tab w:val="left" w:pos="435"/>
              </w:tabs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Loksa Kultuur, SA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8B7161">
            <w:pPr>
              <w:tabs>
                <w:tab w:val="left" w:pos="435"/>
              </w:tabs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Huvitegevuse ja Noorsootöö SA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8B7161">
            <w:pPr>
              <w:tabs>
                <w:tab w:val="left" w:pos="435"/>
              </w:tabs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Liidud ja ühendused</w:t>
            </w: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Harjumaa Omavalitsuste Liit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8B7161">
            <w:pPr>
              <w:tabs>
                <w:tab w:val="left" w:pos="435"/>
              </w:tabs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  <w:t>13133</w:t>
            </w: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OÜ</w:t>
            </w: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Harju-Risti Ambulatoorium OÜ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8B7161">
            <w:pPr>
              <w:tabs>
                <w:tab w:val="left" w:pos="43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D84594" w:rsidRPr="002D3307" w:rsidRDefault="00D84594" w:rsidP="002D33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  <w:t>13134</w:t>
            </w: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AS</w:t>
            </w: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Rannapere Pansionaat AS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8B7161">
            <w:pPr>
              <w:tabs>
                <w:tab w:val="left" w:pos="435"/>
              </w:tabs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OÜ</w:t>
            </w: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Haabneeme Lasteaed, OÜ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8B7161">
            <w:pPr>
              <w:tabs>
                <w:tab w:val="left" w:pos="435"/>
              </w:tabs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Jõelähtme Varahaldus, OÜ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8B7161">
            <w:pPr>
              <w:tabs>
                <w:tab w:val="left" w:pos="435"/>
              </w:tabs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Karjaküla Sotsiaalkeskus, OÜ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8B7161">
            <w:pPr>
              <w:tabs>
                <w:tab w:val="left" w:pos="435"/>
              </w:tabs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Laagri Haridus- ja Spordikeskus, OÜ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8B7161">
            <w:pPr>
              <w:tabs>
                <w:tab w:val="left" w:pos="435"/>
              </w:tabs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Viimsi Haldus, OÜ</w:t>
            </w:r>
          </w:p>
        </w:tc>
      </w:tr>
      <w:tr w:rsidR="00D84594" w:rsidRPr="002D3307" w:rsidTr="00D624B9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8B7161">
            <w:pPr>
              <w:tabs>
                <w:tab w:val="left" w:pos="435"/>
              </w:tabs>
              <w:rPr>
                <w:rFonts w:ascii="Calibri" w:eastAsia="Times New Roman" w:hAnsi="Calibri" w:cs="Arial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VIIMSI VALLA ARENDUSKESKUS, OÜ</w:t>
            </w:r>
          </w:p>
        </w:tc>
      </w:tr>
      <w:tr w:rsidR="007C48B7" w:rsidRPr="002D3307" w:rsidTr="00D624B9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noWrap/>
            <w:hideMark/>
          </w:tcPr>
          <w:p w:rsidR="007C48B7" w:rsidRPr="002D3307" w:rsidRDefault="007C48B7" w:rsidP="007C48B7">
            <w:pPr>
              <w:tabs>
                <w:tab w:val="left" w:pos="435"/>
              </w:tabs>
              <w:rPr>
                <w:rFonts w:ascii="Calibri" w:eastAsia="Times New Roman" w:hAnsi="Calibri" w:cs="Arial"/>
                <w:lang w:eastAsia="et-EE"/>
              </w:rPr>
            </w:pPr>
            <w:r w:rsidRPr="002D33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 xml:space="preserve">Harju maakond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Tallinnata k</w:t>
            </w:r>
            <w:r w:rsidRPr="002D33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okku</w:t>
            </w:r>
            <w:r w:rsidRPr="002D3307">
              <w:rPr>
                <w:rFonts w:ascii="Calibri" w:eastAsia="Times New Roman" w:hAnsi="Calibri" w:cs="Arial"/>
                <w:lang w:eastAsia="et-EE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7C48B7" w:rsidRPr="002D3307" w:rsidRDefault="007C48B7" w:rsidP="008B71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lang w:eastAsia="et-EE"/>
              </w:rPr>
            </w:pPr>
            <w:r w:rsidRPr="002D3307">
              <w:rPr>
                <w:rFonts w:ascii="Calibri" w:eastAsia="Times New Roman" w:hAnsi="Calibri" w:cs="Arial"/>
                <w:lang w:eastAsia="et-EE"/>
              </w:rPr>
              <w:t> </w:t>
            </w:r>
            <w:r w:rsidRPr="002D33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  <w:t>269</w:t>
            </w:r>
          </w:p>
        </w:tc>
      </w:tr>
      <w:tr w:rsidR="00D84594" w:rsidRPr="002D3307" w:rsidTr="00D624B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Hiiu maakond</w:t>
            </w:r>
          </w:p>
          <w:p w:rsidR="00D84594" w:rsidRPr="002D3307" w:rsidRDefault="00D84594" w:rsidP="002D3307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t-EE"/>
              </w:rPr>
            </w:pPr>
            <w:r w:rsidRPr="002D3307">
              <w:rPr>
                <w:rFonts w:ascii="Calibri" w:eastAsia="Times New Roman" w:hAnsi="Calibri" w:cs="Arial"/>
                <w:lang w:eastAsia="et-EE"/>
              </w:rPr>
              <w:t> </w:t>
            </w:r>
          </w:p>
        </w:tc>
        <w:tc>
          <w:tcPr>
            <w:tcW w:w="0" w:type="auto"/>
            <w:vMerge w:val="restart"/>
            <w:noWrap/>
            <w:hideMark/>
          </w:tcPr>
          <w:p w:rsidR="00D84594" w:rsidRPr="002D3307" w:rsidRDefault="00D84594" w:rsidP="002D33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  <w:t>13131</w:t>
            </w:r>
          </w:p>
        </w:tc>
        <w:tc>
          <w:tcPr>
            <w:tcW w:w="0" w:type="auto"/>
            <w:vMerge w:val="restart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Linna ametiasutuse hallatav asutus</w:t>
            </w: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Hiiu Valla Kultuuri ja Vaba Aja Keskus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Hiiu Valla Raamatukogu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Hiiu Valla Sotsiaalkeskus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Hiiumaa Noorsootöö Keskus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Kärdla Turg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Kärdla Ühisgümnaasium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Rudolf Tobiase nimeline Kärdla Muusikakool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Valla ametiasutus</w:t>
            </w: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Emmaste Vallavalitsus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Hiiu Vallavalitsus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Käina Vallavalitsus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Pühalepa Vallavalitsus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Valla ametiasutuse hallatav asutus</w:t>
            </w: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Emmaste Avatud Noortekeskus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Emmaste Lastepäevakodu "Naksitrallid"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Emmaste Põhikool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Emmaste Raamatukogu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Hellamaa Perekeskus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Hellamaa Rahvaraamatukogu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Hiiu Valla Lasteaed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Käina Huvi- ja Kultuurikeskus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Käina Kool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Käina Lasteaed Tirtspõnni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Käina Raamatukogu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Käina Spordikeskus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Lauka Põhikool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Munitsipaalasutus EMKO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Palade Lasteaed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Palade Loodushariduskeskus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Palade Põhikool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Palade Rahvaraamatukogu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Pühalepa Valla Kultuuri- ja Noortekeskus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Soera Talumuuseum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Suuremõisa Lasteaed-Põhikool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Suuremõisa Rahvaraamatukogu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Sõru muuseum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D84594" w:rsidRPr="002D3307" w:rsidRDefault="00D84594" w:rsidP="002D33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  <w:t>13132</w:t>
            </w:r>
          </w:p>
        </w:tc>
        <w:tc>
          <w:tcPr>
            <w:tcW w:w="0" w:type="auto"/>
            <w:vMerge w:val="restart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SA</w:t>
            </w: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Kärdla Sadam, SA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Hiiu Maakonna Hooldekeskus Tohvri, SA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Hiiumaa Spordikool SA</w:t>
            </w:r>
          </w:p>
        </w:tc>
      </w:tr>
      <w:tr w:rsidR="00D84594" w:rsidRPr="002D3307" w:rsidTr="00D624B9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Calibri" w:eastAsia="Times New Roman" w:hAnsi="Calibri" w:cs="Arial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Liidud ja ühendused</w:t>
            </w: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Hiiumaa Omavalitsuste Liit</w:t>
            </w:r>
          </w:p>
        </w:tc>
      </w:tr>
      <w:tr w:rsidR="007C48B7" w:rsidRPr="002D3307" w:rsidTr="00D624B9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noWrap/>
            <w:hideMark/>
          </w:tcPr>
          <w:p w:rsidR="007C48B7" w:rsidRPr="002D3307" w:rsidRDefault="007C48B7" w:rsidP="007C48B7">
            <w:pPr>
              <w:rPr>
                <w:rFonts w:ascii="Calibri" w:eastAsia="Times New Roman" w:hAnsi="Calibri" w:cs="Arial"/>
                <w:lang w:eastAsia="et-EE"/>
              </w:rPr>
            </w:pPr>
            <w:r w:rsidRPr="002D33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 xml:space="preserve">Hiiu maakond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k</w:t>
            </w:r>
            <w:r w:rsidRPr="002D33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okku</w:t>
            </w:r>
            <w:r w:rsidRPr="002D3307">
              <w:rPr>
                <w:rFonts w:ascii="Calibri" w:eastAsia="Times New Roman" w:hAnsi="Calibri" w:cs="Arial"/>
                <w:lang w:eastAsia="et-EE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7C48B7" w:rsidRPr="002D3307" w:rsidRDefault="007C48B7" w:rsidP="008016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lang w:eastAsia="et-EE"/>
              </w:rPr>
            </w:pPr>
            <w:r w:rsidRPr="002D3307">
              <w:rPr>
                <w:rFonts w:ascii="Calibri" w:eastAsia="Times New Roman" w:hAnsi="Calibri" w:cs="Arial"/>
                <w:lang w:eastAsia="et-EE"/>
              </w:rPr>
              <w:t> </w:t>
            </w:r>
            <w:r w:rsidRPr="002D33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  <w:t>38</w:t>
            </w:r>
          </w:p>
        </w:tc>
      </w:tr>
      <w:tr w:rsidR="00D84594" w:rsidRPr="002D3307" w:rsidTr="00D624B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Ida-Viru maakond</w:t>
            </w:r>
          </w:p>
          <w:p w:rsidR="00D84594" w:rsidRPr="002D3307" w:rsidRDefault="00D84594" w:rsidP="002D3307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t-EE"/>
              </w:rPr>
            </w:pPr>
            <w:r w:rsidRPr="002D3307">
              <w:rPr>
                <w:rFonts w:ascii="Calibri" w:eastAsia="Times New Roman" w:hAnsi="Calibri" w:cs="Arial"/>
                <w:lang w:eastAsia="et-EE"/>
              </w:rPr>
              <w:t> </w:t>
            </w:r>
          </w:p>
        </w:tc>
        <w:tc>
          <w:tcPr>
            <w:tcW w:w="0" w:type="auto"/>
            <w:vMerge w:val="restart"/>
            <w:noWrap/>
            <w:hideMark/>
          </w:tcPr>
          <w:p w:rsidR="00D84594" w:rsidRPr="002D3307" w:rsidRDefault="00D84594" w:rsidP="002D33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  <w:t>13131</w:t>
            </w:r>
          </w:p>
        </w:tc>
        <w:tc>
          <w:tcPr>
            <w:tcW w:w="0" w:type="auto"/>
            <w:vMerge w:val="restart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Linna ametiasutus</w:t>
            </w: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Kiviõli Linnavalitsus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Kohtla-Järve Linnavalitsus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Kohtla-Järve Linnavolikogu Kantselei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Narva Linna Arenduse ja Ökonoomika Amet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Narva Linna Sotsiaalabiamet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Narva Linnaarhiiv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Narva Linnakantselei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Narva Linnavalitsuse Arhitektuuri- ja Linnaplaneerimise Amet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Narva Linnavalitsuse Kultuuriosakond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Narva Linnavalitsuse Linnaarstiteenistus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Narva Linnavalitsuse Rahandusamet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Narva Linnavolikogu Kantselei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Narva-Jõesuu Linnavalitsus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Sillamäe Linnavalitsus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Linna ametiasutuse hallatav asutus</w:t>
            </w: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Ahtme Klubi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Ahtme Kunstide Kool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Hoolekandeasutus "Sügis"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Kiviõli I Keskkool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Kiviõli Kunstide Kool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Kiviõli linna lasteaed Kannike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Kiviõli Linnaraamatukogu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Kiviõli Noortekeskus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Kiviõli Rahvamaja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Kiviõli Vene Kool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Kohtla-Järve Ahtme Gümnaasium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Kohtla-Järve Järve Gümnaasium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Kohtla-Järve Järve Vene Gümnaasium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Kohtla-Järve Kesklinna Põhikool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Kohtla-Järve Keskraamatukogu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Kohtla-Järve Koolinoorte Loomemaja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Kohtla-Järve Kultuurikeskus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Kohtla-Järve Kunstide Kool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Kohtla-Järve Lasteaed "Kirju-Mirju"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Kohtla-Järve Lasteaed Aljonuska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Kohtla-Järve Lasteaed Buratino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Kohtla-Järve Lasteaed Kakuke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Kohtla-Järve Lasteaed Karuke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Kohtla-Järve Lasteaed Lepatriinu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Kohtla-Järve Lasteaed Muinasjutt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Kohtla-Järve Lasteaed Punamütsike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Kohtla-Järve Lasteaed Pääsuke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Kohtla-Järve Lasteaed Rukkilill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Kohtla-Järve lasteaed Tareke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Kohtla-Järve Lasteaed Tuhkatriinu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Kohtla-Järve Lasteaed Tuvike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Kohtla-Järve lasteaed Väikemees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Kohtla-Järve Lastekodu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Kohtla-Järve Linnaorkester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Kohtla-Järve Maleva Põhikool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Kohtla-Järve Noortekeskus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Kohtla-Järve Põlevkivimuuseum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Kohtla-Järve Slaavi Põhikool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Kohtla-Järve Sotsiaalhoolekandekeskus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Kohtla-Järve Spordikeskus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Kohtla-Järve Tammiku Põhikool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Kohtla-Järve Täiskasvanute Gümnaasium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Kohtla-Järve Vanurite Hooldekodu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Kreenholmi Muusikakool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Kurtna Noortelaager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Laste Hoolekande Asutus Lootus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Linna Raamatupidamine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Marjakese Lasteaed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Narva 6. Kool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Narva Eesti Gümnaasium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Narva Keeltelütseum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Narva Kesklinna Gümnaasium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Narva Keskraamatukogu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Narva Koorikool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Narva Kreenholmi Gümnaasium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Narva Kultuurimaja Rugodiv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Narva Kunstikool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Narva Laste Loomemaja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Narva Lasteaed Cipollino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Narva Lasteaed Kakuke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Narva Lasteaed Karikakar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Narva Lasteaed Kaseke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Narva Lasteaed Kirsike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Narva Lasteaed Kuuseke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Narva Lasteaed Käoke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Narva Lasteaed Marjake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Narva Lasteaed Muinasjutt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Narva Lasteaed Pingviin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Narva Lasteaed Potsataja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Narva Lasteaed Punamütsike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Narva Lasteaed Põngerjas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Narva Lasteaed Päikene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Narva Lasteaed Pääsuke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Narva Lasteaed Sipsik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Narva Lasteaed Sädemeke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Narva Lasteaed Tareke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Narva Lasteaed Tuluke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Narva Lasteaed Vikerkaar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Narva Linna Sümfooniaorkester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Narva Muuseum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Narva Muusikakool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Narva Noorte Meremeeste Klubi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Narva Noortekeskus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Narva Paemurru Spordikool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Narva Paju Kool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Narva Pähklimäe Gümnaasium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Narva Soldino Gümnaasium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Narva Sotsiaaltöökeskus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Narva Spordikeskus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Narva Spordikool Energia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Narva Täiskasvanute Kool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Narva-Jõesuu Keskkool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Narva-Jõesuu Koduloomuuseum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Narva-Jõesuu Kultuurikeskus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Narva-Jõesuu Laste Muusika- ja Kunstikool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Narva-Jõesuu lasteaed "Karikakar"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Narva-Jõesuu Linnaraamatukogu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Narva-Jõesuu Perekodu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Oru Klubi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Sillamäe Astangu Kool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Sillamäe Eesti Põhikool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Sillamäe Gümnaasium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Sillamäe Huvi- ja Noortekeskus Ulei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Sillamäe Kannuka Kool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Sillamäe Kultuurikeskus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Sillamäe Lasteaed Helepunased Purjed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Sillamäe Lasteaed Jaaniussike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Sillamäe Lasteaed Päikseke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Sillamäe Lasteaed Pääsupesa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Sillamäe Lasteaed Rukkilill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Sillamäe Linna Keskraamatukogu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Sillamäe Muuseum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Sillamäe Muusikakool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Sillamäe Vanalinna Kool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Spordikompleks "Kalev"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Toimetus Sillamäeski Vestnik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Valla ametiasutus</w:t>
            </w: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Alajõe Vallavalitsus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Aseri Vallavalitsus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Avinurme Vallavalitsus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Iisaku Vallavalitsus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Illuka Vallavalitsus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Jõhvi Vallavalitsus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Jõhvi Vallavolikogu kantselei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Kohtla Vallavalitsus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Kohtla-Nõmme Vallavalitsus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Lohusuu Vallavalitsus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Lüganuse Vallavalitsus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Menetlusteenistus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Mäetaguse Vallavalitsus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Sonda Vallavalitsus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Toila Vallavalitsus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Tudulinna Vallavalitsus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Vaivara Vallavalitsus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Valla ametiasutuse hallatav asutus</w:t>
            </w: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Aseri Kool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Aseri Muusikakool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Aseri Raamatukogu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Aseri Rahvamaja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Aseri Vabaajakeskus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Avinurme Gümnaasium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Avinurme Koduloomuuseum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Avinurme Lasteaed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Avinurme Valla Raamatukogud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Avinurme Veeettevõte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Erra Lasteaed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Iisaku Gümnaasium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Iisaku Hooldekodu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Iisaku Kunstide Kool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Iisaku Lasteaed "Kurekell"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Iisaku Raamatukogu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Iisaku Rahvamaja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Iisaku Spordikeskus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Illuka Kool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Jõhvi Keskraamatukogu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Jõhvi Kultuuri- ja Huvikeskus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Jõhvi Kunstikool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Jõhvi Lasteaiad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Jõhvi Muusikakool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Jõhvi Põhikool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Jõhvi Sotsiaalmaja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Jõhvi Spordikool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Jõhvi Vene Põhikool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Kohtla-Nõmme Kool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Kohtla-Nõmme Lastekodu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Kohtla-Nõmme Rahvaraamatukogu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Kuremäe Raamatukogu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Kurtna Laste Päevakeskus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Kurtna Raamatukogu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Lohusuu Kool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Lohusuu Raamatukogu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Lohusuu Vabaajakeskus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Lüganuse Keskkool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Lüganuse Kultuurikeskus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Lüganuse Noortemaja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Lüganuse Valla Raamatukogu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Maidla Huvikool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Maidla Kool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Mäetaguse Huvikeskus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Mäetaguse Lasteaed "TÕRUKE"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Mäetaguse Põhikool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Mäetaguse Raamatukogu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Piilsi Raamatukogu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Saka Raamatukogu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Sinimäe Põhikool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Sonda Kool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Sonda Rahvamaja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Sonda Valla Raamatukogu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Toila Gümnaasium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Toila Muusika- ja Kunstikool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Toila Rahvaraamatukogu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Toila Sadam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Toila valla Spordi- ja kultuurikeskus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Tudulinna Lasteaed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Tudulinna Põhikool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Tudulinna Raamatukogu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Vaivara Huvikeskus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Vaivara Lasteaed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Voka Avatud Noortekeskus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Voka Lasteaed Naksitrallid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Voka Rahvaraamatukogu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D84594" w:rsidRPr="002D3307" w:rsidRDefault="00D84594" w:rsidP="002D33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  <w:t>13132</w:t>
            </w:r>
          </w:p>
        </w:tc>
        <w:tc>
          <w:tcPr>
            <w:tcW w:w="0" w:type="auto"/>
            <w:vMerge w:val="restart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MTÜ</w:t>
            </w: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Narva Spordikeskus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Püssi Avatud Noortekeskus MTÜ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Püssi Päevakeskus, MTÜ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Virumaa Laste ja Perede Tugikeskus, MTÜ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Virumaa Nõustamis- ja Aktiviseerimiskeskus, MTÜ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Virumaa Tööstuspark, MTÜ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Narva Lennujaam, MTÜ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SA</w:t>
            </w: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VAIVARA SINIMÄGEDE SA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Jõhvi Hooldekeskus, SA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Ida-Viru Ettevõtluskeskus, SA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Narva Linnaelamu, SA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Põhja-Eesti Turism, SA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Jõhvi Lennuväli, SA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Vaivara Kalmistud SA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Narva Sadam, SA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Narva-Jõesuu Hooldekodu, SA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Ida-Virumaa Kutsehariduskeskuse Fond, SA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Narva Linna Arendus, SA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Ida-Virumaa Tööstusalade Arendus, SA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Alutaguse Hoolekeskus, SA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Pannjärve Tervisespordikeskus SA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Kukruse Polaarmõis, SA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Aidu Veespordikeskus, SA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Mäetaguse Arengufond, SA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Alutaguse Vabadusvõitlejate Mälestusmärgi Fond SA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Kerese Mälestusmärk SA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Iisaku Kihelkonna Muuseum SA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Liidud ja ühendused</w:t>
            </w: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Ida-Virumaa Omavalitsuste Liit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Kiviõli Omavalitsuste Liit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D84594" w:rsidRPr="002D3307" w:rsidRDefault="00D84594" w:rsidP="002D33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  <w:t>13133</w:t>
            </w: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MTÜ</w:t>
            </w: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Narva Hambapolikliinik MTÜ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SA</w:t>
            </w: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SILLAMÄE HAIGLA, SA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Ida-Virumaa Kiirabi, SA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NARVA HAIGLA, SA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KIVIÕLI TERVISEKESKUS, SA</w:t>
            </w:r>
          </w:p>
        </w:tc>
      </w:tr>
      <w:tr w:rsidR="00D84594" w:rsidRPr="002D3307" w:rsidTr="00D624B9">
        <w:trPr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Calibri" w:eastAsia="Times New Roman" w:hAnsi="Calibri" w:cs="Arial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Ida-Viru Keskhaigla, SA</w:t>
            </w:r>
          </w:p>
        </w:tc>
      </w:tr>
      <w:tr w:rsidR="007C48B7" w:rsidRPr="002D3307" w:rsidTr="00D624B9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noWrap/>
            <w:hideMark/>
          </w:tcPr>
          <w:p w:rsidR="007C48B7" w:rsidRPr="002D3307" w:rsidRDefault="007C48B7" w:rsidP="007C48B7">
            <w:pPr>
              <w:rPr>
                <w:rFonts w:ascii="Calibri" w:eastAsia="Times New Roman" w:hAnsi="Calibri" w:cs="Arial"/>
                <w:lang w:eastAsia="et-E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Ida-Viru maakond k</w:t>
            </w:r>
            <w:r w:rsidRPr="002D33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okku</w:t>
            </w:r>
          </w:p>
        </w:tc>
        <w:tc>
          <w:tcPr>
            <w:tcW w:w="0" w:type="auto"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lang w:eastAsia="et-EE"/>
              </w:rPr>
            </w:pPr>
            <w:r w:rsidRPr="002D3307">
              <w:rPr>
                <w:rFonts w:ascii="Calibri" w:eastAsia="Times New Roman" w:hAnsi="Calibri" w:cs="Arial"/>
                <w:lang w:eastAsia="et-EE"/>
              </w:rPr>
              <w:t> </w:t>
            </w:r>
            <w:r w:rsidRPr="002D33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  <w:t>248</w:t>
            </w:r>
          </w:p>
        </w:tc>
      </w:tr>
      <w:tr w:rsidR="00D84594" w:rsidRPr="002D3307" w:rsidTr="00D624B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Jõgeva maakond</w:t>
            </w:r>
          </w:p>
          <w:p w:rsidR="00D84594" w:rsidRPr="002D3307" w:rsidRDefault="00D84594" w:rsidP="002D3307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t-EE"/>
              </w:rPr>
            </w:pPr>
            <w:r w:rsidRPr="002D3307">
              <w:rPr>
                <w:rFonts w:ascii="Calibri" w:eastAsia="Times New Roman" w:hAnsi="Calibri" w:cs="Arial"/>
                <w:lang w:eastAsia="et-EE"/>
              </w:rPr>
              <w:t> </w:t>
            </w:r>
          </w:p>
        </w:tc>
        <w:tc>
          <w:tcPr>
            <w:tcW w:w="0" w:type="auto"/>
            <w:vMerge w:val="restart"/>
            <w:noWrap/>
            <w:hideMark/>
          </w:tcPr>
          <w:p w:rsidR="00D84594" w:rsidRPr="002D3307" w:rsidRDefault="00D84594" w:rsidP="002D33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  <w:t>13131</w:t>
            </w:r>
          </w:p>
        </w:tc>
        <w:tc>
          <w:tcPr>
            <w:tcW w:w="0" w:type="auto"/>
            <w:vMerge w:val="restart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Linna ametiasutus</w:t>
            </w: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Jõgeva Linnavalitsus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Jõgeva Linnavolikogu kantselei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Mustvee Linnavalitsus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Põltsamaa Linnavalitsus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Linna ametiasutuse hallatav asutus</w:t>
            </w: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Jõgeva Kultuurikeskus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Jõgeva Kunstikool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Jõgeva Lasteaed Karikakar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Jõgeva Lasteaed Rohutirts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Jõgeva Linnaraamatukogu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Jõgeva Maakonna Keskraamatukogu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Jõgeva Muusikakool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Jõgeva Põhikool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Jõgeva Spordikeskus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Jõgeva Täiskasvanute Keskkool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Lasteaed MARI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Mustvee Gümnaasium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Mustvee Kultuurikeskus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Mustvee Lasteaed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Mustvee Linnaraamatukogu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Mustvee Muusika- ja Kunstikool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Mustvee Spordihoone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Peipsi Gümnaasium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Põltsamaa Kultuurikeskus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Põltsamaa Lasteaed Tõruke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Põltsamaa Muuseum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Põltsamaa Muusikakool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Põltsamaa Ühisgümnaasium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Valla ametiasutus</w:t>
            </w: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Jõgeva Vallavalitsus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Kasepää Vallavalitsus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Pajusi Vallavalitsus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Pala Vallavalitsus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Palamuse Vallavalitsus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Puurmani Vallavalitsus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Põltsamaa Vallavalitsus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Saare Vallavalitsus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Tabivere Vallavalitsus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Torma Vallavalitsus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Valla ametiasutuse hallatav asutus</w:t>
            </w: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Adavere Põhikool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Aidu Lasteaed - Algkool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Aidu Raamatukogu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Anna Haava nimeline Pala Kool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C. R. Jakobsoni nim Torma Põhikool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Elistvere Raamatukogu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Esku-Kamari Kool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J.V.Veski nimeline Maarja Põhikool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Jõgeva Aleviku Lasteaed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Kaarepere Raamatukogu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Kaarepere Rahvamaja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Kalevipoja Muuseum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Kasepää Raamatukogu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Kasepää Rahvamaja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Kuremaa Lasteaed-Algkool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Kuremaa Raamatukogu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Kuremaa Ujula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Kurista Lasteaed "Karukell"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Laiuse Põhikool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Laiuse Raamatukogu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Lasteaed Linnutaja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Lustivere Põhikool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Lümati Raamatukogu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Maarja Raamatukogu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Maarja Rahvamaja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Oskar Lutsu Palamuse Gümnaasium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Pajusi Raamatukogu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Pajusi Rahvamaja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Pala Kultuurimaja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Pala Raamatukogu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Palamuse Raamatukogu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Palamuse Rahvamaja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Palamuse valla lasteaed "Nukitsamees"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Palamuse Vallavara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Pisisaare Algkool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Pisisaare Spordikeskus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Puurmani Lasteaed Siilipesa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Puurmani Mõisakool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Puurmani Raamatukogu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Põltsamaa Vallaraamatukogu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Raja Kultuurimaja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Raja Raamatukogu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Saare Raamatukogu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Saare Rahvamaja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Saare valla lasteaed Siilike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Saare Vallavara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Sadala Põhikool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Sadala Raamatukogu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Sadala Rahvamaja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Siimusti Lasteaed-Algkool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Siimusti lastekodu Metsatareke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Siimusti Raamatukogu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Tabivere Lasteaed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Tabivere Põhikool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Tabivere Raamatukogu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Tabivere Rahvamaja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Tabivere Sotsiaalkeskus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Tabivere valla huvikool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Tabivere Vallamuuseum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Tabivere Vallavara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Tapiku Raamatukogu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Tiheda lasteaed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Torma Raamatukogu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Torma Rahvamaja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Torma Spordihoone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Torma valla Avatud Noortekeskus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Vaiatu Rahvamaja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Vaimastvere Kool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Vaimastvere Raamatukogu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Voore Põhikool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Voore Raamatukogu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Voore Seltsimaja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Vägeva Raamatukogu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D84594" w:rsidRPr="002D3307" w:rsidRDefault="00D84594" w:rsidP="002D33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  <w:t>13132</w:t>
            </w:r>
          </w:p>
        </w:tc>
        <w:tc>
          <w:tcPr>
            <w:tcW w:w="0" w:type="auto"/>
            <w:vMerge w:val="restart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MTÜ</w:t>
            </w: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Lustivere Hooldekodu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Jõgevamaa Ühistranspordikeskus, MTÜ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SA</w:t>
            </w: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Betti Alveri Muuseum, SA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Saare valla kultuuri-ja turismikeskus KALEVIPOJA KODA, SA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Kuremaa Turismi- ja Arenduskeskus, SA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Põltsamaa Sport, SA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Kuremaa spordikool, SA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Jõgeva Linna Sotsiaalmaja, SA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Tabivere valla kultuuri ja vaba aja arendamise SA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Puurmani Mõisa SA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Saare valla Aktiviseerimiskeskus, SA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Jõgevamaa Arenguagentuur SA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Liidud ja ühendused</w:t>
            </w: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Jõgevamaa Omavalitsuste Liit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  <w:t>13133</w:t>
            </w: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SA</w:t>
            </w: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Põltsamaa Tervis, SA</w:t>
            </w:r>
          </w:p>
        </w:tc>
      </w:tr>
      <w:tr w:rsidR="00D84594" w:rsidRPr="002D3307" w:rsidTr="00D624B9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Calibri" w:eastAsia="Times New Roman" w:hAnsi="Calibri" w:cs="Arial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  <w:t>13134</w:t>
            </w: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OÜ</w:t>
            </w: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Jõgeva Sotsiaalkeskus Elukaar, OÜ</w:t>
            </w:r>
          </w:p>
        </w:tc>
      </w:tr>
      <w:tr w:rsidR="007C48B7" w:rsidRPr="002D3307" w:rsidTr="00D624B9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noWrap/>
            <w:hideMark/>
          </w:tcPr>
          <w:p w:rsidR="007C48B7" w:rsidRPr="002D3307" w:rsidRDefault="007C48B7" w:rsidP="007C48B7">
            <w:pPr>
              <w:rPr>
                <w:rFonts w:ascii="Calibri" w:eastAsia="Times New Roman" w:hAnsi="Calibri" w:cs="Arial"/>
                <w:lang w:eastAsia="et-EE"/>
              </w:rPr>
            </w:pPr>
            <w:r w:rsidRPr="002D33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 xml:space="preserve">Jõgeva maakond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k</w:t>
            </w:r>
            <w:r w:rsidRPr="002D33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okku</w:t>
            </w:r>
          </w:p>
        </w:tc>
        <w:tc>
          <w:tcPr>
            <w:tcW w:w="0" w:type="auto"/>
            <w:noWrap/>
            <w:hideMark/>
          </w:tcPr>
          <w:p w:rsidR="007C48B7" w:rsidRPr="002D3307" w:rsidRDefault="007C48B7" w:rsidP="00D8459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lang w:eastAsia="et-EE"/>
              </w:rPr>
            </w:pPr>
            <w:r w:rsidRPr="002D3307">
              <w:rPr>
                <w:rFonts w:ascii="Calibri" w:eastAsia="Times New Roman" w:hAnsi="Calibri" w:cs="Arial"/>
                <w:lang w:eastAsia="et-EE"/>
              </w:rPr>
              <w:t> </w:t>
            </w:r>
            <w:r w:rsidRPr="002D33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  <w:t>125</w:t>
            </w:r>
          </w:p>
        </w:tc>
      </w:tr>
      <w:tr w:rsidR="00D84594" w:rsidRPr="002D3307" w:rsidTr="00D624B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Järva maakond</w:t>
            </w:r>
          </w:p>
          <w:p w:rsidR="00D84594" w:rsidRPr="002D3307" w:rsidRDefault="00D84594" w:rsidP="002D3307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t-EE"/>
              </w:rPr>
            </w:pPr>
            <w:r w:rsidRPr="002D3307">
              <w:rPr>
                <w:rFonts w:ascii="Calibri" w:eastAsia="Times New Roman" w:hAnsi="Calibri" w:cs="Arial"/>
                <w:lang w:eastAsia="et-EE"/>
              </w:rPr>
              <w:t> </w:t>
            </w:r>
          </w:p>
        </w:tc>
        <w:tc>
          <w:tcPr>
            <w:tcW w:w="0" w:type="auto"/>
            <w:vMerge w:val="restart"/>
            <w:noWrap/>
            <w:hideMark/>
          </w:tcPr>
          <w:p w:rsidR="00D84594" w:rsidRPr="002D3307" w:rsidRDefault="00D84594" w:rsidP="002D33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  <w:t>13131</w:t>
            </w: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Linna ametiasutus</w:t>
            </w: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Paide Linnavalitsus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Linna ametiasutuse hallatav asutus</w:t>
            </w: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Järvamaa Keskraamatukogu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Paide Avatud Noortekeskus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Paide Gümnaasium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Paide Huvikeskus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Paide Kultuurikeskus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PAIde Lasteaed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Paide Muusikakool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Paide Sookure Lasteaed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Paide Sotsiaaltöökeskus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Paide Täiskasvanute Keskkool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Paide Ühisgümnaasium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Valla ametiasutus</w:t>
            </w: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Albu Vallavalitsus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Ambla Vallavalitsus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Imavere Vallavalitsus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Järva-Jaani Vallavalitsus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Kareda Vallavalitsus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Koeru Vallavalitsus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Koigi Vallavalitsus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Paide Vallavalitsus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Roosna-Alliku Vallavalitsus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Türi Vallavalitsus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Väätsa Vallavalitsus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Valla ametiasutuse hallatav asutus</w:t>
            </w: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Ahula Lasteaed-algkool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Ahula Raamatukogu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Ahula Sotsiaalne Varjupaik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Albu Laste Mängutuba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Albu Põhikool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Albu Raamatukogu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Albu valla asutus "Teenus"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Albu Valla Rahvamajad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Albu Valla Toiduait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Ambla Kultuurikeskus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Ambla Lasteaed-Põhikool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Ambla Raamatukogu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Anna Raamatukogu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Anna Vaba Aja Maja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Aravete Hooldekeskus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Aravete Keskkool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Aravete Külamuuseum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Aravete Lasteaed Mesimumm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Aravete Raamatukogu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Aravete Spordi- ja Tervisekeskus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Imavere lasteaed "Mõmmi"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Imavere Põhikool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Imavere Päevakeskus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Imavere Raamatukogu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Imavere Rahvamaja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Imavere Valla Avatud Noortekeskus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Järva-Jaani Gümnaasium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Järva-Jaani Kultuurimaja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Järva-Jaani lasteaed Jaanilill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Järva-Jaani Raamatukogu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Järva-Jaani Valla Avatud Noortekeskus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Kareda Valla Raamatukogu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Karinu Raamatukogu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Koeru Keskkool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Koeru Kultuurimaja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Koeru Lasteaed "Päikeseratas"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Koeru Muusikakool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Koeru Noortemaja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Koeru Perekodu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Koeru Raamatukogu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Koigi Kool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Koigi Noortekeskus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Koigi Raamatukogu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Käravete Raamatukogu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Käsukonna Külaraamatukogu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Laupa Põhikool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Paide Valla Lasteaed-Kool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Paide valla noortekeskus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Peetri Kool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Peetri Rahvamaja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Päinurme Raamatukogu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Retla-Kabala Kool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Roosna-Alliku Lasteaed "Hellik"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Roosna-Alliku Noortekeskus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Roosna-Alliku Põhikool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Roosna-Alliku Rahvamaja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Roosna-Alliku Vallaraamatukogu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Sargvere Raamatukogu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Tarbja Raamatukogu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Türi Haldus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Türi Kommunaalasutus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Türi Kultuurikeskus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Türi Lasteaed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Türi Muuseum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Türi Muusikakool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Türi Noortekeskus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Türi Põhikool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Türi Päevakeskus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Türi Raamatukogu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Türi Toimetulekukool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Türi Ühisgümnaasium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Valgehobusemäe Suusa- ja Puhkekeskus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Viisu Lasteaed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Viisu Raamatukogu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Viisu Rahvamaja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Väätsa Avatud Noortekeskus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Väätsa Eakate kodu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Väätsa Lasteaed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Väätsa Põhikool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Väätsa Raamatukogu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Väätsa Rahvamaja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Väätsa Tervisekompleks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D84594" w:rsidRPr="002D3307" w:rsidRDefault="00D84594" w:rsidP="002D33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  <w:t>13132</w:t>
            </w:r>
          </w:p>
        </w:tc>
        <w:tc>
          <w:tcPr>
            <w:tcW w:w="0" w:type="auto"/>
            <w:vMerge w:val="restart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MTÜ</w:t>
            </w: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JÄRVAMAA ÜHISTRANSPORDI KESKUS MTÜ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Kesk-Eesti Jäätmehoolduskeskus, MTÜ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Südamaa Vabavald, MTÜ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Paide - Türi Rahvajooks, MTÜ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SA</w:t>
            </w: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Kesk-Eesti Noorsootöö Keskus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Türi Arengu SA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PAIDE SPORDI- JA TERVISEKESKUS, SA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Paide Haldus, SA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Järvamaa Arenduskeskus, SA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Ajakeskus Wittenstein, SA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Kesk-Eesti õppe- ja kompetentsuskeskus, SA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Lõuna-Järvamaa Arendusühing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Liidud ja ühendused</w:t>
            </w: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Järvamaa Omavalitsuste Liit</w:t>
            </w:r>
          </w:p>
        </w:tc>
      </w:tr>
      <w:tr w:rsidR="00D84594" w:rsidRPr="002D3307" w:rsidTr="00D624B9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Calibri" w:eastAsia="Times New Roman" w:hAnsi="Calibri" w:cs="Arial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  <w:t>13133</w:t>
            </w: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AS</w:t>
            </w: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Järvamaa Haigla AS</w:t>
            </w:r>
          </w:p>
        </w:tc>
      </w:tr>
      <w:tr w:rsidR="007C48B7" w:rsidRPr="002D3307" w:rsidTr="00D624B9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noWrap/>
            <w:hideMark/>
          </w:tcPr>
          <w:p w:rsidR="007C48B7" w:rsidRPr="002D3307" w:rsidRDefault="007C48B7" w:rsidP="007C48B7">
            <w:pPr>
              <w:rPr>
                <w:rFonts w:ascii="Calibri" w:eastAsia="Times New Roman" w:hAnsi="Calibri" w:cs="Arial"/>
                <w:lang w:eastAsia="et-EE"/>
              </w:rPr>
            </w:pPr>
            <w:r w:rsidRPr="002D33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 xml:space="preserve">Järva maakond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k</w:t>
            </w:r>
            <w:r w:rsidRPr="002D33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okku</w:t>
            </w:r>
          </w:p>
        </w:tc>
        <w:tc>
          <w:tcPr>
            <w:tcW w:w="0" w:type="auto"/>
            <w:noWrap/>
            <w:hideMark/>
          </w:tcPr>
          <w:p w:rsidR="007C48B7" w:rsidRPr="002D3307" w:rsidRDefault="007C48B7" w:rsidP="00D8459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lang w:eastAsia="et-EE"/>
              </w:rPr>
            </w:pPr>
            <w:r w:rsidRPr="002D3307">
              <w:rPr>
                <w:rFonts w:ascii="Calibri" w:eastAsia="Times New Roman" w:hAnsi="Calibri" w:cs="Arial"/>
                <w:lang w:eastAsia="et-EE"/>
              </w:rPr>
              <w:t> </w:t>
            </w:r>
            <w:r w:rsidRPr="002D33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  <w:t>119</w:t>
            </w:r>
          </w:p>
        </w:tc>
      </w:tr>
      <w:tr w:rsidR="00D84594" w:rsidRPr="002D3307" w:rsidTr="00D624B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Lääne maakond</w:t>
            </w:r>
          </w:p>
          <w:p w:rsidR="00D84594" w:rsidRPr="002D3307" w:rsidRDefault="00D84594" w:rsidP="002D3307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t-EE"/>
              </w:rPr>
            </w:pPr>
            <w:r w:rsidRPr="002D3307">
              <w:rPr>
                <w:rFonts w:ascii="Calibri" w:eastAsia="Times New Roman" w:hAnsi="Calibri" w:cs="Arial"/>
                <w:lang w:eastAsia="et-EE"/>
              </w:rPr>
              <w:t> </w:t>
            </w:r>
          </w:p>
        </w:tc>
        <w:tc>
          <w:tcPr>
            <w:tcW w:w="0" w:type="auto"/>
            <w:vMerge w:val="restart"/>
            <w:noWrap/>
            <w:hideMark/>
          </w:tcPr>
          <w:p w:rsidR="00D84594" w:rsidRPr="002D3307" w:rsidRDefault="00D84594" w:rsidP="002D33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  <w:t>13131</w:t>
            </w:r>
          </w:p>
          <w:p w:rsidR="00D84594" w:rsidRPr="002D3307" w:rsidRDefault="00D84594" w:rsidP="002D33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  <w:t>13132</w:t>
            </w: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Linna ametiasutus</w:t>
            </w: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Haapsalu Linnavalitsus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Linna ametiasutuse hallatav asutus</w:t>
            </w: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Cyrillus Kreegi nimeline Haapsalu Muusikakool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Haapsalu Kultuurikeskus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Haapsalu Kunstikool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Haapsalu Lasteaed "Päikesejänku"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Haapsalu Lasteaed "Pääsupesa"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Haapsalu Lasteaed "Tareke"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Haapsalu Lasteaed "Tõruke"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Haapsalu Lasteaed "Vikerkaar"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Haapsalu Linna Algkool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Haapsalu Nikolai Kool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Haapsalu Noorte Huvikeskus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Haapsalu Põhikool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Haapsalu Sotsiaalmaja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Haapsalu Täiskasvanute Gümnaasium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Lääne Maakonna Keskraamatukogu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Läänemaa Spordikool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Valla ametiasutus</w:t>
            </w: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Hanila Vallavalitsus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Kullamaa Vallavalitsus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Lihula Vallavalitsus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Lääne-Nigula Vallavalitsus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Martna Vallavalitsus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Noarootsi Vallavalitsus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Nõva Vallavalitsus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Ridala Vallavalitsus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Vormsi Vallavalitsus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Valla ametiasutuse hallatav asutus</w:t>
            </w: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Asuküla Raamatukogu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August Tampärgi nimeline Hanila Muuseum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Kullamaa Keskkool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Kullamaa Kultuurimaja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Kullamaa Lasteaed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Kullamaa Raamatukogu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Kõmsi Lasteaed-Algkool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Kõmsi Raamatukogu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Kõmsi Rahvamaja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Lihula Gümnaasium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Lihula Kultuurikeskus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Lihula Lasteaed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Lihula Muusika- ja Kunstikool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Lihula Valla Raamatukogu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Liivi Raamatukogu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Linnamäe Lasteaed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Lääne-Nigula valla Noortekeskus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Lääne-Nigula valla Raamatukogu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Martna Lasteaed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Martna Põhikool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Martna Raamatukogu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Metsküla Algkool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Noarootsi Kool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Noarootsi Lasteaed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Noarootsi Raamatukogu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Nõva Kool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Nõva Rahvaraamatukogu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Oru Hooldekodu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Oru Kool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Palivere Lasteaed Piibeleht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Palivere Põhikool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Panga küla Avatud Noortekeskus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Pürksi Kultuurimaja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Ridala Põhikool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Ridala Raamatukogu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Risti Hooldekodu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Risti Lasteaed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Risti Põhikool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Rõude Raamatukogu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Sutlepa Raamatukogu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Taebla Gümnaasium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Taebla Lasteaed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Uuemõisa Lasteaed- Algkool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Uuemõisa Raamatukogu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Vatla Põhikool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Vatla Raamatukogu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Vatla Rahvamaja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Virtsu Kool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Virtsu Raamatukogu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Vormsi Lasteaed-Põhikool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Vormsi Raamatukogu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SA</w:t>
            </w: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Põhja-Läänemaa Turismi- ja Spordiobjektide Halduskeskus, SA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Lihula Vara, SA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Jaam, SA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Haapsalu Hoolekandekeskus, SA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 w:val="restart"/>
            <w:noWrap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Lihula Vabatahtlik Tuletõrjeühing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LÄÄNEMAA TULETÕRJEÜHING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Liidud ja ühendused</w:t>
            </w: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Läänemaa Omavalitsuste Liit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  <w:t>13133</w:t>
            </w: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SA</w:t>
            </w: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LÕUNA-LÄÄNEMAA TERVISHOIU JA SOTSIAALHOOLEKANDE KESKUS, SA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D84594" w:rsidRPr="002D3307" w:rsidRDefault="00D84594" w:rsidP="002D33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  <w:t>13134</w:t>
            </w:r>
          </w:p>
        </w:tc>
        <w:tc>
          <w:tcPr>
            <w:tcW w:w="0" w:type="auto"/>
            <w:vMerge w:val="restart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OÜ</w:t>
            </w: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Haapsalu Linna Spordibaasid, OÜ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Haapsalu Linnahooldus OÜ</w:t>
            </w:r>
          </w:p>
        </w:tc>
      </w:tr>
      <w:tr w:rsidR="00D84594" w:rsidRPr="002D3307" w:rsidTr="00D624B9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Calibri" w:eastAsia="Times New Roman" w:hAnsi="Calibri" w:cs="Arial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Universaalhall, OÜ</w:t>
            </w:r>
          </w:p>
        </w:tc>
      </w:tr>
      <w:tr w:rsidR="007C48B7" w:rsidRPr="002D3307" w:rsidTr="00D624B9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noWrap/>
            <w:hideMark/>
          </w:tcPr>
          <w:p w:rsidR="007C48B7" w:rsidRPr="002D3307" w:rsidRDefault="007C48B7" w:rsidP="007C48B7">
            <w:pPr>
              <w:rPr>
                <w:rFonts w:ascii="Calibri" w:eastAsia="Times New Roman" w:hAnsi="Calibri" w:cs="Arial"/>
                <w:lang w:eastAsia="et-EE"/>
              </w:rPr>
            </w:pPr>
            <w:r w:rsidRPr="002D33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Lääne maakond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 xml:space="preserve"> k</w:t>
            </w:r>
            <w:r w:rsidRPr="002D33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okku</w:t>
            </w:r>
          </w:p>
        </w:tc>
        <w:tc>
          <w:tcPr>
            <w:tcW w:w="0" w:type="auto"/>
            <w:noWrap/>
            <w:hideMark/>
          </w:tcPr>
          <w:p w:rsidR="007C48B7" w:rsidRPr="002D3307" w:rsidRDefault="007C48B7" w:rsidP="00D8459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lang w:eastAsia="et-EE"/>
              </w:rPr>
            </w:pPr>
            <w:r w:rsidRPr="002D3307">
              <w:rPr>
                <w:rFonts w:ascii="Calibri" w:eastAsia="Times New Roman" w:hAnsi="Calibri" w:cs="Arial"/>
                <w:lang w:eastAsia="et-EE"/>
              </w:rPr>
              <w:t> </w:t>
            </w:r>
            <w:r w:rsidRPr="002D33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  <w:t>88</w:t>
            </w:r>
          </w:p>
        </w:tc>
      </w:tr>
      <w:tr w:rsidR="00D84594" w:rsidRPr="002D3307" w:rsidTr="00D624B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Lääne-Viru maakond</w:t>
            </w:r>
          </w:p>
          <w:p w:rsidR="00D84594" w:rsidRPr="002D3307" w:rsidRDefault="00D84594" w:rsidP="002D3307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t-EE"/>
              </w:rPr>
            </w:pPr>
            <w:r w:rsidRPr="002D3307">
              <w:rPr>
                <w:rFonts w:ascii="Calibri" w:eastAsia="Times New Roman" w:hAnsi="Calibri" w:cs="Arial"/>
                <w:lang w:eastAsia="et-EE"/>
              </w:rPr>
              <w:t> </w:t>
            </w:r>
          </w:p>
        </w:tc>
        <w:tc>
          <w:tcPr>
            <w:tcW w:w="0" w:type="auto"/>
            <w:vMerge w:val="restart"/>
            <w:noWrap/>
            <w:hideMark/>
          </w:tcPr>
          <w:p w:rsidR="00D84594" w:rsidRPr="002D3307" w:rsidRDefault="00D84594" w:rsidP="002D33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  <w:t>13131</w:t>
            </w:r>
          </w:p>
        </w:tc>
        <w:tc>
          <w:tcPr>
            <w:tcW w:w="0" w:type="auto"/>
            <w:vMerge w:val="restart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Linna ametiasutus</w:t>
            </w: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Kunda Linnavalitsus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Rakvere Linnavalitsus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Linna ametiasutuse hallatav asutus</w:t>
            </w: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Kunda Hooldekodu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Kunda Linna Klubi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Kunda Linna Lasteaed "Kelluke"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Kunda linna Majanduskeskus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Kunda Linnaraamatukogu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Kunda Muuseum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Kunda Muusikakool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Kunda Spordikeskus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Kunda Ühisgümnaasium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Lääne-Virumaa Keskraamatukogu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Rakvere Gümnaasium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Rakvere Kultuurikeskus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Rakvere Kungla Lasteaed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Rakvere Muusikakool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Rakvere Põhikool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Rakvere Reaalgümnaasium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Rakvere Rohuaia Lasteaed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Rakvere Sotsiaalkeskus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Rakvere Spordikeskus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Rakvere Spordikool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Rakvere Triinu Lasteaed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Rakvere Täiskasvanute Gümnaasium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Valla ametiasutus</w:t>
            </w: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Haljala Vallavalitsus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Kadrina Vallavalitsus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Laekvere Vallavalitsus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Rakke Vallavalitsus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Rakvere Vallavalitsus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Roela Osavalla Valitsus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Rägavere Vallavalitsus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Sõmeru Vallavalitsus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Tamsalu Vallavalitsus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Tapa Vallavalitsus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Tudu Osavalla Valitsus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Vihula Vallavalitsus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Vinni Vallavalitsus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Viru-Jaagupi Osavalla Valitsus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Viru-Nigula Vallavalitsus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Väike-Maarja Vallavalitsus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Valla ametiasutuse hallatav asutus</w:t>
            </w: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Assamalla Rahvaraamatukogu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Ferdinand von Wrangell' i nimeline Roela Lasteaed-Põhikool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Haljala Gümnaasium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Haljala Lasteaed Pesapuu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Haljala Rahvamaja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Haljala Vallaraamatukogu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Jäneda Kool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Kadila Rahvaraamatukogu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Kadila Seltsimaja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Kadrina Huvikeskus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Kadrina Keskkool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Kadrina Kunstidekool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Kadrina Lasteaed Sipsik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Kadrina Rahvamaja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Kadrina Valla Päästeteenistus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Kadrina Valla Raamatukogu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Karepa Raamatukogu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Kehala Klubi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Kiltsi Põhikool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Kulina Lasteaed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Laekvere Lasteaed "Rüblik"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Laekvere Põhikool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Laekvere Rahva Maja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Laekvere Rahvaraamatukogu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Lasila Põhikool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Lasteaed Pisipõnn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Lasteaed Vikerkaar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Lehtse Kool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Lehtse Kultuurimaja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Lepna Raamatukogu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Muuga Põhikool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Muuga Raamatukogu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Muuga Spordihoone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Mõedaku Spordibaas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Pajusti Klubi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Pajusti Lasteaed "Tõrutõnn"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Porkuni Paemuuseum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Põlula Kool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Rakke Gümnaasium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Rakke Kultuurikeskus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Rakke lasteaed "Leevike"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Rakke Noortekeskus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Rakke Valla Kommunaalasutus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Rakke valla raamatukogu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Roela Rahvamaja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Roela Rahvaraamatukogu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Simuna Kool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Simuna Rahvamaja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Simuna Spordihoone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Sõmeru Lasteaed "Pääsusilm"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Sõmeru Põhikool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Sõmeru Raamatukogu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Sääse Hooldekodu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Tammiku Avahooldekeskus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Tammiku Kodu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Tamsalu Gümnaasium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Tamsalu Kommunaal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Tamsalu Kultuurimaja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Tamsalu Lasteaed Krõll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Tamsalu Raamatukogu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Tamsalu Spordikompleks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Tamsalu Sääse Lasteaed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Tapa Gümnaasium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Tapa Hooldekodu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Tapa Kultuurikoda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Tapa Linnaraamatukogu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Tapa Muuseum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Tapa Muusikakool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Tapa Spordikeskus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Tapa Vene Põhikool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Tudu Kool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Tudu Rahvamaja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Tudu Rahvaraamatukogu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Ubja Päevakeskus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Uhtna Hooldekodu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Uhtna Põhikool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Uhtna Raamatukogu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Ulvi Hooldekodu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Ulvi Klubi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Ulvi Raamatukogu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Vajangu Põhikool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Vajangu Rahvaraamatukogu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Vasta Kool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Veltsi Lasteaed-Algkool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Venevere Raamatukogu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Venevere Seltsimaja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Vergi Raamatukogu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Vihula Raamatukogu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Vinni Lasteaed "Tõruke"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Vinni Perekodu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Vinni-Pajusti Gümnaasium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Vinni-Pajusti Rahvaraamatukogu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Viru-Jaagupi Muuseum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Viru-Jaagupi Rahvaraamatukogu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Viru-Kabala Raamatukogu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Viru-Nigula Koduloomuuseum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Viru-Nigula Raamatukogu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Viru-Nigula Rahvamaja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Vohnja Lasteaed-Algkool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Võsu Kool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Võsu Raamatukogu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Võsu Spordihoone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Võsupere Raamatukogu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Väike-Maarja Gümnaasium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Väike-Maarja Hooldekodu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Väike-Maarja Lasteaed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Väike-Maarja Muuseum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Väike-Maarja Muusikakool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Väike-Maarja Seltsimaja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Väike-Maarja Spordikeskus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Väike-Maarja Valla Kommunaal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Väike-Maarja Valla Noortekeskus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Väike-Maarja Valla Raamatukogu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Väike-Maarja Õppekeskus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D84594" w:rsidRPr="002D3307" w:rsidRDefault="00D84594" w:rsidP="002D33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  <w:t>13132</w:t>
            </w:r>
          </w:p>
        </w:tc>
        <w:tc>
          <w:tcPr>
            <w:tcW w:w="0" w:type="auto"/>
            <w:vMerge w:val="restart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MTÜ</w:t>
            </w: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RAKVERE HAIGLA MTÜ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Roheline Paik, MTÜ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Lääne-Viru Jäätmekeskus, MTÜ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SA</w:t>
            </w: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LÄÄNE-VIRU ARENDUSKESKUS, SA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VIRUMAA KOMPETENTSIKESKUS, SA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VÕSU KUURORT, SA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Kadrina Spordikeskus SA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Liidud ja ühendused</w:t>
            </w: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Lääne-Viru Omavalitsuste Liit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  <w:t>13133</w:t>
            </w: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AS</w:t>
            </w: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Rakvere Haigla, AS</w:t>
            </w:r>
          </w:p>
        </w:tc>
      </w:tr>
      <w:tr w:rsidR="00D84594" w:rsidRPr="002D3307" w:rsidTr="00D624B9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Calibri" w:eastAsia="Times New Roman" w:hAnsi="Calibri" w:cs="Arial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  <w:t>13134</w:t>
            </w: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OÜ</w:t>
            </w: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Kadrina Hooldekodu, OÜ</w:t>
            </w:r>
          </w:p>
        </w:tc>
      </w:tr>
      <w:tr w:rsidR="007C48B7" w:rsidRPr="002D3307" w:rsidTr="00D624B9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noWrap/>
            <w:hideMark/>
          </w:tcPr>
          <w:p w:rsidR="007C48B7" w:rsidRPr="002D3307" w:rsidRDefault="007C48B7" w:rsidP="007C48B7">
            <w:pPr>
              <w:rPr>
                <w:rFonts w:ascii="Calibri" w:eastAsia="Times New Roman" w:hAnsi="Calibri" w:cs="Arial"/>
                <w:lang w:eastAsia="et-EE"/>
              </w:rPr>
            </w:pPr>
            <w:r w:rsidRPr="002D33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 xml:space="preserve">Lääne-Viru maakond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k</w:t>
            </w:r>
            <w:r w:rsidRPr="002D33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okku</w:t>
            </w:r>
          </w:p>
        </w:tc>
        <w:tc>
          <w:tcPr>
            <w:tcW w:w="0" w:type="auto"/>
            <w:noWrap/>
            <w:hideMark/>
          </w:tcPr>
          <w:p w:rsidR="007C48B7" w:rsidRPr="002D3307" w:rsidRDefault="007C48B7" w:rsidP="00D8459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lang w:eastAsia="et-EE"/>
              </w:rPr>
            </w:pPr>
            <w:r w:rsidRPr="002D3307">
              <w:rPr>
                <w:rFonts w:ascii="Calibri" w:eastAsia="Times New Roman" w:hAnsi="Calibri" w:cs="Arial"/>
                <w:lang w:eastAsia="et-EE"/>
              </w:rPr>
              <w:t> </w:t>
            </w:r>
            <w:r w:rsidRPr="002D33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  <w:t>164</w:t>
            </w:r>
          </w:p>
        </w:tc>
      </w:tr>
      <w:tr w:rsidR="00D84594" w:rsidRPr="002D3307" w:rsidTr="00D624B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Põlva maakond</w:t>
            </w:r>
          </w:p>
          <w:p w:rsidR="00D84594" w:rsidRPr="002D3307" w:rsidRDefault="00D84594" w:rsidP="002D3307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t-EE"/>
              </w:rPr>
            </w:pPr>
            <w:r w:rsidRPr="002D3307">
              <w:rPr>
                <w:rFonts w:ascii="Calibri" w:eastAsia="Times New Roman" w:hAnsi="Calibri" w:cs="Arial"/>
                <w:lang w:eastAsia="et-EE"/>
              </w:rPr>
              <w:t> </w:t>
            </w:r>
          </w:p>
        </w:tc>
        <w:tc>
          <w:tcPr>
            <w:tcW w:w="0" w:type="auto"/>
            <w:vMerge w:val="restart"/>
            <w:noWrap/>
            <w:hideMark/>
          </w:tcPr>
          <w:p w:rsidR="00D84594" w:rsidRPr="002D3307" w:rsidRDefault="00D84594" w:rsidP="002D33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  <w:t>13131</w:t>
            </w:r>
          </w:p>
        </w:tc>
        <w:tc>
          <w:tcPr>
            <w:tcW w:w="0" w:type="auto"/>
            <w:vMerge w:val="restart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Linna ametiasutuse hallatav asutus</w:t>
            </w: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Põlva Avatud Noortekeskus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Põlva Haldusteenistus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Põlva Keskraamatukogu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Põlva Kultuuri- ja Huvikeskus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Põlva Kunstikool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Põlva Lasteaed "Lepatriinu"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Põlva Lasteaed "Mesimumm"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Põlva Muusikakool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Põlva Põhikool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Põlva Päevakeskus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Põlva Spordikool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Põlva Ühisgümnaasium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Roosi Kool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Valla ametiasutus</w:t>
            </w: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Ahja Vallavalitsus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Kanepi Vallavalitsus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Kõlleste Vallavalitsus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Laheda Vallavalitsus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Mikitamäe Vallavalitsus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Mooste Vallavalitsus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Orava Vallavalitsus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Põlva Vallavalitsus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Räpina Vallavalitsus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Valgjärve Vallavalitsus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Vastse-Kuuste Vallavalitsus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Veriora Vallavalitsus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Värska Vallavalitsus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Valla ametiasutuse hallatav asutus</w:t>
            </w: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Ahja Valla Tuglase Muuseum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Erastvere raamatukogu-külakeskus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Friedebert Tuglase nim. Ahja Kool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Hanikase Raamatukogu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Jaanimõisa Külakeskus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Kanepi Gümnaasium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Kanepi Lasteaed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Kanepi Raamatukogu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Kanepi Seltsimaja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Kanepi valla munitsipaalasutus "Avatud Noortekeskus"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Karilatsi Rahvaraamatukogu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Kauksi Külakeskus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Kauksi Lapsehoid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Kauksi Põhikool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Kauksi Raamatukogu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Kiidjärve Raamatukogu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Krootuse Hooldekodu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Krootuse Lasteaed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Krootuse Põhikool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Krootuse Rahvaraamatukogu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Lahe Kultuurimaja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Lahe Raamatukogu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Laheda Sotsiaalkeskus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Lasteaed "Kaari"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Lasteaed Illikuku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Leevaku Raamatukogu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Leevi Hooldekodu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Leevi Rahvaraamatukogu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Linte Raamatukogu-Külakeskus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Lüübnitsa Külakeskus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MA "Põlgaste Lapsehoid"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Maaritsa Kultuurimaja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Maaritsa Rahvaraamatukogu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Mammaste Lasteaed ja Kool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Mikitamäe Kool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Mikitamäe Lapsehoid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Mikitamäe Raamatukogu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Mikitamäe Valla Avatud Noortekeskus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Mikitamäe Valla Hooldekodu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Mooste Kultuurimaja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Mooste Lapsehoid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Mooste Lasteaed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Mooste Põhikool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Mooste Raamatukogu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Mooste Valla Avatud Noortekeskus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Munitsipaalasutus Ahja Hooldekodu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Munitsipaalasutus Ahja Kultuurimaja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Munitsipaalasutus Ahja Raamatukogu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Orava Kool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Orava Kultuurimaja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Orava Raamatukogu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Põlgaste lasteaed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Põlgaste Pansionaat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Põlgaste raamatukogu-külakeskus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Põlva Valla Hooldekodu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Rasina Lapsehoid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Rasina Raamatukogu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Ruusa Põhikool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Ruusa Raamatukogu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Räpina Koduloo- ja Aiandusmuuseum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Räpina Lasteaed Vikerkaar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Räpina Muusikakool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Räpina Raamatukogu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Räpina Spordikool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Räpina Valla Kultuurikeskus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Räpina Ühisgümnaasium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Saatse Raamatukogu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Saverna Hooldekodu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Saverna Lasteaed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Saverna Põhikool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Saverna Rahvaraamatukogu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Seto Talumuuseum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Tilsi Lasteaed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Tilsi Põhikool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Tilsi Raamatukogu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Valgjärve Rahvaraamatukogu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Valgjärve Valla Avatud Noortekeskus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Vana-Koiola Rahvamaja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Vastse-Kuuste Kool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Vastse-Kuuste Kultuurimaja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Vastse-Kuuste Raamatukogu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Veriora Lasteaed "Õnneseen"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Veriora Päevakeskus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Veriora Rahvaraamatukogu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Veriora Valla Kultuur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Viluste Põhikool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Võõpsu Raamatukogu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Värska Avatud Noortekeskus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Värska Gümnaasium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Värska Kultuurikeskus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Värska Lasteaed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Värska Muusikakool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Värska Raamatukogu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D84594" w:rsidRPr="002D3307" w:rsidRDefault="00D84594" w:rsidP="002D33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  <w:t>13132</w:t>
            </w:r>
          </w:p>
        </w:tc>
        <w:tc>
          <w:tcPr>
            <w:tcW w:w="0" w:type="auto"/>
            <w:vMerge w:val="restart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SA</w:t>
            </w: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Räpina Sadamad ja Puhkealad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Räpina Kultuurkapital, SA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RÄPINA INKUBATSIOONIKESKUS, SA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PIUSA, SA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VERIORA NOORTEKAS, SA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PÕLVAMAA ARENDUSKESKUS, SA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Räpina Saun SA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Tilsi Perekodu SA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Liidud ja ühendused</w:t>
            </w: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Põlvamaa Omavalitsuste Liit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D84594" w:rsidRPr="002D3307" w:rsidRDefault="00D84594" w:rsidP="002D33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  <w:t>13133</w:t>
            </w:r>
          </w:p>
        </w:tc>
        <w:tc>
          <w:tcPr>
            <w:tcW w:w="0" w:type="auto"/>
            <w:vMerge w:val="restart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AS</w:t>
            </w: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Põlva Haigla, AS</w:t>
            </w:r>
          </w:p>
        </w:tc>
      </w:tr>
      <w:tr w:rsidR="00D84594" w:rsidRPr="002D3307" w:rsidTr="00D624B9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Calibri" w:eastAsia="Times New Roman" w:hAnsi="Calibri" w:cs="Arial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Räpina Haigla AS</w:t>
            </w:r>
          </w:p>
        </w:tc>
      </w:tr>
      <w:tr w:rsidR="007C48B7" w:rsidRPr="002D3307" w:rsidTr="00D624B9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noWrap/>
            <w:hideMark/>
          </w:tcPr>
          <w:p w:rsidR="007C48B7" w:rsidRPr="002D3307" w:rsidRDefault="007C48B7" w:rsidP="007C48B7">
            <w:pPr>
              <w:rPr>
                <w:rFonts w:ascii="Calibri" w:eastAsia="Times New Roman" w:hAnsi="Calibri" w:cs="Arial"/>
                <w:lang w:eastAsia="et-EE"/>
              </w:rPr>
            </w:pPr>
            <w:r w:rsidRPr="002D33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Põlva maakond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 xml:space="preserve"> k</w:t>
            </w:r>
            <w:r w:rsidRPr="002D33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okku</w:t>
            </w:r>
          </w:p>
        </w:tc>
        <w:tc>
          <w:tcPr>
            <w:tcW w:w="0" w:type="auto"/>
            <w:noWrap/>
            <w:hideMark/>
          </w:tcPr>
          <w:p w:rsidR="007C48B7" w:rsidRPr="002D3307" w:rsidRDefault="007C48B7" w:rsidP="00D8459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lang w:eastAsia="et-EE"/>
              </w:rPr>
            </w:pPr>
            <w:r w:rsidRPr="002D3307">
              <w:rPr>
                <w:rFonts w:ascii="Calibri" w:eastAsia="Times New Roman" w:hAnsi="Calibri" w:cs="Arial"/>
                <w:lang w:eastAsia="et-EE"/>
              </w:rPr>
              <w:t> </w:t>
            </w:r>
            <w:r w:rsidRPr="002D33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  <w:t>130</w:t>
            </w:r>
          </w:p>
        </w:tc>
      </w:tr>
      <w:tr w:rsidR="007C48B7" w:rsidRPr="002D3307" w:rsidTr="00D624B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noWrap/>
            <w:hideMark/>
          </w:tcPr>
          <w:p w:rsidR="007C48B7" w:rsidRPr="002D3307" w:rsidRDefault="007C48B7" w:rsidP="002D3307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Pärnu maakond</w:t>
            </w:r>
          </w:p>
          <w:p w:rsidR="007C48B7" w:rsidRPr="002D3307" w:rsidRDefault="007C48B7" w:rsidP="002D3307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t-EE"/>
              </w:rPr>
            </w:pPr>
            <w:r w:rsidRPr="002D3307">
              <w:rPr>
                <w:rFonts w:ascii="Calibri" w:eastAsia="Times New Roman" w:hAnsi="Calibri" w:cs="Arial"/>
                <w:lang w:eastAsia="et-EE"/>
              </w:rPr>
              <w:t> </w:t>
            </w:r>
          </w:p>
        </w:tc>
        <w:tc>
          <w:tcPr>
            <w:tcW w:w="0" w:type="auto"/>
            <w:vMerge w:val="restart"/>
            <w:noWrap/>
            <w:hideMark/>
          </w:tcPr>
          <w:p w:rsidR="007C48B7" w:rsidRPr="002D3307" w:rsidRDefault="007C48B7" w:rsidP="002D33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  <w:t>13131</w:t>
            </w:r>
          </w:p>
        </w:tc>
        <w:tc>
          <w:tcPr>
            <w:tcW w:w="0" w:type="auto"/>
            <w:vMerge w:val="restart"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Linna ametiasutus</w:t>
            </w:r>
          </w:p>
        </w:tc>
        <w:tc>
          <w:tcPr>
            <w:tcW w:w="0" w:type="auto"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Pärnu Linnavalitsus</w:t>
            </w:r>
          </w:p>
        </w:tc>
      </w:tr>
      <w:tr w:rsidR="007C48B7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7C48B7" w:rsidRPr="002D3307" w:rsidRDefault="007C48B7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Sindi Linnavalitsus</w:t>
            </w:r>
          </w:p>
        </w:tc>
      </w:tr>
      <w:tr w:rsidR="007C48B7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7C48B7" w:rsidRPr="002D3307" w:rsidRDefault="007C48B7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Linna ametiasutuse hallatav asutus</w:t>
            </w:r>
          </w:p>
        </w:tc>
        <w:tc>
          <w:tcPr>
            <w:tcW w:w="0" w:type="auto"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Eakate Avahoolduskeskus</w:t>
            </w:r>
          </w:p>
        </w:tc>
      </w:tr>
      <w:tr w:rsidR="007C48B7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7C48B7" w:rsidRPr="002D3307" w:rsidRDefault="007C48B7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Erivajadustega Inimeste Rehabilitatsioonikeskus</w:t>
            </w:r>
          </w:p>
        </w:tc>
      </w:tr>
      <w:tr w:rsidR="007C48B7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7C48B7" w:rsidRPr="002D3307" w:rsidRDefault="007C48B7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Karl Jüri Rammi nimeline Sindi Muusikakool</w:t>
            </w:r>
          </w:p>
        </w:tc>
      </w:tr>
      <w:tr w:rsidR="007C48B7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7C48B7" w:rsidRPr="002D3307" w:rsidRDefault="007C48B7" w:rsidP="002D3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Pernova Hariduskeskus</w:t>
            </w:r>
          </w:p>
        </w:tc>
      </w:tr>
      <w:tr w:rsidR="007C48B7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7C48B7" w:rsidRPr="002D3307" w:rsidRDefault="007C48B7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Pärnu Haldusteenused</w:t>
            </w:r>
          </w:p>
        </w:tc>
      </w:tr>
      <w:tr w:rsidR="007C48B7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7C48B7" w:rsidRPr="002D3307" w:rsidRDefault="007C48B7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Pärnu Kadri Lasteaed</w:t>
            </w:r>
          </w:p>
        </w:tc>
      </w:tr>
      <w:tr w:rsidR="007C48B7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7C48B7" w:rsidRPr="002D3307" w:rsidRDefault="007C48B7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Pärnu Kastani Lasteaed</w:t>
            </w:r>
          </w:p>
        </w:tc>
      </w:tr>
      <w:tr w:rsidR="007C48B7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7C48B7" w:rsidRPr="002D3307" w:rsidRDefault="007C48B7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Pärnu Kesklinna Lasteaed</w:t>
            </w:r>
          </w:p>
        </w:tc>
      </w:tr>
      <w:tr w:rsidR="007C48B7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7C48B7" w:rsidRPr="002D3307" w:rsidRDefault="007C48B7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Pärnu Keskraamatukogu</w:t>
            </w:r>
          </w:p>
        </w:tc>
      </w:tr>
      <w:tr w:rsidR="007C48B7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7C48B7" w:rsidRPr="002D3307" w:rsidRDefault="007C48B7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Pärnu Kuninga Tänava Põhikool</w:t>
            </w:r>
          </w:p>
        </w:tc>
      </w:tr>
      <w:tr w:rsidR="007C48B7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7C48B7" w:rsidRPr="002D3307" w:rsidRDefault="007C48B7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Pärnu Kunstide Maja</w:t>
            </w:r>
          </w:p>
        </w:tc>
      </w:tr>
      <w:tr w:rsidR="007C48B7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7C48B7" w:rsidRPr="002D3307" w:rsidRDefault="007C48B7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Pärnu Kunstikool</w:t>
            </w:r>
          </w:p>
        </w:tc>
      </w:tr>
      <w:tr w:rsidR="007C48B7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7C48B7" w:rsidRPr="002D3307" w:rsidRDefault="007C48B7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Pärnu Lasteaed Kelluke</w:t>
            </w:r>
          </w:p>
        </w:tc>
      </w:tr>
      <w:tr w:rsidR="007C48B7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7C48B7" w:rsidRPr="002D3307" w:rsidRDefault="007C48B7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Pärnu Lasteaed Mai</w:t>
            </w:r>
          </w:p>
        </w:tc>
      </w:tr>
      <w:tr w:rsidR="007C48B7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7C48B7" w:rsidRPr="002D3307" w:rsidRDefault="007C48B7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Pärnu Lasteaed Pillerpall</w:t>
            </w:r>
          </w:p>
        </w:tc>
      </w:tr>
      <w:tr w:rsidR="007C48B7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7C48B7" w:rsidRPr="002D3307" w:rsidRDefault="007C48B7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Pärnu Lasteaed Päikesejänku</w:t>
            </w:r>
          </w:p>
        </w:tc>
      </w:tr>
      <w:tr w:rsidR="007C48B7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7C48B7" w:rsidRPr="002D3307" w:rsidRDefault="007C48B7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Pärnu Lasteaed Pöialpoiss</w:t>
            </w:r>
          </w:p>
        </w:tc>
      </w:tr>
      <w:tr w:rsidR="007C48B7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7C48B7" w:rsidRPr="002D3307" w:rsidRDefault="007C48B7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Pärnu Lasteaed Trall</w:t>
            </w:r>
          </w:p>
        </w:tc>
      </w:tr>
      <w:tr w:rsidR="007C48B7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7C48B7" w:rsidRPr="002D3307" w:rsidRDefault="007C48B7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Pärnu Lasteküla</w:t>
            </w:r>
          </w:p>
        </w:tc>
      </w:tr>
      <w:tr w:rsidR="007C48B7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7C48B7" w:rsidRPr="002D3307" w:rsidRDefault="007C48B7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Pärnu Liblika Lasteaed</w:t>
            </w:r>
          </w:p>
        </w:tc>
      </w:tr>
      <w:tr w:rsidR="007C48B7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7C48B7" w:rsidRPr="002D3307" w:rsidRDefault="007C48B7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Pärnu Linnagalerii</w:t>
            </w:r>
          </w:p>
        </w:tc>
      </w:tr>
      <w:tr w:rsidR="007C48B7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7C48B7" w:rsidRPr="002D3307" w:rsidRDefault="007C48B7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Pärnu Linnaorkester</w:t>
            </w:r>
          </w:p>
        </w:tc>
      </w:tr>
      <w:tr w:rsidR="007C48B7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7C48B7" w:rsidRPr="002D3307" w:rsidRDefault="007C48B7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Pärnu Mai Kool</w:t>
            </w:r>
          </w:p>
        </w:tc>
      </w:tr>
      <w:tr w:rsidR="007C48B7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7C48B7" w:rsidRPr="002D3307" w:rsidRDefault="007C48B7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Pärnu Muusikakool</w:t>
            </w:r>
          </w:p>
        </w:tc>
      </w:tr>
      <w:tr w:rsidR="007C48B7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7C48B7" w:rsidRPr="002D3307" w:rsidRDefault="007C48B7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Pärnu Männipargi Lasteaed</w:t>
            </w:r>
          </w:p>
        </w:tc>
      </w:tr>
      <w:tr w:rsidR="007C48B7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7C48B7" w:rsidRPr="002D3307" w:rsidRDefault="007C48B7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Pärnu Raeküla Kool</w:t>
            </w:r>
          </w:p>
        </w:tc>
      </w:tr>
      <w:tr w:rsidR="007C48B7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7C48B7" w:rsidRPr="002D3307" w:rsidRDefault="007C48B7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Pärnu Raeküla Lasteaed</w:t>
            </w:r>
          </w:p>
        </w:tc>
      </w:tr>
      <w:tr w:rsidR="007C48B7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7C48B7" w:rsidRPr="002D3307" w:rsidRDefault="007C48B7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Pärnu Rääma Põhikool</w:t>
            </w:r>
          </w:p>
        </w:tc>
      </w:tr>
      <w:tr w:rsidR="007C48B7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7C48B7" w:rsidRPr="002D3307" w:rsidRDefault="007C48B7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Pärnu Spordikool</w:t>
            </w:r>
          </w:p>
        </w:tc>
      </w:tr>
      <w:tr w:rsidR="007C48B7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7C48B7" w:rsidRPr="002D3307" w:rsidRDefault="007C48B7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Pärnu Tammsaare Kool</w:t>
            </w:r>
          </w:p>
        </w:tc>
      </w:tr>
      <w:tr w:rsidR="007C48B7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7C48B7" w:rsidRPr="002D3307" w:rsidRDefault="007C48B7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Pärnu Tammsaare Lasteaed</w:t>
            </w:r>
          </w:p>
        </w:tc>
      </w:tr>
      <w:tr w:rsidR="007C48B7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7C48B7" w:rsidRPr="002D3307" w:rsidRDefault="007C48B7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Pärnu Toimetulekukool</w:t>
            </w:r>
          </w:p>
        </w:tc>
      </w:tr>
      <w:tr w:rsidR="007C48B7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7C48B7" w:rsidRPr="002D3307" w:rsidRDefault="007C48B7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Pärnu Täiskasvanute Gümnaasium</w:t>
            </w:r>
          </w:p>
        </w:tc>
      </w:tr>
      <w:tr w:rsidR="007C48B7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7C48B7" w:rsidRPr="002D3307" w:rsidRDefault="007C48B7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Pärnu Vanalinna Põhikool</w:t>
            </w:r>
          </w:p>
        </w:tc>
      </w:tr>
      <w:tr w:rsidR="007C48B7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7C48B7" w:rsidRPr="002D3307" w:rsidRDefault="007C48B7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Pärnu Õppenõustamiskeskus</w:t>
            </w:r>
          </w:p>
        </w:tc>
      </w:tr>
      <w:tr w:rsidR="007C48B7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7C48B7" w:rsidRPr="002D3307" w:rsidRDefault="007C48B7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Pärnu Ühisgümnaasium</w:t>
            </w:r>
          </w:p>
        </w:tc>
      </w:tr>
      <w:tr w:rsidR="007C48B7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7C48B7" w:rsidRPr="002D3307" w:rsidRDefault="007C48B7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Pärnu Ülejõe Lasteaed</w:t>
            </w:r>
          </w:p>
        </w:tc>
      </w:tr>
      <w:tr w:rsidR="007C48B7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7C48B7" w:rsidRPr="002D3307" w:rsidRDefault="007C48B7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Pärnu Ülejõe Põhikool</w:t>
            </w:r>
          </w:p>
        </w:tc>
      </w:tr>
      <w:tr w:rsidR="007C48B7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7C48B7" w:rsidRPr="002D3307" w:rsidRDefault="007C48B7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Sindi Avatud Noortekeskus</w:t>
            </w:r>
          </w:p>
        </w:tc>
      </w:tr>
      <w:tr w:rsidR="007C48B7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7C48B7" w:rsidRPr="002D3307" w:rsidRDefault="007C48B7" w:rsidP="002D3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Sindi Gümnaasium</w:t>
            </w:r>
          </w:p>
        </w:tc>
      </w:tr>
      <w:tr w:rsidR="007C48B7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7C48B7" w:rsidRPr="002D3307" w:rsidRDefault="007C48B7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Sindi Kommunaal</w:t>
            </w:r>
          </w:p>
        </w:tc>
      </w:tr>
      <w:tr w:rsidR="007C48B7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7C48B7" w:rsidRPr="002D3307" w:rsidRDefault="007C48B7" w:rsidP="002D3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Sindi Lasteaed</w:t>
            </w:r>
          </w:p>
        </w:tc>
      </w:tr>
      <w:tr w:rsidR="007C48B7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7C48B7" w:rsidRPr="002D3307" w:rsidRDefault="007C48B7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Sindi Linnaraamatukogu</w:t>
            </w:r>
          </w:p>
        </w:tc>
      </w:tr>
      <w:tr w:rsidR="007C48B7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7C48B7" w:rsidRPr="002D3307" w:rsidRDefault="007C48B7" w:rsidP="002D3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Sindi Muuseum</w:t>
            </w:r>
          </w:p>
        </w:tc>
      </w:tr>
      <w:tr w:rsidR="007C48B7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7C48B7" w:rsidRPr="002D3307" w:rsidRDefault="007C48B7" w:rsidP="002D3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Sindi Seltsimaja</w:t>
            </w:r>
          </w:p>
        </w:tc>
      </w:tr>
      <w:tr w:rsidR="007C48B7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7C48B7" w:rsidRPr="002D3307" w:rsidRDefault="007C48B7" w:rsidP="002D3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Sindi Sotsiaaltöökeskus</w:t>
            </w:r>
          </w:p>
        </w:tc>
      </w:tr>
      <w:tr w:rsidR="007C48B7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7C48B7" w:rsidRPr="002D3307" w:rsidRDefault="007C48B7" w:rsidP="002D3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Tammiste Hooldekodu</w:t>
            </w:r>
          </w:p>
        </w:tc>
      </w:tr>
      <w:tr w:rsidR="007C48B7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7C48B7" w:rsidRPr="002D3307" w:rsidRDefault="007C48B7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Valla ametiasutus</w:t>
            </w:r>
          </w:p>
        </w:tc>
        <w:tc>
          <w:tcPr>
            <w:tcW w:w="0" w:type="auto"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Are Vallavalitsus</w:t>
            </w:r>
          </w:p>
        </w:tc>
      </w:tr>
      <w:tr w:rsidR="007C48B7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7C48B7" w:rsidRPr="002D3307" w:rsidRDefault="007C48B7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Audru Vallavalitsus</w:t>
            </w:r>
          </w:p>
        </w:tc>
      </w:tr>
      <w:tr w:rsidR="007C48B7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7C48B7" w:rsidRPr="002D3307" w:rsidRDefault="007C48B7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Halinga Vallavalitsus</w:t>
            </w:r>
          </w:p>
        </w:tc>
      </w:tr>
      <w:tr w:rsidR="007C48B7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7C48B7" w:rsidRPr="002D3307" w:rsidRDefault="007C48B7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Häädemeeste Vallavalitsus</w:t>
            </w:r>
          </w:p>
        </w:tc>
      </w:tr>
      <w:tr w:rsidR="007C48B7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7C48B7" w:rsidRPr="002D3307" w:rsidRDefault="007C48B7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Kihnu Vallavalitsus</w:t>
            </w:r>
          </w:p>
        </w:tc>
      </w:tr>
      <w:tr w:rsidR="007C48B7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7C48B7" w:rsidRPr="002D3307" w:rsidRDefault="007C48B7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Koonga Vallavalitsus</w:t>
            </w:r>
          </w:p>
        </w:tc>
      </w:tr>
      <w:tr w:rsidR="007C48B7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7C48B7" w:rsidRPr="002D3307" w:rsidRDefault="007C48B7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Paikuse Vallavalitsus</w:t>
            </w:r>
          </w:p>
        </w:tc>
      </w:tr>
      <w:tr w:rsidR="007C48B7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7C48B7" w:rsidRPr="002D3307" w:rsidRDefault="007C48B7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Saarde Vallavalitsus</w:t>
            </w:r>
          </w:p>
        </w:tc>
      </w:tr>
      <w:tr w:rsidR="007C48B7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7C48B7" w:rsidRPr="002D3307" w:rsidRDefault="007C48B7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Sauga Vallavalitsus</w:t>
            </w:r>
          </w:p>
        </w:tc>
      </w:tr>
      <w:tr w:rsidR="007C48B7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7C48B7" w:rsidRPr="002D3307" w:rsidRDefault="007C48B7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Surju Vallavalitsus</w:t>
            </w:r>
          </w:p>
        </w:tc>
      </w:tr>
      <w:tr w:rsidR="007C48B7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7C48B7" w:rsidRPr="002D3307" w:rsidRDefault="007C48B7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Tahkuranna Vallavalitsus</w:t>
            </w:r>
          </w:p>
        </w:tc>
      </w:tr>
      <w:tr w:rsidR="007C48B7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7C48B7" w:rsidRPr="002D3307" w:rsidRDefault="007C48B7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Tootsi Vallavalitsus</w:t>
            </w:r>
          </w:p>
        </w:tc>
      </w:tr>
      <w:tr w:rsidR="007C48B7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7C48B7" w:rsidRPr="002D3307" w:rsidRDefault="007C48B7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Tori Vallavalitsus</w:t>
            </w:r>
          </w:p>
        </w:tc>
      </w:tr>
      <w:tr w:rsidR="007C48B7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7C48B7" w:rsidRPr="002D3307" w:rsidRDefault="007C48B7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Tõstamaa Vallavalitsus</w:t>
            </w:r>
          </w:p>
        </w:tc>
      </w:tr>
      <w:tr w:rsidR="007C48B7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7C48B7" w:rsidRPr="002D3307" w:rsidRDefault="007C48B7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Varbla Vallavalitsus</w:t>
            </w:r>
          </w:p>
        </w:tc>
      </w:tr>
      <w:tr w:rsidR="007C48B7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7C48B7" w:rsidRPr="002D3307" w:rsidRDefault="007C48B7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Vändra Alevivalitsus</w:t>
            </w:r>
          </w:p>
        </w:tc>
      </w:tr>
      <w:tr w:rsidR="007C48B7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7C48B7" w:rsidRPr="002D3307" w:rsidRDefault="007C48B7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Vändra Kultuuriosakond</w:t>
            </w:r>
          </w:p>
        </w:tc>
      </w:tr>
      <w:tr w:rsidR="007C48B7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7C48B7" w:rsidRPr="002D3307" w:rsidRDefault="007C48B7" w:rsidP="002D3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Vändra Vallavalitsus</w:t>
            </w:r>
          </w:p>
        </w:tc>
      </w:tr>
      <w:tr w:rsidR="007C48B7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7C48B7" w:rsidRPr="002D3307" w:rsidRDefault="007C48B7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Valla ametiasutuse hallatav asutus</w:t>
            </w:r>
          </w:p>
        </w:tc>
        <w:tc>
          <w:tcPr>
            <w:tcW w:w="0" w:type="auto"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Allikukivi Raamatukogu</w:t>
            </w:r>
          </w:p>
        </w:tc>
      </w:tr>
      <w:tr w:rsidR="007C48B7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7C48B7" w:rsidRPr="002D3307" w:rsidRDefault="007C48B7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Are Huvikeskus</w:t>
            </w:r>
          </w:p>
        </w:tc>
      </w:tr>
      <w:tr w:rsidR="007C48B7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7C48B7" w:rsidRPr="002D3307" w:rsidRDefault="007C48B7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Are Kool</w:t>
            </w:r>
          </w:p>
        </w:tc>
      </w:tr>
      <w:tr w:rsidR="007C48B7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7C48B7" w:rsidRPr="002D3307" w:rsidRDefault="007C48B7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Are Raamatukogu</w:t>
            </w:r>
          </w:p>
        </w:tc>
      </w:tr>
      <w:tr w:rsidR="007C48B7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7C48B7" w:rsidRPr="002D3307" w:rsidRDefault="007C48B7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Are valla Avatud Noortekeskus</w:t>
            </w:r>
          </w:p>
        </w:tc>
      </w:tr>
      <w:tr w:rsidR="007C48B7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7C48B7" w:rsidRPr="002D3307" w:rsidRDefault="007C48B7" w:rsidP="002D3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Aruvälja Raamatukogu</w:t>
            </w:r>
          </w:p>
        </w:tc>
      </w:tr>
      <w:tr w:rsidR="007C48B7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7C48B7" w:rsidRPr="002D3307" w:rsidRDefault="007C48B7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Aruvälja Rahvamaja</w:t>
            </w:r>
          </w:p>
        </w:tc>
      </w:tr>
      <w:tr w:rsidR="007C48B7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7C48B7" w:rsidRPr="002D3307" w:rsidRDefault="007C48B7" w:rsidP="002D3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Audru Huvialakeskus</w:t>
            </w:r>
          </w:p>
        </w:tc>
      </w:tr>
      <w:tr w:rsidR="007C48B7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7C48B7" w:rsidRPr="002D3307" w:rsidRDefault="007C48B7" w:rsidP="002D3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Audru Kool</w:t>
            </w:r>
          </w:p>
        </w:tc>
      </w:tr>
      <w:tr w:rsidR="007C48B7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7C48B7" w:rsidRPr="002D3307" w:rsidRDefault="007C48B7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Audru Lasteaed</w:t>
            </w:r>
          </w:p>
        </w:tc>
      </w:tr>
      <w:tr w:rsidR="007C48B7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7C48B7" w:rsidRPr="002D3307" w:rsidRDefault="007C48B7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Audru Muuseum</w:t>
            </w:r>
          </w:p>
        </w:tc>
      </w:tr>
      <w:tr w:rsidR="007C48B7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7C48B7" w:rsidRPr="002D3307" w:rsidRDefault="007C48B7" w:rsidP="002D3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Audru Päevakeskus</w:t>
            </w:r>
          </w:p>
        </w:tc>
      </w:tr>
      <w:tr w:rsidR="007C48B7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7C48B7" w:rsidRPr="002D3307" w:rsidRDefault="007C48B7" w:rsidP="002D3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Audru Raamatukogu</w:t>
            </w:r>
          </w:p>
        </w:tc>
      </w:tr>
      <w:tr w:rsidR="007C48B7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7C48B7" w:rsidRPr="002D3307" w:rsidRDefault="007C48B7" w:rsidP="002D3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Audru Valla Kultuurikeskus</w:t>
            </w:r>
          </w:p>
        </w:tc>
      </w:tr>
      <w:tr w:rsidR="007C48B7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7C48B7" w:rsidRPr="002D3307" w:rsidRDefault="007C48B7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Häädemeeste Hooldekodu</w:t>
            </w:r>
          </w:p>
        </w:tc>
      </w:tr>
      <w:tr w:rsidR="007C48B7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7C48B7" w:rsidRPr="002D3307" w:rsidRDefault="007C48B7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Häädemeeste Huvikeskus</w:t>
            </w:r>
          </w:p>
        </w:tc>
      </w:tr>
      <w:tr w:rsidR="007C48B7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7C48B7" w:rsidRPr="002D3307" w:rsidRDefault="007C48B7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Häädemeeste Keskkool</w:t>
            </w:r>
          </w:p>
        </w:tc>
      </w:tr>
      <w:tr w:rsidR="007C48B7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7C48B7" w:rsidRPr="002D3307" w:rsidRDefault="007C48B7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Häädemeeste Lasteaed</w:t>
            </w:r>
          </w:p>
        </w:tc>
      </w:tr>
      <w:tr w:rsidR="007C48B7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7C48B7" w:rsidRPr="002D3307" w:rsidRDefault="007C48B7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Häädemeeste Muuseum</w:t>
            </w:r>
          </w:p>
        </w:tc>
      </w:tr>
      <w:tr w:rsidR="007C48B7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7C48B7" w:rsidRPr="002D3307" w:rsidRDefault="007C48B7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Häädemeeste Muusikakool</w:t>
            </w:r>
          </w:p>
        </w:tc>
      </w:tr>
      <w:tr w:rsidR="007C48B7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7C48B7" w:rsidRPr="002D3307" w:rsidRDefault="007C48B7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Häädemeeste Raamatukogu</w:t>
            </w:r>
          </w:p>
        </w:tc>
      </w:tr>
      <w:tr w:rsidR="007C48B7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7C48B7" w:rsidRPr="002D3307" w:rsidRDefault="007C48B7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Häädemeeste Sotsiaalkeskus</w:t>
            </w:r>
          </w:p>
        </w:tc>
      </w:tr>
      <w:tr w:rsidR="007C48B7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7C48B7" w:rsidRPr="002D3307" w:rsidRDefault="007C48B7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Juurikaru Põhikool</w:t>
            </w:r>
          </w:p>
        </w:tc>
      </w:tr>
      <w:tr w:rsidR="007C48B7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7C48B7" w:rsidRPr="002D3307" w:rsidRDefault="007C48B7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Jõesuu Raamatukogu</w:t>
            </w:r>
          </w:p>
        </w:tc>
      </w:tr>
      <w:tr w:rsidR="007C48B7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7C48B7" w:rsidRPr="002D3307" w:rsidRDefault="007C48B7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Jõõpre Kool</w:t>
            </w:r>
          </w:p>
        </w:tc>
      </w:tr>
      <w:tr w:rsidR="007C48B7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7C48B7" w:rsidRPr="002D3307" w:rsidRDefault="007C48B7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Jõõpre Raamatukogu</w:t>
            </w:r>
          </w:p>
        </w:tc>
      </w:tr>
      <w:tr w:rsidR="007C48B7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7C48B7" w:rsidRPr="002D3307" w:rsidRDefault="007C48B7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Jõõpre Rahvamaja</w:t>
            </w:r>
          </w:p>
        </w:tc>
      </w:tr>
      <w:tr w:rsidR="007C48B7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7C48B7" w:rsidRPr="002D3307" w:rsidRDefault="007C48B7" w:rsidP="002D3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Jõõpre Vanurite Kodu</w:t>
            </w:r>
          </w:p>
        </w:tc>
      </w:tr>
      <w:tr w:rsidR="007C48B7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7C48B7" w:rsidRPr="002D3307" w:rsidRDefault="007C48B7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Jänesselja Lasteaed</w:t>
            </w:r>
          </w:p>
        </w:tc>
      </w:tr>
      <w:tr w:rsidR="007C48B7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7C48B7" w:rsidRPr="002D3307" w:rsidRDefault="007C48B7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Kabli Lasteaed</w:t>
            </w:r>
          </w:p>
        </w:tc>
      </w:tr>
      <w:tr w:rsidR="007C48B7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7C48B7" w:rsidRPr="002D3307" w:rsidRDefault="007C48B7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Kabli Raamatukogu</w:t>
            </w:r>
          </w:p>
        </w:tc>
      </w:tr>
      <w:tr w:rsidR="007C48B7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7C48B7" w:rsidRPr="002D3307" w:rsidRDefault="007C48B7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Kabli Seltsimaja</w:t>
            </w:r>
          </w:p>
        </w:tc>
      </w:tr>
      <w:tr w:rsidR="007C48B7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7C48B7" w:rsidRPr="002D3307" w:rsidRDefault="007C48B7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Kadjaste Vabaajakeskus</w:t>
            </w:r>
          </w:p>
        </w:tc>
      </w:tr>
      <w:tr w:rsidR="007C48B7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7C48B7" w:rsidRPr="002D3307" w:rsidRDefault="007C48B7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Kaisma Raamatukogu</w:t>
            </w:r>
          </w:p>
        </w:tc>
      </w:tr>
      <w:tr w:rsidR="007C48B7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7C48B7" w:rsidRPr="002D3307" w:rsidRDefault="007C48B7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Kaisma Rahvamaja</w:t>
            </w:r>
          </w:p>
        </w:tc>
      </w:tr>
      <w:tr w:rsidR="007C48B7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7C48B7" w:rsidRPr="002D3307" w:rsidRDefault="007C48B7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Kergu Lasteaed-Algkool</w:t>
            </w:r>
          </w:p>
        </w:tc>
      </w:tr>
      <w:tr w:rsidR="007C48B7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7C48B7" w:rsidRPr="002D3307" w:rsidRDefault="007C48B7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Kihlepa Raamatukogu</w:t>
            </w:r>
          </w:p>
        </w:tc>
      </w:tr>
      <w:tr w:rsidR="007C48B7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7C48B7" w:rsidRPr="002D3307" w:rsidRDefault="007C48B7" w:rsidP="002D3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Kihlepa Rahvamaja</w:t>
            </w:r>
          </w:p>
        </w:tc>
      </w:tr>
      <w:tr w:rsidR="007C48B7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7C48B7" w:rsidRPr="002D3307" w:rsidRDefault="007C48B7" w:rsidP="002D3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Kihnu Kool</w:t>
            </w:r>
          </w:p>
        </w:tc>
      </w:tr>
      <w:tr w:rsidR="007C48B7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7C48B7" w:rsidRPr="002D3307" w:rsidRDefault="007C48B7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Kihnu Muuseum</w:t>
            </w:r>
          </w:p>
        </w:tc>
      </w:tr>
      <w:tr w:rsidR="007C48B7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7C48B7" w:rsidRPr="002D3307" w:rsidRDefault="007C48B7" w:rsidP="002D3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Kihnu Raamatukogu</w:t>
            </w:r>
          </w:p>
        </w:tc>
      </w:tr>
      <w:tr w:rsidR="007C48B7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7C48B7" w:rsidRPr="002D3307" w:rsidRDefault="007C48B7" w:rsidP="002D3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Kihnu Rahvamaja</w:t>
            </w:r>
          </w:p>
        </w:tc>
      </w:tr>
      <w:tr w:rsidR="007C48B7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7C48B7" w:rsidRPr="002D3307" w:rsidRDefault="007C48B7" w:rsidP="002D3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Kihnu Tervisekeskus</w:t>
            </w:r>
          </w:p>
        </w:tc>
      </w:tr>
      <w:tr w:rsidR="007C48B7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7C48B7" w:rsidRPr="002D3307" w:rsidRDefault="007C48B7" w:rsidP="002D3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Kilingi-Nõmme Gümnaasium</w:t>
            </w:r>
          </w:p>
        </w:tc>
      </w:tr>
      <w:tr w:rsidR="007C48B7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7C48B7" w:rsidRPr="002D3307" w:rsidRDefault="007C48B7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Kilingi-Nõmme Klubi</w:t>
            </w:r>
          </w:p>
        </w:tc>
      </w:tr>
      <w:tr w:rsidR="007C48B7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7C48B7" w:rsidRPr="002D3307" w:rsidRDefault="007C48B7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Kilingi-Nõmme Lasteaed "Krõll"</w:t>
            </w:r>
          </w:p>
        </w:tc>
      </w:tr>
      <w:tr w:rsidR="007C48B7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7C48B7" w:rsidRPr="002D3307" w:rsidRDefault="007C48B7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Kilingi-Nõmme Muusikakool</w:t>
            </w:r>
          </w:p>
        </w:tc>
      </w:tr>
      <w:tr w:rsidR="007C48B7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7C48B7" w:rsidRPr="002D3307" w:rsidRDefault="007C48B7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Kilingi-Nõmme Raamatukogu</w:t>
            </w:r>
          </w:p>
        </w:tc>
      </w:tr>
      <w:tr w:rsidR="007C48B7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7C48B7" w:rsidRPr="002D3307" w:rsidRDefault="007C48B7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Kilingi-Nõmme Spordihoone</w:t>
            </w:r>
          </w:p>
        </w:tc>
      </w:tr>
      <w:tr w:rsidR="007C48B7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7C48B7" w:rsidRPr="002D3307" w:rsidRDefault="007C48B7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Koonga Kool</w:t>
            </w:r>
          </w:p>
        </w:tc>
      </w:tr>
      <w:tr w:rsidR="007C48B7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7C48B7" w:rsidRPr="002D3307" w:rsidRDefault="007C48B7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Koonga Raamatukogu</w:t>
            </w:r>
          </w:p>
        </w:tc>
      </w:tr>
      <w:tr w:rsidR="007C48B7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7C48B7" w:rsidRPr="002D3307" w:rsidRDefault="007C48B7" w:rsidP="002D3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Lavassaare Raamatukogu</w:t>
            </w:r>
          </w:p>
        </w:tc>
      </w:tr>
      <w:tr w:rsidR="007C48B7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7C48B7" w:rsidRPr="002D3307" w:rsidRDefault="007C48B7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Lavassaare Rahvamaja</w:t>
            </w:r>
          </w:p>
        </w:tc>
      </w:tr>
      <w:tr w:rsidR="007C48B7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7C48B7" w:rsidRPr="002D3307" w:rsidRDefault="007C48B7" w:rsidP="002D3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Libatse Lasteaed-algkool</w:t>
            </w:r>
          </w:p>
        </w:tc>
      </w:tr>
      <w:tr w:rsidR="007C48B7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7C48B7" w:rsidRPr="002D3307" w:rsidRDefault="007C48B7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Libatse Raamatukogu</w:t>
            </w:r>
          </w:p>
        </w:tc>
      </w:tr>
      <w:tr w:rsidR="007C48B7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7C48B7" w:rsidRPr="002D3307" w:rsidRDefault="007C48B7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Lindi Lasteaed-Algkool</w:t>
            </w:r>
          </w:p>
        </w:tc>
      </w:tr>
      <w:tr w:rsidR="007C48B7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7C48B7" w:rsidRPr="002D3307" w:rsidRDefault="007C48B7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Lindi Raamatukogu</w:t>
            </w:r>
          </w:p>
        </w:tc>
      </w:tr>
      <w:tr w:rsidR="007C48B7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7C48B7" w:rsidRPr="002D3307" w:rsidRDefault="007C48B7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Lindi Rahvamaja</w:t>
            </w:r>
          </w:p>
        </w:tc>
      </w:tr>
      <w:tr w:rsidR="007C48B7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7C48B7" w:rsidRPr="002D3307" w:rsidRDefault="007C48B7" w:rsidP="002D3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Lõpe Klubi</w:t>
            </w:r>
          </w:p>
        </w:tc>
      </w:tr>
      <w:tr w:rsidR="007C48B7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7C48B7" w:rsidRPr="002D3307" w:rsidRDefault="007C48B7" w:rsidP="002D3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Lõpe Kool</w:t>
            </w:r>
          </w:p>
        </w:tc>
      </w:tr>
      <w:tr w:rsidR="007C48B7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7C48B7" w:rsidRPr="002D3307" w:rsidRDefault="007C48B7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Lõpe Raamatukogu</w:t>
            </w:r>
          </w:p>
        </w:tc>
      </w:tr>
      <w:tr w:rsidR="007C48B7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7C48B7" w:rsidRPr="002D3307" w:rsidRDefault="007C48B7" w:rsidP="002D3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M.Lüdigi nim. Vändra Muusikakool</w:t>
            </w:r>
          </w:p>
        </w:tc>
      </w:tr>
      <w:tr w:rsidR="007C48B7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7C48B7" w:rsidRPr="002D3307" w:rsidRDefault="007C48B7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Massiaru Raamatukogu</w:t>
            </w:r>
          </w:p>
        </w:tc>
      </w:tr>
      <w:tr w:rsidR="007C48B7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7C48B7" w:rsidRPr="002D3307" w:rsidRDefault="007C48B7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Metsapoole Põhikool</w:t>
            </w:r>
          </w:p>
        </w:tc>
      </w:tr>
      <w:tr w:rsidR="007C48B7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7C48B7" w:rsidRPr="002D3307" w:rsidRDefault="007C48B7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Paikuse Huvikool</w:t>
            </w:r>
          </w:p>
        </w:tc>
      </w:tr>
      <w:tr w:rsidR="007C48B7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7C48B7" w:rsidRPr="002D3307" w:rsidRDefault="007C48B7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Paikuse Lasteaed Mesimumm</w:t>
            </w:r>
          </w:p>
        </w:tc>
      </w:tr>
      <w:tr w:rsidR="007C48B7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7C48B7" w:rsidRPr="002D3307" w:rsidRDefault="007C48B7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Paikuse Põhikool</w:t>
            </w:r>
          </w:p>
        </w:tc>
      </w:tr>
      <w:tr w:rsidR="007C48B7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7C48B7" w:rsidRPr="002D3307" w:rsidRDefault="007C48B7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Paikuse Päevakeskus</w:t>
            </w:r>
          </w:p>
        </w:tc>
      </w:tr>
      <w:tr w:rsidR="007C48B7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7C48B7" w:rsidRPr="002D3307" w:rsidRDefault="007C48B7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Paikuse Raamatukogu</w:t>
            </w:r>
          </w:p>
        </w:tc>
      </w:tr>
      <w:tr w:rsidR="007C48B7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7C48B7" w:rsidRPr="002D3307" w:rsidRDefault="007C48B7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Paikuse Spordikeskus</w:t>
            </w:r>
          </w:p>
        </w:tc>
      </w:tr>
      <w:tr w:rsidR="007C48B7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7C48B7" w:rsidRPr="002D3307" w:rsidRDefault="007C48B7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Pootsi Raamatukogu</w:t>
            </w:r>
          </w:p>
        </w:tc>
      </w:tr>
      <w:tr w:rsidR="007C48B7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7C48B7" w:rsidRPr="002D3307" w:rsidRDefault="007C48B7" w:rsidP="002D3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Pärivere Lasteaed</w:t>
            </w:r>
          </w:p>
        </w:tc>
      </w:tr>
      <w:tr w:rsidR="007C48B7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7C48B7" w:rsidRPr="002D3307" w:rsidRDefault="007C48B7" w:rsidP="002D3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Pärnjõe Lapsehoid "Naerulind"</w:t>
            </w:r>
          </w:p>
        </w:tc>
      </w:tr>
      <w:tr w:rsidR="007C48B7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7C48B7" w:rsidRPr="002D3307" w:rsidRDefault="007C48B7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Pärnjõe Põhikool</w:t>
            </w:r>
          </w:p>
        </w:tc>
      </w:tr>
      <w:tr w:rsidR="007C48B7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7C48B7" w:rsidRPr="002D3307" w:rsidRDefault="007C48B7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Pärnjõe Raamatukogu</w:t>
            </w:r>
          </w:p>
        </w:tc>
      </w:tr>
      <w:tr w:rsidR="007C48B7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7C48B7" w:rsidRPr="002D3307" w:rsidRDefault="007C48B7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Pärnjõe Rahvamaja</w:t>
            </w:r>
          </w:p>
        </w:tc>
      </w:tr>
      <w:tr w:rsidR="007C48B7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7C48B7" w:rsidRPr="002D3307" w:rsidRDefault="007C48B7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Pärnu-Jaagupi Gümnaasium</w:t>
            </w:r>
          </w:p>
        </w:tc>
      </w:tr>
      <w:tr w:rsidR="007C48B7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7C48B7" w:rsidRPr="002D3307" w:rsidRDefault="007C48B7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Pärnu-Jaagupi Lasteaed Pesamuna</w:t>
            </w:r>
          </w:p>
        </w:tc>
      </w:tr>
      <w:tr w:rsidR="007C48B7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7C48B7" w:rsidRPr="002D3307" w:rsidRDefault="007C48B7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Pärnu-Jaagupi Muusikakool</w:t>
            </w:r>
          </w:p>
        </w:tc>
      </w:tr>
      <w:tr w:rsidR="007C48B7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7C48B7" w:rsidRPr="002D3307" w:rsidRDefault="007C48B7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Pärnu-Jaagupi Raamatukogu</w:t>
            </w:r>
          </w:p>
        </w:tc>
      </w:tr>
      <w:tr w:rsidR="007C48B7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7C48B7" w:rsidRPr="002D3307" w:rsidRDefault="007C48B7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Pärnu-Jaagupi Rahvamaja</w:t>
            </w:r>
          </w:p>
        </w:tc>
      </w:tr>
      <w:tr w:rsidR="007C48B7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7C48B7" w:rsidRPr="002D3307" w:rsidRDefault="007C48B7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Pärnu-Jaagupi Spordikeskus</w:t>
            </w:r>
          </w:p>
        </w:tc>
      </w:tr>
      <w:tr w:rsidR="007C48B7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7C48B7" w:rsidRPr="002D3307" w:rsidRDefault="007C48B7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Sauga Avatud Noortekeskus</w:t>
            </w:r>
          </w:p>
        </w:tc>
      </w:tr>
      <w:tr w:rsidR="007C48B7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7C48B7" w:rsidRPr="002D3307" w:rsidRDefault="007C48B7" w:rsidP="002D3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Sauga Põhikool</w:t>
            </w:r>
          </w:p>
        </w:tc>
      </w:tr>
      <w:tr w:rsidR="007C48B7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7C48B7" w:rsidRPr="002D3307" w:rsidRDefault="007C48B7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Sauga Raamatukogu</w:t>
            </w:r>
          </w:p>
        </w:tc>
      </w:tr>
      <w:tr w:rsidR="007C48B7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7C48B7" w:rsidRPr="002D3307" w:rsidRDefault="007C48B7" w:rsidP="002D3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Saulepi Rahvaraamatukogu</w:t>
            </w:r>
          </w:p>
        </w:tc>
      </w:tr>
      <w:tr w:rsidR="007C48B7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7C48B7" w:rsidRPr="002D3307" w:rsidRDefault="007C48B7" w:rsidP="002D3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Seljametsa Lasteaed</w:t>
            </w:r>
          </w:p>
        </w:tc>
      </w:tr>
      <w:tr w:rsidR="007C48B7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7C48B7" w:rsidRPr="002D3307" w:rsidRDefault="007C48B7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Seljametsa Muuseum</w:t>
            </w:r>
          </w:p>
        </w:tc>
      </w:tr>
      <w:tr w:rsidR="007C48B7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7C48B7" w:rsidRPr="002D3307" w:rsidRDefault="007C48B7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Suigu Raamatukogu</w:t>
            </w:r>
          </w:p>
        </w:tc>
      </w:tr>
      <w:tr w:rsidR="007C48B7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7C48B7" w:rsidRPr="002D3307" w:rsidRDefault="007C48B7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Surju Lasteaed</w:t>
            </w:r>
          </w:p>
        </w:tc>
      </w:tr>
      <w:tr w:rsidR="007C48B7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7C48B7" w:rsidRPr="002D3307" w:rsidRDefault="007C48B7" w:rsidP="002D3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Surju Põhikool</w:t>
            </w:r>
          </w:p>
        </w:tc>
      </w:tr>
      <w:tr w:rsidR="007C48B7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7C48B7" w:rsidRPr="002D3307" w:rsidRDefault="007C48B7" w:rsidP="002D3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Surju Raamatukogu</w:t>
            </w:r>
          </w:p>
        </w:tc>
      </w:tr>
      <w:tr w:rsidR="007C48B7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7C48B7" w:rsidRPr="002D3307" w:rsidRDefault="007C48B7" w:rsidP="002D3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Surju Rahvamaja</w:t>
            </w:r>
          </w:p>
        </w:tc>
      </w:tr>
      <w:tr w:rsidR="007C48B7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7C48B7" w:rsidRPr="002D3307" w:rsidRDefault="007C48B7" w:rsidP="002D3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Surju Valla Hooldekodu "Videvik"</w:t>
            </w:r>
          </w:p>
        </w:tc>
      </w:tr>
      <w:tr w:rsidR="007C48B7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7C48B7" w:rsidRPr="002D3307" w:rsidRDefault="007C48B7" w:rsidP="002D3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Suurejõe Raamatukogu</w:t>
            </w:r>
          </w:p>
        </w:tc>
      </w:tr>
      <w:tr w:rsidR="007C48B7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7C48B7" w:rsidRPr="002D3307" w:rsidRDefault="007C48B7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Suurejõe Rahvamaja</w:t>
            </w:r>
          </w:p>
        </w:tc>
      </w:tr>
      <w:tr w:rsidR="007C48B7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7C48B7" w:rsidRPr="002D3307" w:rsidRDefault="007C48B7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Tahkuranna Lasteaed-Algkool</w:t>
            </w:r>
          </w:p>
        </w:tc>
      </w:tr>
      <w:tr w:rsidR="007C48B7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7C48B7" w:rsidRPr="002D3307" w:rsidRDefault="007C48B7" w:rsidP="002D3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Tali Põhikool-Lasteaed</w:t>
            </w:r>
          </w:p>
        </w:tc>
      </w:tr>
      <w:tr w:rsidR="007C48B7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7C48B7" w:rsidRPr="002D3307" w:rsidRDefault="007C48B7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Tali Raamatukogu</w:t>
            </w:r>
          </w:p>
        </w:tc>
      </w:tr>
      <w:tr w:rsidR="007C48B7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7C48B7" w:rsidRPr="002D3307" w:rsidRDefault="007C48B7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Tali Seltsimaja</w:t>
            </w:r>
          </w:p>
        </w:tc>
      </w:tr>
      <w:tr w:rsidR="007C48B7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7C48B7" w:rsidRPr="002D3307" w:rsidRDefault="007C48B7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Tammiste Lasteaed</w:t>
            </w:r>
          </w:p>
        </w:tc>
      </w:tr>
      <w:tr w:rsidR="007C48B7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7C48B7" w:rsidRPr="002D3307" w:rsidRDefault="007C48B7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Tootsi Hooldekodu</w:t>
            </w:r>
          </w:p>
        </w:tc>
      </w:tr>
      <w:tr w:rsidR="007C48B7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7C48B7" w:rsidRPr="002D3307" w:rsidRDefault="007C48B7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Tootsi Kultuuri- ja Spordikeskus</w:t>
            </w:r>
          </w:p>
        </w:tc>
      </w:tr>
      <w:tr w:rsidR="007C48B7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7C48B7" w:rsidRPr="002D3307" w:rsidRDefault="007C48B7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Tootsi Lasteaed-Põhikool</w:t>
            </w:r>
          </w:p>
        </w:tc>
      </w:tr>
      <w:tr w:rsidR="007C48B7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7C48B7" w:rsidRPr="002D3307" w:rsidRDefault="007C48B7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Tootsi Raamatukogu</w:t>
            </w:r>
          </w:p>
        </w:tc>
      </w:tr>
      <w:tr w:rsidR="007C48B7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7C48B7" w:rsidRPr="002D3307" w:rsidRDefault="007C48B7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Tori Lasteaed</w:t>
            </w:r>
          </w:p>
        </w:tc>
      </w:tr>
      <w:tr w:rsidR="007C48B7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7C48B7" w:rsidRPr="002D3307" w:rsidRDefault="007C48B7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Tori Muuseum</w:t>
            </w:r>
          </w:p>
        </w:tc>
      </w:tr>
      <w:tr w:rsidR="007C48B7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7C48B7" w:rsidRPr="002D3307" w:rsidRDefault="007C48B7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Tori Põhikool</w:t>
            </w:r>
          </w:p>
        </w:tc>
      </w:tr>
      <w:tr w:rsidR="007C48B7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7C48B7" w:rsidRPr="002D3307" w:rsidRDefault="007C48B7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Tori Raamatukogu</w:t>
            </w:r>
          </w:p>
        </w:tc>
      </w:tr>
      <w:tr w:rsidR="007C48B7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7C48B7" w:rsidRPr="002D3307" w:rsidRDefault="007C48B7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Tori Rahvamaja</w:t>
            </w:r>
          </w:p>
        </w:tc>
      </w:tr>
      <w:tr w:rsidR="007C48B7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7C48B7" w:rsidRPr="002D3307" w:rsidRDefault="007C48B7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Tori Sotsiaalmaja</w:t>
            </w:r>
          </w:p>
        </w:tc>
      </w:tr>
      <w:tr w:rsidR="007C48B7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7C48B7" w:rsidRPr="002D3307" w:rsidRDefault="007C48B7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Treimani Raamatukogu</w:t>
            </w:r>
          </w:p>
        </w:tc>
      </w:tr>
      <w:tr w:rsidR="007C48B7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7C48B7" w:rsidRPr="002D3307" w:rsidRDefault="007C48B7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Treimani Rahvamaja</w:t>
            </w:r>
          </w:p>
        </w:tc>
      </w:tr>
      <w:tr w:rsidR="007C48B7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7C48B7" w:rsidRPr="002D3307" w:rsidRDefault="007C48B7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Tõhela Raamatukogu</w:t>
            </w:r>
          </w:p>
        </w:tc>
      </w:tr>
      <w:tr w:rsidR="007C48B7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7C48B7" w:rsidRPr="002D3307" w:rsidRDefault="007C48B7" w:rsidP="002D3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Tõstamaa Hooldekodu</w:t>
            </w:r>
          </w:p>
        </w:tc>
      </w:tr>
      <w:tr w:rsidR="007C48B7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7C48B7" w:rsidRPr="002D3307" w:rsidRDefault="007C48B7" w:rsidP="002D3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Tõstamaa Keskkool</w:t>
            </w:r>
          </w:p>
        </w:tc>
      </w:tr>
      <w:tr w:rsidR="007C48B7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7C48B7" w:rsidRPr="002D3307" w:rsidRDefault="007C48B7" w:rsidP="002D3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Tõstamaa Lasteaed</w:t>
            </w:r>
          </w:p>
        </w:tc>
      </w:tr>
      <w:tr w:rsidR="007C48B7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7C48B7" w:rsidRPr="002D3307" w:rsidRDefault="007C48B7" w:rsidP="002D3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Tõstamaa Raamatukogu</w:t>
            </w:r>
          </w:p>
        </w:tc>
      </w:tr>
      <w:tr w:rsidR="007C48B7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7C48B7" w:rsidRPr="002D3307" w:rsidRDefault="007C48B7" w:rsidP="002D3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Tõstamaa Rahvamaja</w:t>
            </w:r>
          </w:p>
        </w:tc>
      </w:tr>
      <w:tr w:rsidR="007C48B7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7C48B7" w:rsidRPr="002D3307" w:rsidRDefault="007C48B7" w:rsidP="002D3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Urge Raamatukogu</w:t>
            </w:r>
          </w:p>
        </w:tc>
      </w:tr>
      <w:tr w:rsidR="007C48B7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7C48B7" w:rsidRPr="002D3307" w:rsidRDefault="007C48B7" w:rsidP="002D3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Uulu Kultuuri- ja Spordikeskus</w:t>
            </w:r>
          </w:p>
        </w:tc>
      </w:tr>
      <w:tr w:rsidR="007C48B7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7C48B7" w:rsidRPr="002D3307" w:rsidRDefault="007C48B7" w:rsidP="002D3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Uulu Lasteaed</w:t>
            </w:r>
          </w:p>
        </w:tc>
      </w:tr>
      <w:tr w:rsidR="007C48B7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7C48B7" w:rsidRPr="002D3307" w:rsidRDefault="007C48B7" w:rsidP="002D3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Uulu Põhikool</w:t>
            </w:r>
          </w:p>
        </w:tc>
      </w:tr>
      <w:tr w:rsidR="007C48B7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7C48B7" w:rsidRPr="002D3307" w:rsidRDefault="007C48B7" w:rsidP="002D3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Uulu Raamatukogu</w:t>
            </w:r>
          </w:p>
        </w:tc>
      </w:tr>
      <w:tr w:rsidR="007C48B7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7C48B7" w:rsidRPr="002D3307" w:rsidRDefault="007C48B7" w:rsidP="002D3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Uulu Rahvamaja</w:t>
            </w:r>
          </w:p>
        </w:tc>
      </w:tr>
      <w:tr w:rsidR="007C48B7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7C48B7" w:rsidRPr="002D3307" w:rsidRDefault="007C48B7" w:rsidP="002D3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Vahenurme Lasteaed-algkool</w:t>
            </w:r>
          </w:p>
        </w:tc>
      </w:tr>
      <w:tr w:rsidR="007C48B7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7C48B7" w:rsidRPr="002D3307" w:rsidRDefault="007C48B7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Vahenurme Raamatukogu</w:t>
            </w:r>
          </w:p>
        </w:tc>
      </w:tr>
      <w:tr w:rsidR="007C48B7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7C48B7" w:rsidRPr="002D3307" w:rsidRDefault="007C48B7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Varbla Hooldekodu</w:t>
            </w:r>
          </w:p>
        </w:tc>
      </w:tr>
      <w:tr w:rsidR="007C48B7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7C48B7" w:rsidRPr="002D3307" w:rsidRDefault="007C48B7" w:rsidP="002D3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Varbla Lasteaed</w:t>
            </w:r>
          </w:p>
        </w:tc>
      </w:tr>
      <w:tr w:rsidR="007C48B7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7C48B7" w:rsidRPr="002D3307" w:rsidRDefault="007C48B7" w:rsidP="002D3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Varbla Põhikool</w:t>
            </w:r>
          </w:p>
        </w:tc>
      </w:tr>
      <w:tr w:rsidR="007C48B7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7C48B7" w:rsidRPr="002D3307" w:rsidRDefault="007C48B7" w:rsidP="002D3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Varbla Rahvamaja</w:t>
            </w:r>
          </w:p>
        </w:tc>
      </w:tr>
      <w:tr w:rsidR="007C48B7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7C48B7" w:rsidRPr="002D3307" w:rsidRDefault="007C48B7" w:rsidP="002D3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Varbla Rahvaraamatukogu</w:t>
            </w:r>
          </w:p>
        </w:tc>
      </w:tr>
      <w:tr w:rsidR="007C48B7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7C48B7" w:rsidRPr="002D3307" w:rsidRDefault="007C48B7" w:rsidP="002D3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Vihtra Külakeskus</w:t>
            </w:r>
          </w:p>
        </w:tc>
      </w:tr>
      <w:tr w:rsidR="007C48B7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7C48B7" w:rsidRPr="002D3307" w:rsidRDefault="007C48B7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Vihtra Lasteaed</w:t>
            </w:r>
          </w:p>
        </w:tc>
      </w:tr>
      <w:tr w:rsidR="007C48B7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7C48B7" w:rsidRPr="002D3307" w:rsidRDefault="007C48B7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Vihtra Päevakeskus</w:t>
            </w:r>
          </w:p>
        </w:tc>
      </w:tr>
      <w:tr w:rsidR="007C48B7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7C48B7" w:rsidRPr="002D3307" w:rsidRDefault="007C48B7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Vihtra Raamatukogu</w:t>
            </w:r>
          </w:p>
        </w:tc>
      </w:tr>
      <w:tr w:rsidR="007C48B7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7C48B7" w:rsidRPr="002D3307" w:rsidRDefault="007C48B7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Võidula Raamatukogu</w:t>
            </w:r>
          </w:p>
        </w:tc>
      </w:tr>
      <w:tr w:rsidR="007C48B7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7C48B7" w:rsidRPr="002D3307" w:rsidRDefault="007C48B7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Võidula Rahvamaja</w:t>
            </w:r>
          </w:p>
        </w:tc>
      </w:tr>
      <w:tr w:rsidR="007C48B7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7C48B7" w:rsidRPr="002D3307" w:rsidRDefault="007C48B7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Võiste Raamatukogu</w:t>
            </w:r>
          </w:p>
        </w:tc>
      </w:tr>
      <w:tr w:rsidR="007C48B7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7C48B7" w:rsidRPr="002D3307" w:rsidRDefault="007C48B7" w:rsidP="002D3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Võiste Rahvamaja</w:t>
            </w:r>
          </w:p>
        </w:tc>
      </w:tr>
      <w:tr w:rsidR="007C48B7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7C48B7" w:rsidRPr="002D3307" w:rsidRDefault="007C48B7" w:rsidP="002D3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Vändra Alevi Hoolekandekeskus</w:t>
            </w:r>
          </w:p>
        </w:tc>
      </w:tr>
      <w:tr w:rsidR="007C48B7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7C48B7" w:rsidRPr="002D3307" w:rsidRDefault="007C48B7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Vändra Alevi Sotsiaalmaja</w:t>
            </w:r>
          </w:p>
        </w:tc>
      </w:tr>
      <w:tr w:rsidR="007C48B7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7C48B7" w:rsidRPr="002D3307" w:rsidRDefault="007C48B7" w:rsidP="002D3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Vändra Gümnaasium</w:t>
            </w:r>
          </w:p>
        </w:tc>
      </w:tr>
      <w:tr w:rsidR="007C48B7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7C48B7" w:rsidRPr="002D3307" w:rsidRDefault="007C48B7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Vändra Lasteaed</w:t>
            </w:r>
          </w:p>
        </w:tc>
      </w:tr>
      <w:tr w:rsidR="007C48B7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7C48B7" w:rsidRPr="002D3307" w:rsidRDefault="007C48B7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Vändra Raamatukogu</w:t>
            </w:r>
          </w:p>
        </w:tc>
      </w:tr>
      <w:tr w:rsidR="007C48B7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7C48B7" w:rsidRPr="002D3307" w:rsidRDefault="007C48B7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7C48B7" w:rsidRPr="002D3307" w:rsidRDefault="007C48B7" w:rsidP="002D33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  <w:t>13132</w:t>
            </w:r>
          </w:p>
        </w:tc>
        <w:tc>
          <w:tcPr>
            <w:tcW w:w="0" w:type="auto"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MTÜ</w:t>
            </w:r>
          </w:p>
        </w:tc>
        <w:tc>
          <w:tcPr>
            <w:tcW w:w="0" w:type="auto"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Pärnumaa Ühistranspordikeskus MTÜ</w:t>
            </w:r>
          </w:p>
        </w:tc>
      </w:tr>
      <w:tr w:rsidR="007C48B7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7C48B7" w:rsidRPr="002D3307" w:rsidRDefault="007C48B7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SA</w:t>
            </w:r>
          </w:p>
        </w:tc>
        <w:tc>
          <w:tcPr>
            <w:tcW w:w="0" w:type="auto"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Pärnumaa Ettevõtlus- ja Arenduskeskus, SA</w:t>
            </w:r>
          </w:p>
        </w:tc>
      </w:tr>
      <w:tr w:rsidR="007C48B7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7C48B7" w:rsidRPr="002D3307" w:rsidRDefault="007C48B7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Sauga Põllumeeste SA</w:t>
            </w:r>
          </w:p>
        </w:tc>
      </w:tr>
      <w:tr w:rsidR="007C48B7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7C48B7" w:rsidRPr="002D3307" w:rsidRDefault="007C48B7" w:rsidP="002D3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Kihnu Väina Merepark, SA</w:t>
            </w:r>
          </w:p>
        </w:tc>
      </w:tr>
      <w:tr w:rsidR="007C48B7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7C48B7" w:rsidRPr="002D3307" w:rsidRDefault="007C48B7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Tõstamaa Korrakaitse, SA</w:t>
            </w:r>
          </w:p>
        </w:tc>
      </w:tr>
      <w:tr w:rsidR="007C48B7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7C48B7" w:rsidRPr="002D3307" w:rsidRDefault="007C48B7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Tõstamaa Mõis, SA</w:t>
            </w:r>
          </w:p>
        </w:tc>
      </w:tr>
      <w:tr w:rsidR="007C48B7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7C48B7" w:rsidRPr="002D3307" w:rsidRDefault="007C48B7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Luitemaa, SA</w:t>
            </w:r>
          </w:p>
        </w:tc>
      </w:tr>
      <w:tr w:rsidR="007C48B7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7C48B7" w:rsidRPr="002D3307" w:rsidRDefault="007C48B7" w:rsidP="002D3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PÄRNUMAA TURISM, SA</w:t>
            </w:r>
          </w:p>
        </w:tc>
      </w:tr>
      <w:tr w:rsidR="007C48B7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7C48B7" w:rsidRPr="002D3307" w:rsidRDefault="007C48B7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Tõstamaa Hooldekodu, SA</w:t>
            </w:r>
          </w:p>
        </w:tc>
      </w:tr>
      <w:tr w:rsidR="007C48B7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7C48B7" w:rsidRPr="002D3307" w:rsidRDefault="007C48B7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Liidud ja ühendused</w:t>
            </w:r>
          </w:p>
        </w:tc>
        <w:tc>
          <w:tcPr>
            <w:tcW w:w="0" w:type="auto"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Pärnumaa Omavalitsuste Liit</w:t>
            </w:r>
          </w:p>
        </w:tc>
      </w:tr>
      <w:tr w:rsidR="007C48B7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7C48B7" w:rsidRPr="002D3307" w:rsidRDefault="007C48B7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Pärnumaa Omavalitsuste Ühendus</w:t>
            </w:r>
          </w:p>
        </w:tc>
      </w:tr>
      <w:tr w:rsidR="007C48B7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7C48B7" w:rsidRPr="002D3307" w:rsidRDefault="007C48B7" w:rsidP="002D3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7C48B7" w:rsidRPr="002D3307" w:rsidRDefault="007C48B7" w:rsidP="002D33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  <w:t>13133</w:t>
            </w:r>
          </w:p>
        </w:tc>
        <w:tc>
          <w:tcPr>
            <w:tcW w:w="0" w:type="auto"/>
            <w:vMerge w:val="restart"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SA</w:t>
            </w:r>
          </w:p>
        </w:tc>
        <w:tc>
          <w:tcPr>
            <w:tcW w:w="0" w:type="auto"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Pärnu Haigla, SA</w:t>
            </w:r>
          </w:p>
        </w:tc>
      </w:tr>
      <w:tr w:rsidR="007C48B7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7C48B7" w:rsidRPr="002D3307" w:rsidRDefault="007C48B7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Kilingi-Nõmme Tervise- ja Hoolduskeskus, SA</w:t>
            </w:r>
          </w:p>
        </w:tc>
      </w:tr>
      <w:tr w:rsidR="007C48B7" w:rsidRPr="002D3307" w:rsidTr="00D624B9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7C48B7" w:rsidRPr="002D3307" w:rsidRDefault="007C48B7" w:rsidP="002D3307">
            <w:pPr>
              <w:rPr>
                <w:rFonts w:ascii="Calibri" w:eastAsia="Times New Roman" w:hAnsi="Calibri" w:cs="Arial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7C48B7" w:rsidRPr="002D3307" w:rsidRDefault="007C48B7" w:rsidP="002D33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  <w:t>13134</w:t>
            </w:r>
          </w:p>
        </w:tc>
        <w:tc>
          <w:tcPr>
            <w:tcW w:w="0" w:type="auto"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OÜ</w:t>
            </w:r>
          </w:p>
        </w:tc>
        <w:tc>
          <w:tcPr>
            <w:tcW w:w="0" w:type="auto"/>
            <w:noWrap/>
            <w:hideMark/>
          </w:tcPr>
          <w:p w:rsidR="007C48B7" w:rsidRPr="002D3307" w:rsidRDefault="007C48B7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Jõekääru, OÜ</w:t>
            </w:r>
          </w:p>
        </w:tc>
      </w:tr>
      <w:tr w:rsidR="007C48B7" w:rsidRPr="002D3307" w:rsidTr="00D624B9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noWrap/>
            <w:hideMark/>
          </w:tcPr>
          <w:p w:rsidR="007C48B7" w:rsidRPr="002D3307" w:rsidRDefault="007C48B7" w:rsidP="007C48B7">
            <w:pPr>
              <w:rPr>
                <w:rFonts w:ascii="Calibri" w:eastAsia="Times New Roman" w:hAnsi="Calibri" w:cs="Arial"/>
                <w:lang w:eastAsia="et-EE"/>
              </w:rPr>
            </w:pPr>
            <w:r w:rsidRPr="002D33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Pärnu maakond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 xml:space="preserve"> ko</w:t>
            </w:r>
            <w:r w:rsidRPr="002D33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kku</w:t>
            </w:r>
            <w:r w:rsidRPr="002D3307">
              <w:rPr>
                <w:rFonts w:ascii="Calibri" w:eastAsia="Times New Roman" w:hAnsi="Calibri" w:cs="Arial"/>
                <w:lang w:eastAsia="et-EE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7C48B7" w:rsidRPr="002D3307" w:rsidRDefault="007C48B7" w:rsidP="00D8459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lang w:eastAsia="et-EE"/>
              </w:rPr>
            </w:pPr>
            <w:r w:rsidRPr="002D3307">
              <w:rPr>
                <w:rFonts w:ascii="Calibri" w:eastAsia="Times New Roman" w:hAnsi="Calibri" w:cs="Arial"/>
                <w:lang w:eastAsia="et-EE"/>
              </w:rPr>
              <w:t> </w:t>
            </w:r>
            <w:r w:rsidRPr="002D33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  <w:t>226</w:t>
            </w:r>
          </w:p>
        </w:tc>
      </w:tr>
      <w:tr w:rsidR="00D84594" w:rsidRPr="002D3307" w:rsidTr="00D624B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Rapla maakond</w:t>
            </w:r>
          </w:p>
          <w:p w:rsidR="00D84594" w:rsidRPr="002D3307" w:rsidRDefault="00D84594" w:rsidP="002D3307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t-EE"/>
              </w:rPr>
            </w:pPr>
            <w:r w:rsidRPr="002D3307">
              <w:rPr>
                <w:rFonts w:ascii="Calibri" w:eastAsia="Times New Roman" w:hAnsi="Calibri" w:cs="Arial"/>
                <w:lang w:eastAsia="et-EE"/>
              </w:rPr>
              <w:t> </w:t>
            </w:r>
          </w:p>
        </w:tc>
        <w:tc>
          <w:tcPr>
            <w:tcW w:w="0" w:type="auto"/>
            <w:vMerge w:val="restart"/>
            <w:noWrap/>
            <w:hideMark/>
          </w:tcPr>
          <w:p w:rsidR="00D84594" w:rsidRPr="002D3307" w:rsidRDefault="00D84594" w:rsidP="002D33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  <w:t>13131</w:t>
            </w:r>
          </w:p>
        </w:tc>
        <w:tc>
          <w:tcPr>
            <w:tcW w:w="0" w:type="auto"/>
            <w:vMerge w:val="restart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Valla ametiasutus</w:t>
            </w: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Juuru Vallavalitsus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Järvakandi Vallavalitsus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Kaiu Vallavalitsus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Kehtna Vallavalitsus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Kohila Vallavalitsus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Käru Vallavalitsus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Märjamaa Vallavalitsus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Raikküla Vallavalitsus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Rapla Vallavalitsus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Vigala Vallavalitsus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Valla ametiasutuse hallatav asutus</w:t>
            </w: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Alu Lasteaed-Algkool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Eidapere Kool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Eidapere Kultuurikeskus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Eidapere Lasteaed Kukupai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Eidapere Rahvaraamatukogu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Hageri Muuseum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Hageri raamatukogu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Hageri Rahvamaja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Hagudi Põhikool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Haimre Rahvamaja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Ingliste Rahvaraamatukogu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Juuru Eduard Vilde Kool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Juuru Hooldekodu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Juuru Lasteaed Sinilill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Juuru Lasteküla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Juuru Raamatukogu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Juuru Rahvamaja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Järlepa Lasteaed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Järlepa Raamatukogu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Järvakandi Aleviraamatukogu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Järvakandi Avatud Noortekeskus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Järvakandi Hooldekodu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Järvakandi Klaasimuuseum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Järvakandi Kool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Järvakandi Kultuurihall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Järvakandi Lasteaed Pesamuna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Kabala Lasteaed-Põhikool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Kabala Raamatukogu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Kabala Spordimaja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Kaiu Hooldekodu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Kaiu Lasteaed "Triinutare"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Kaiu Muusikakool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Kaiu Noortetuba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Kaiu Põhikool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Kaiu Raamatukogu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Kaiu Rahvamaja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Kasti Lasteaed Karikakar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Keava Rahvaraamatukogu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Kehtna Klubi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Kehtna Kunstide Kool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Kehtna Lasteaed "Siller"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Kehtna Põhikool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Kehtna Rahvaraamatukogu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Kehtna Valla Hooldekodu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Kehtna valla noortekeskus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Kehtna Varahaldus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Kivi-Vigala Lasteaed "Pääsulind"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Kivi-Vigala Põhikool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Kivi-Vigala Raamatukogu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Kivi-Vigala Rahvamaja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Kodila Põhikool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Kohila Avatud Noortekeskus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Kohila Gümnaasium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Kohila Keskkonnahariduse Keskus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Kohila Koolituskeskus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Kohila lasteaed Männi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Kohila Lasteaed Sipsik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Kohila Raamatukogu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Kohila Spordikompleks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Kuimetsa Algkool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Kuimetsa Raamatukogu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Kuimetsa Rahvamaja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Käru Põhikool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Käru Raamatukogu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Käru Rahvamaja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Käru Tervisekeskus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Lelle Rahvamaja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Lelle Rahvaraamatukogu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Märjamaa Gümnaasium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Märjamaa Lasteaed Pillerpall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Märjamaa Muusika- ja Kunstikool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Märjamaa Sotsiaalkeskus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Märjamaa Ujula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Märjamaa Valla Noortekeskus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Märjamaa Valla Raamatukogu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Märjamaa Valla Rahvamaja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Orgita Lasteaed Midrimaa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Prillimäe Lasteaed Põnnipere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Purku Raamatukogu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Raikküla Raamatukogu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Raikküla valla avatud noortekeskus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Raikküla valla vabaaja keskus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Rapla Avatud Noortekeskus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Rapla Erilasteaed Pääsupesa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Rapla Hooldekeskus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Rapla Huvikool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Rapla Keskraamatukogu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Rapla Kultuurikeskus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Rapla Lasteaed Kelluke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Rapla Lasteaed Naksitrallid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Rapla Lasteaed Päkapikk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Rapla Muusikakool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Rapla Täiskasvanute Gümnaasium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Rapla Varahaldus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Rapla Vesiroosi Gümnaasium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Rapla Ühisgümnaasium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Sillaotsa Talumuuseum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Sipa-Laukna Lasteaed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Sutlema Lasteaed "Linnupesa"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Vahastu Raamatukogu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Vahastu Rahvamaja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Valgu Põhikool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Valgu Rahvamaja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Valtu Lasteaed Pesapuu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Valtu Põhikool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Valtu Rahvaraamatukogu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Valtu Seltsimaja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Valtu Spordimaja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Vana-Vigala Lasteaed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Vana-Vigala Põhikool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Vana-Vigala Raamatukogu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Vana-Vigala Rahvamaja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Varbola Lasteaed-Algkool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Varbola Rahvamaja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Vigala Hooldekodu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D84594" w:rsidRPr="002D3307" w:rsidRDefault="00D84594" w:rsidP="002D33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  <w:t>13132</w:t>
            </w:r>
          </w:p>
        </w:tc>
        <w:tc>
          <w:tcPr>
            <w:tcW w:w="0" w:type="auto"/>
            <w:vMerge w:val="restart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SA</w:t>
            </w: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Märjamaa Piirkonna Omavalitsuste Arendusfond, SA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Rapla Spordirajatised, SA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Raplamaa Omavalitsuste Arengufond, SA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Liidud ja ühendused</w:t>
            </w: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Raplamaa Omavalitsuste Liit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  <w:t>13133</w:t>
            </w: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AS</w:t>
            </w: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Märjamaa Haigla AS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D84594" w:rsidRPr="002D3307" w:rsidRDefault="00D84594" w:rsidP="002D33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  <w:t>13134</w:t>
            </w: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AS</w:t>
            </w: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Käru Hooldusravi Keskus, AS</w:t>
            </w:r>
          </w:p>
        </w:tc>
      </w:tr>
      <w:tr w:rsidR="00D84594" w:rsidRPr="002D3307" w:rsidTr="00D624B9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Calibri" w:eastAsia="Times New Roman" w:hAnsi="Calibri" w:cs="Arial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OÜ</w:t>
            </w: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Käru Varahaldus OÜ</w:t>
            </w:r>
          </w:p>
        </w:tc>
      </w:tr>
      <w:tr w:rsidR="007C48B7" w:rsidRPr="002D3307" w:rsidTr="00D624B9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noWrap/>
            <w:hideMark/>
          </w:tcPr>
          <w:p w:rsidR="007C48B7" w:rsidRPr="002D3307" w:rsidRDefault="007C48B7" w:rsidP="007C48B7">
            <w:pPr>
              <w:rPr>
                <w:rFonts w:ascii="Calibri" w:eastAsia="Times New Roman" w:hAnsi="Calibri" w:cs="Arial"/>
                <w:lang w:eastAsia="et-EE"/>
              </w:rPr>
            </w:pPr>
            <w:r w:rsidRPr="002D33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 xml:space="preserve">Rapla maakond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k</w:t>
            </w:r>
            <w:r w:rsidRPr="002D33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okku</w:t>
            </w:r>
            <w:r w:rsidRPr="002D3307">
              <w:rPr>
                <w:rFonts w:ascii="Calibri" w:eastAsia="Times New Roman" w:hAnsi="Calibri" w:cs="Arial"/>
                <w:lang w:eastAsia="et-EE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7C48B7" w:rsidRPr="007C48B7" w:rsidRDefault="007C48B7" w:rsidP="007C48B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lang w:eastAsia="et-EE"/>
              </w:rPr>
            </w:pPr>
            <w:r w:rsidRPr="007C48B7">
              <w:rPr>
                <w:rFonts w:ascii="Calibri" w:eastAsia="Times New Roman" w:hAnsi="Calibri" w:cs="Arial"/>
                <w:b/>
                <w:lang w:eastAsia="et-EE"/>
              </w:rPr>
              <w:t> 132</w:t>
            </w:r>
          </w:p>
        </w:tc>
      </w:tr>
      <w:tr w:rsidR="00D84594" w:rsidRPr="002D3307" w:rsidTr="00D624B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Saare maakond</w:t>
            </w:r>
          </w:p>
          <w:p w:rsidR="00D84594" w:rsidRPr="002D3307" w:rsidRDefault="00D84594" w:rsidP="002D3307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t-EE"/>
              </w:rPr>
            </w:pPr>
            <w:r w:rsidRPr="002D3307">
              <w:rPr>
                <w:rFonts w:ascii="Calibri" w:eastAsia="Times New Roman" w:hAnsi="Calibri" w:cs="Arial"/>
                <w:lang w:eastAsia="et-EE"/>
              </w:rPr>
              <w:t> </w:t>
            </w:r>
          </w:p>
        </w:tc>
        <w:tc>
          <w:tcPr>
            <w:tcW w:w="0" w:type="auto"/>
            <w:vMerge w:val="restart"/>
            <w:noWrap/>
            <w:hideMark/>
          </w:tcPr>
          <w:p w:rsidR="00D84594" w:rsidRPr="002D3307" w:rsidRDefault="00D84594" w:rsidP="002D33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  <w:t>13131</w:t>
            </w: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Linna ametiasutus</w:t>
            </w: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Kuressaare Linnavalitsus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Linna ametiasutuse hallatav asutus</w:t>
            </w: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Kuressaare Gümnaasium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Kuressaare Ida-Niidu Lasteaed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Kuressaare Kultuurivara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Kuressaare Kunstikool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Kuressaare Linnamajandus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Kuressaare Linnateater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Kuressaare Muusikakool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Kuressaare Noorte Huvikeskus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Kuressaare Pargi Lasteaed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Kuressaare Perekodu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Kuressaare Ristiku Lasteaed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Kuressaare Rohu Lasteaed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Kuressaare Tuulte Roosi Lasteaed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Kuressaare Täiskasvanute Gümnaasium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Kuressaare Vanalinna Kool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Saare Maakonna Keskraamatukogu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Saaremaa Spordikool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Saaremaa Ühisgümnaasium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Valla ametiasutus</w:t>
            </w: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Kihelkonna Vallavalitsus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Laimjala Vallavalitsus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Leisi Vallavalitsus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Lääne-Saare Vallavalitsus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Muhu Vallavalitsus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Mustjala Vallavalitsus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Orissaare Vallavalitsus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Pihtla Vallavalitsus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Pöide Vallavalitsus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Ruhnu Vallavalitsus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Salme Vallavalitsus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Torgu Vallavalitsus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Valjala Vallavalitsus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Valla ametiasutuse hallatav asutus</w:t>
            </w: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Abruka Raamatukogu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Aste Klubi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Aste Lasteaed Mõmmik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Aste Põhikool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Aste Raamatukogu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Eikla Raamatukogu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Hellamaa Külakeskus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Hellamaa Raamatukogu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Kaali Kool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Kaali Raamatukogu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Kaarma Raamatukogu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Kahtla Lasteaed-Põhikool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Karja Lugemis-teabetuba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Kihelkonna Lasteaed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Kihelkonna Põhikool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Kihelkonna Raamatukogu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Kihelkonna Rahvamaja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Kihelkonna Valla Hooldekodu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Kõrkvere Rahvaraamatukogu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Kärla Lasteaed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Kärla Muusikakool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Kärla Põhikool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Kärla Rahvamaja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Kärla Rahvaraamatukogu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Kärla Spordihall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Laimjala Rahvamaja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Laimjala Rahvaraamatukogu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Laimjala Sotsiaalkorter-Päevakeskus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Leisi Keskkool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Leisi Raamatukogu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Leisi Valla Kommunaalamet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Liiva Raamatukogu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Lümanda Karu-Kati Lasteaed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Lümanda Kultuurimaja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Lümanda Põhikool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Lümanda Raamatukogu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Metsküla Raamatukogu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Muhu Lasteaed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Muhu Muuseum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Muhu Noortekeskus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Muhu Põhikool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Muhu Valla Kommunaalamet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Mustjala Lasteaed-Põhikool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Mustjala Raamatukogu-teabetuba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Mustjala Rahvamaja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Orissaare Avatud Noortekeskus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Orissaare Gümnaasium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Orissaare Kultuurimaja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Orissaare Lasteaed "Päikesekiir"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Orissaare Muusikakool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Orissaare Raamatukogu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Pihtla Kool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Pihtla Raamatukogu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Pähkla Hooldekodu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Pärsama Hooldekodu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Pärsama Kultuurimaja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Pärsama Lasteaed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Pärsama Raamatukogu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Randvere Raamatukogu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Ruhnu Põhikool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Ruhnu Raamatukogu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Sakla Raamatukogu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Salme Kultuurimaja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Salme Lasteaed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Salme Põhikool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Salme Raamatukogu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Sandla Kultuurimaja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Sandla Raamatukogu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Tagavere Raamatukogu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Taritu Raamatukogu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Taritu Rahvamaja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Torgu Lasteaed-Algkool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Torgu Raamatukogu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Tornimäe Lasteaed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Tornimäe Põhikool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Tornimäe Rahvamaja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Tornimäe Rahvaraamatukogu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Triigi sadam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Valjala Lasteaed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Valjala Põhikool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Valjala Raamatukogu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Valjala Rahvamaja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Võhma Raamatukogu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D84594" w:rsidRPr="002D3307" w:rsidRDefault="00D84594" w:rsidP="002D33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  <w:t>13132</w:t>
            </w:r>
          </w:p>
        </w:tc>
        <w:tc>
          <w:tcPr>
            <w:tcW w:w="0" w:type="auto"/>
            <w:vMerge w:val="restart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MTÜ</w:t>
            </w: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Saarte Geopark MTÜ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Kuressaare Campus, MTÜ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SA</w:t>
            </w: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Turvaline Saaremaa, SA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Orissaare Spordihoone, SA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Muhu Hooldekeskuse SA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Lääne-Saare Kultuur SA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SA Kuressaare Hoolekanne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Liidud ja ühendused</w:t>
            </w: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Saaremaa Omavalitsuste Liit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  <w:t>13133</w:t>
            </w: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SA</w:t>
            </w: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Kuressaare Haigla SA</w:t>
            </w:r>
          </w:p>
        </w:tc>
      </w:tr>
      <w:tr w:rsidR="00D84594" w:rsidRPr="002D3307" w:rsidTr="00D624B9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Calibri" w:eastAsia="Times New Roman" w:hAnsi="Calibri" w:cs="Arial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  <w:t>13134</w:t>
            </w: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OÜ</w:t>
            </w: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Maasi Jäätmehoolduse OÜ</w:t>
            </w:r>
          </w:p>
        </w:tc>
      </w:tr>
      <w:tr w:rsidR="007C48B7" w:rsidRPr="002D3307" w:rsidTr="00D624B9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noWrap/>
            <w:hideMark/>
          </w:tcPr>
          <w:p w:rsidR="007C48B7" w:rsidRPr="002D3307" w:rsidRDefault="007C48B7" w:rsidP="007C48B7">
            <w:pPr>
              <w:rPr>
                <w:rFonts w:ascii="Calibri" w:eastAsia="Times New Roman" w:hAnsi="Calibri" w:cs="Arial"/>
                <w:lang w:eastAsia="et-E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Saare maakond k</w:t>
            </w:r>
            <w:r w:rsidRPr="002D33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okku</w:t>
            </w:r>
          </w:p>
        </w:tc>
        <w:tc>
          <w:tcPr>
            <w:tcW w:w="0" w:type="auto"/>
            <w:noWrap/>
            <w:hideMark/>
          </w:tcPr>
          <w:p w:rsidR="007C48B7" w:rsidRPr="002D3307" w:rsidRDefault="007C48B7" w:rsidP="00D8459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lang w:eastAsia="et-EE"/>
              </w:rPr>
            </w:pPr>
            <w:r w:rsidRPr="002D3307">
              <w:rPr>
                <w:rFonts w:ascii="Calibri" w:eastAsia="Times New Roman" w:hAnsi="Calibri" w:cs="Arial"/>
                <w:lang w:eastAsia="et-EE"/>
              </w:rPr>
              <w:t> </w:t>
            </w:r>
            <w:r w:rsidRPr="002D33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  <w:t>125</w:t>
            </w:r>
          </w:p>
        </w:tc>
      </w:tr>
      <w:tr w:rsidR="00D84594" w:rsidRPr="002D3307" w:rsidTr="00D624B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Tartu maakond</w:t>
            </w:r>
          </w:p>
          <w:p w:rsidR="00D84594" w:rsidRPr="002D3307" w:rsidRDefault="00D84594" w:rsidP="002D3307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t-EE"/>
              </w:rPr>
            </w:pPr>
            <w:r w:rsidRPr="002D3307">
              <w:rPr>
                <w:rFonts w:ascii="Calibri" w:eastAsia="Times New Roman" w:hAnsi="Calibri" w:cs="Arial"/>
                <w:lang w:eastAsia="et-EE"/>
              </w:rPr>
              <w:t> </w:t>
            </w:r>
          </w:p>
        </w:tc>
        <w:tc>
          <w:tcPr>
            <w:tcW w:w="0" w:type="auto"/>
            <w:vMerge w:val="restart"/>
            <w:noWrap/>
            <w:hideMark/>
          </w:tcPr>
          <w:p w:rsidR="00D84594" w:rsidRPr="002D3307" w:rsidRDefault="00D84594" w:rsidP="002D33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  <w:t>13131</w:t>
            </w:r>
          </w:p>
        </w:tc>
        <w:tc>
          <w:tcPr>
            <w:tcW w:w="0" w:type="auto"/>
            <w:vMerge w:val="restart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Linna ametiasutus</w:t>
            </w: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Elva Linnavalitsus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Kallaste Linnavalitsus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Tartu Linnavalitsus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Tartu Linnavolikogu kantselei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Linna ametiasutuse hallatav asutus</w:t>
            </w: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Anne Noortekeskus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Elva Gümnaasium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Elva Huviala- ja Kultuurikeskus "Sinilind"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Elva Lasteaed "Murumuna"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Elva Lasteaed "Õnneseen"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Elva Linnaraamatukogu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Elva Muusikakool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Hariduse Tugiteenuste Keskus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Hugo Treffneri Gümnaasium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Kallaste Keskkool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Kallaste lasteaed "Vikerkaar"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Kallaste Raamatukogu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Lille Maja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Miina Härma Gümnaasium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Päevakeskus Kalda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Päevakeskus Tähtvere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Tartu Aleksander Puskini Kool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Tartu Annelinna Gümnaasium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Tartu Descartes'i Kool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Tartu Forseliuse Kool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Tartu Hansa Kool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Tartu Herbert Masingu Kool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Tartu Hooldekodu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Tartu I Muusikakool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Tartu II Muusikakool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Tartu Jaan Poska Gümnaasium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Tartu Karlova Kool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Tartu Kesklinna Kool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Tartu Kesklinna Lastekeskus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Tartu Kivilinna Kool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Tartu Kristjan Jaak Petersoni Gümnaasium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Tartu Kroonuaia Kool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Tartu Kutsehariduskeskus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Tartu Laste Turvakodu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Tartu Lasteaed Annike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Tartu Lasteaed Helika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Tartu Lasteaed Hellik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Tartu Lasteaed Kannike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Tartu Lasteaed Karoliine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Tartu Lasteaed Kelluke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Tartu Lasteaed Kivike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Tartu Lasteaed Klaabu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Tartu Lasteaed Krõll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Tartu Lasteaed Lotte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Tartu Lasteaed Meelespea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Tartu Lasteaed Midrimaa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Tartu Lasteaed Mõmmik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Tartu Lasteaed Naerumaa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Tartu Lasteaed Nukitsamees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Tartu Lasteaed Piilupesa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Tartu Lasteaed Ploomike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Tartu Lasteaed Poku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Tartu Lasteaed Pääsupesa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Tartu Lasteaed Ristikhein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Tartu Lasteaed Rukkilill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Tartu Lasteaed Sass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Tartu Lasteaed Sipsik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Tartu Lasteaed Sirel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Tartu Lasteaed Triinu ja Taavi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Tartu Lasteaed Tõruke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Tartu Lasteaed Tähtvere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Tartu Lastekunstikool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Tartu linna asutus "Kalmistu"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Tartu linna asutus Varjupaik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Tartu Linnamuuseum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Tartu Maarja Kool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Tartu Maarjamõisa Lasteaed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Tartu Mart Reiniku Kool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Tartu Mänguasjamuuseum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Tartu Oskar Lutsu nimeline Linnaraamatukogu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Tartu Raatuse Kool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Tartu Tamme Kool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Tartu Täiskasvanute Gümnaasium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Tartu Variku Kool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Tartu Veeriku Kool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Tiigi Seltsimaja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Valla ametiasutus</w:t>
            </w: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Alatskivi Vallavalitsus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Haaslava Vallavalitsus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Kambja Vallavalitsus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Konguta Vallavalitsus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Laeva Vallavalitsus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Luunja Vallavalitsus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Meeksi Vallavalitsus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Mäksa Vallavalitsus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Nõo Vallavalitsus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Peipsiääre Vallavalitsus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Piirissaare Vallavalitsus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Puhja Vallavalitsus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Rannu Vallavalitsus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Rõngu Vallavalitsus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Tartu Vallavalitsus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Tähtvere Vallavalitsus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Vara Vallavalitsus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Võnnu Vallavalitsus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Ülenurme Vallavalitsus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Valla ametiasutuse hallatav asutus</w:t>
            </w: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Alatskivi Kunstide Kool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Alatskivi Lasteaed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Alatskivi Valla Keskraamatukogu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Aravu Rahvamaja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Hooldekodu "Härmalõng"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Ilmatsalu lasteaed Lepatriinu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Ilmatsalu Muusikakool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Ilmatsalu Põhikool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Ilmatsalu Raamatukogu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Juhan Liivi nim. Alatskivi Keskkool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Järvselja Raamatukogu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Kambja Lasteaed "Mesimumm"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Kambja Põhikool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Kambja Raamatukogu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Kambja Spordihoone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Kavastu Algkool-Lasteaed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Kokora Rahvaraamatukogu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Kolkja Lasteaed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Kolkja Põhikool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Kolkja Raamatukogu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Kolkja Rahvamaja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Konguta Kool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Konguta raamatukogu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Konguta Rahvamaja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Koosa Lasteaed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Koosa Raamatukogu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Kuuste Kool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Kuuste Raamatukogu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Kõrveküla lasteaed Päikeseratas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Kõrveküla Põhikool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Kõrveküla Raamatukogu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Kõrveküla Spordihall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Külitse Raamatukogu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Laeva Kultuurimaja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Laeva Lasteaed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Laeva Põhikool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Laeva Rahvaraamatukogu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Laeva valla Avatud Noortekeskus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Liivi Muuseum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Lohkva Lasteaed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Lohkva Raamatukogu - Luunja Valla Kesraamatukogu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Luke lasteaed Segasumma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Luke Raamatukogu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Luunja Keskkool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Luunja Kultuuri- ja Vabaajakeskus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Luunja Lasteaed "Midrimaa"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Lähte lasteaed Kiisupere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Lähte Ühisgümnaasium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Lähte Ühisraamatukogu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Lääniste Raamatukogu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Meeksi Raamatukogu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Meeksi valla Seltsikeskus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Meerapalu Raamatukogu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Mehikoorma Lastehoid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Mehikoorma Põhikool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Melliste Algkool-Lasteaed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Melliste Raamatukogu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Munitsipaalasutus "DANA"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Nina Rahvaraamatukogu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Nõgiaru lasteaed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Nõgiaru Raamatukogu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Nõo Koduloomuuseum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Nõo Kultuurimaja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Nõo lasteaed Krõll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Nõo Muusikakool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Nõo Põhikool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Nõo Päevakeskus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Nõo Raamatukogu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Nõo Spordihoone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Piirissaare Raamatukogu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Piirissaare Velskripunkt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Puhja Gümnaasium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Puhja Lasteaed "Pääsusilm"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Puhja Noortekeskus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Puhja Päevakeskus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Puhja Raamatukogu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Puhja Seltsimaja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Rannu Kool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Rannu Lasteaed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Rannu Raamatukogu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Rannu Rahvamaja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Reola Kultuurimaja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Roiu Raamatukogu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Rõngu Keskkool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Rõngu Lasteaed "Pihlakobar"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Rõngu Raamatukogu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Rõngu Rahvamaja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Saadjärve Looduskool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Sillaotsa Kool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Sillaotsa Spordihoone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Soinaste lasteaed Laululind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Tammistu Raamatukogu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Tartu valla muusikakool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Tartu Valla Spordikool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Tõravere lasteaed Tõruke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Tõrvandi lasteaed "Rüblik"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Tõrvandi Raamatukogu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Ulila Keskus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Ulila Raamatukogu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Unipiha Algkool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Uula Huvikeskus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Uula Raamatukogu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Valguta Lasteaed-Algkool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Vara lasteaed "Õnnetriinu"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Vara Põhikool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Vara Raamatukogu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Varnja Raamatukogu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Vedu Raamatukogu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Vene Vanausuliste Muuseum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Võnnu Keskkool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Võnnu Kultuurimaja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Võnnu Lasteaed "Värvuke"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Võnnu Raamatukogu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Võõpste Raamatukogu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Välgi Raamatukogu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Äksi Raamatukogu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Ülenurme Gümnaasium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Ülenurme Lasteaed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Ülenurme Muusikakool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Ülenurme Raamatukogu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D84594" w:rsidRPr="002D3307" w:rsidRDefault="00D84594" w:rsidP="002D33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  <w:t>13132</w:t>
            </w:r>
          </w:p>
        </w:tc>
        <w:tc>
          <w:tcPr>
            <w:tcW w:w="0" w:type="auto"/>
            <w:vMerge w:val="restart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MTÜ</w:t>
            </w: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Tartumaa Jäätmearendus, MTÜ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Valguskaabel, MTÜ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SA</w:t>
            </w: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Puhja Valla Arendus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Tartu Ärinõuandla, SA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Lõuna-Eesti Turism, SA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SA Tartu Kultuurkapital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Vapramäe-Vellavere-Vitipalu SA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Tartumaa Turism, SA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VÕRTSJÄRVE SA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Tähtvere Puhkepark, SA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Tartu Vaimse Tervise Hooldekeskus, SA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Raadi SA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Vara Sport, SA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Aarike Hooldekeskus, SA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Uderna Hooldekodu, SA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Nõo Hooldekodu, SA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Saadjärve, SA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Tartu Sport, SA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Peipsiveere Hooldusravikeskus, SA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Ülenurme Areng, SA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Tartu Loomemajanduskeskus, SA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Luunja Jõesadam SA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Luunja Varahalduse SA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Hooldekodu Härmalõng SA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Liidud ja ühendused</w:t>
            </w: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Tartumaa Omavalitsuste Liit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D84594" w:rsidRPr="002D3307" w:rsidRDefault="00D84594" w:rsidP="002D33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  <w:t>13133</w:t>
            </w: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OÜ</w:t>
            </w: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Tartu Linna Polikliinik, OÜ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SA</w:t>
            </w: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Võnnu Haigla, SA</w:t>
            </w:r>
          </w:p>
        </w:tc>
      </w:tr>
      <w:tr w:rsidR="00D84594" w:rsidRPr="002D3307" w:rsidTr="00D624B9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Calibri" w:eastAsia="Times New Roman" w:hAnsi="Calibri" w:cs="Arial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Rõngu Hooldusravikeskus, SA</w:t>
            </w:r>
          </w:p>
        </w:tc>
      </w:tr>
      <w:tr w:rsidR="007C48B7" w:rsidRPr="002D3307" w:rsidTr="00D624B9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noWrap/>
            <w:hideMark/>
          </w:tcPr>
          <w:p w:rsidR="007C48B7" w:rsidRPr="002D3307" w:rsidRDefault="007C48B7" w:rsidP="007C48B7">
            <w:pPr>
              <w:rPr>
                <w:rFonts w:ascii="Calibri" w:eastAsia="Times New Roman" w:hAnsi="Calibri" w:cs="Arial"/>
                <w:lang w:eastAsia="et-EE"/>
              </w:rPr>
            </w:pPr>
            <w:r w:rsidRPr="002D33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 xml:space="preserve">Tartu maakond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k</w:t>
            </w:r>
            <w:r w:rsidRPr="002D33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okku</w:t>
            </w:r>
            <w:r w:rsidRPr="002D3307">
              <w:rPr>
                <w:rFonts w:ascii="Calibri" w:eastAsia="Times New Roman" w:hAnsi="Calibri" w:cs="Arial"/>
                <w:lang w:eastAsia="et-EE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7C48B7" w:rsidRPr="002D3307" w:rsidRDefault="007C48B7" w:rsidP="00D8459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lang w:eastAsia="et-EE"/>
              </w:rPr>
            </w:pPr>
            <w:r w:rsidRPr="002D3307">
              <w:rPr>
                <w:rFonts w:ascii="Calibri" w:eastAsia="Times New Roman" w:hAnsi="Calibri" w:cs="Arial"/>
                <w:lang w:eastAsia="et-EE"/>
              </w:rPr>
              <w:t> </w:t>
            </w:r>
            <w:r w:rsidRPr="002D33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  <w:t>247</w:t>
            </w:r>
          </w:p>
        </w:tc>
      </w:tr>
      <w:tr w:rsidR="00D84594" w:rsidRPr="002D3307" w:rsidTr="00D624B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Valga maakond</w:t>
            </w:r>
          </w:p>
          <w:p w:rsidR="00D84594" w:rsidRPr="002D3307" w:rsidRDefault="00D84594" w:rsidP="002D3307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t-EE"/>
              </w:rPr>
            </w:pPr>
            <w:r w:rsidRPr="002D3307">
              <w:rPr>
                <w:rFonts w:ascii="Calibri" w:eastAsia="Times New Roman" w:hAnsi="Calibri" w:cs="Arial"/>
                <w:lang w:eastAsia="et-EE"/>
              </w:rPr>
              <w:t> </w:t>
            </w:r>
          </w:p>
        </w:tc>
        <w:tc>
          <w:tcPr>
            <w:tcW w:w="0" w:type="auto"/>
            <w:vMerge w:val="restart"/>
            <w:noWrap/>
            <w:hideMark/>
          </w:tcPr>
          <w:p w:rsidR="00D84594" w:rsidRPr="002D3307" w:rsidRDefault="00D84594" w:rsidP="002D33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  <w:t>13131</w:t>
            </w:r>
          </w:p>
        </w:tc>
        <w:tc>
          <w:tcPr>
            <w:tcW w:w="0" w:type="auto"/>
            <w:vMerge w:val="restart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Linna ametiasutus</w:t>
            </w: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Tõrva Linna Sotsiaalabiamet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Tõrva Linnavalitsus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Valga Linnavalitsus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Valga Linnavolikogu Kantselei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Linna ametiasutuse hallatav asutus</w:t>
            </w: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Tõrva Gümnaasium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Tõrva Kultuurimaja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Tõrva Lasteaed Mõmmik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Tõrva Lasteaed Tõrvalill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Tõrva Lasteraamatukogu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Tõrva Linnahoolduse Asutus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Tõrva Linnaraamatukogu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Tõrva Muusikakool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Valga Gümnaasium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Valga Kaugõppegümnaasium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Valga Keskraamatukogu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Valga Kultuuri- ja Huvialakeskus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Valga Lasteaed "Buratino"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Valga Lasteaed "Kaseke"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Valga Lasteaed "Pääsuke"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Valga Lasteaed Walko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Valga Lastekodu Kurepesa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Valga Muuseum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Valga Muusikakool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Valga Piirkonna Keskkonnakeskus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Valga Priimetsa Kool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Valga Põhikool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Valga Saun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Valga Sport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Valga Töötute Aktiviseerimiskeskus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Valla ametiasutus</w:t>
            </w: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Helme Vallavalitsus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Hummuli Vallavalitsus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Karula Vallavalitsus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Otepää Vallavalitsus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Palupera Vallavalitsus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Puka Vallavalitsus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Põdrala Vallavalitsus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Sangaste Vallavalitsus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Taheva Vallavalitsus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Tõlliste Vallavalitsus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Õru Vallavalitsus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Valla ametiasutuse hallatav asutus</w:t>
            </w: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Aakre Lasteaed-Algkool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Aakre Raamatukogu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Aakre Rahvamaja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Ala Põhikool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Hargla Kool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Hargla Maakultuurimaja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Hargla Raamatukogu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Hellenurme Külaraamatukogu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Hellenurme Maakultuurimaja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Helme Koduloomuuseum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Helme Raamatukogu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Hummuli Hoolekandekeskus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Hummuli Külaraamatukogu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Hummuli Põhikool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Hummuli Rahvamaja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Hummuli Valla Lasteaed "Sipsik"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Jeti Päevakeskus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Kaagjärve Raamatukogu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Karula Hooldemaja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Keeni Põhikool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Keeni Raamatukogu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Koikküla Raamatukogu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Kuigatsi Raamatukogu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Laatre Raamatukogu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Lüllemäe Kultuurimaja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Lüllemäe Põhikool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Lüllemäe Raamatukogu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Nõuni Külaraamatukogu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Nõuni Maakultuurimaja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Otepää Avatud Noortekeskus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Otepää Gümnaasium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Otepää Kultuurikeskus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Otepää Lasteaed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Otepää Linnaraamatukogu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Otepää Muusikakool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Palupera Põhikool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Pikasilla Kool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Pikasilla Rahvamaja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Puka Keskkool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Puka Kunstikool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Puka Lasteaed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Puka Raamatukogu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Puka Rahvamaja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Põdrala Avatud Noortekeskus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Põdrala Tervisekeskus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Pühajärve Põhikool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Pühajärve Raamatukogu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Riidaja Kultuurimaja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Riidaja Põhikool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Riidaja Raamatukogu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Ritsu Lasteaed-Algkool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Sangaste Raamatukogu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Sooru Lasteaed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Sooru Raamatukogu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Sooru Rahvamaja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Taagepera Raamatukogu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Tagula Raamatukogu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Tsirguliina Keskkool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Tsirguliina lasteaed "Õnnelind"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Tsirguliina Raamatukogu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Tsirguliina Rahvamaja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Tõrva Avatud Noortekeskus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Õru Lasteaed-Algkool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Õru Rahvaraamatukogu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Õru valla asutus "Õru Soojus"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Õru valla noortekeskus "Noortepada"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Õru valla päevakeskus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D84594" w:rsidRPr="002D3307" w:rsidRDefault="00D84594" w:rsidP="002D33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  <w:t>13132</w:t>
            </w: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MTÜ</w:t>
            </w: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Sangaste Asundused, MTÜ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SA</w:t>
            </w: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Valgamaa Arenguagentuur, SA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Taheva Sanatoorium, SA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Valga Sport, SA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Terve Valgamaa, SA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Valga Isamaalise Kasvatuse Püsiekspositsioon, SA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Liidud ja ühendused</w:t>
            </w: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Valgamaa Omavalitsuste Liit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D84594" w:rsidRPr="002D3307" w:rsidRDefault="00D84594" w:rsidP="002D33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  <w:t>13133</w:t>
            </w: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AS</w:t>
            </w: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Valga Haigla, AS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OÜ</w:t>
            </w: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Tõrva Tervisekeskus, OÜ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SA</w:t>
            </w: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OTEPÄÄ TERVISEKESKUS, SA</w:t>
            </w:r>
          </w:p>
        </w:tc>
      </w:tr>
      <w:tr w:rsidR="00D84594" w:rsidRPr="002D3307" w:rsidTr="00D624B9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Calibri" w:eastAsia="Times New Roman" w:hAnsi="Calibri" w:cs="Arial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TÕRVA HAIGLA, SA</w:t>
            </w:r>
          </w:p>
        </w:tc>
      </w:tr>
      <w:tr w:rsidR="007C48B7" w:rsidRPr="002D3307" w:rsidTr="00D624B9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noWrap/>
            <w:hideMark/>
          </w:tcPr>
          <w:p w:rsidR="007C48B7" w:rsidRPr="002D3307" w:rsidRDefault="007C48B7" w:rsidP="007C48B7">
            <w:pPr>
              <w:rPr>
                <w:rFonts w:ascii="Calibri" w:eastAsia="Times New Roman" w:hAnsi="Calibri" w:cs="Arial"/>
                <w:lang w:eastAsia="et-EE"/>
              </w:rPr>
            </w:pPr>
            <w:r w:rsidRPr="002D33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 xml:space="preserve">Valga maakond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k</w:t>
            </w:r>
            <w:r w:rsidRPr="002D33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okku</w:t>
            </w:r>
          </w:p>
        </w:tc>
        <w:tc>
          <w:tcPr>
            <w:tcW w:w="0" w:type="auto"/>
            <w:noWrap/>
            <w:hideMark/>
          </w:tcPr>
          <w:p w:rsidR="007C48B7" w:rsidRPr="002D3307" w:rsidRDefault="007C48B7" w:rsidP="00D8459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lang w:eastAsia="et-EE"/>
              </w:rPr>
            </w:pPr>
            <w:r w:rsidRPr="002D3307">
              <w:rPr>
                <w:rFonts w:ascii="Calibri" w:eastAsia="Times New Roman" w:hAnsi="Calibri" w:cs="Arial"/>
                <w:lang w:eastAsia="et-EE"/>
              </w:rPr>
              <w:t> </w:t>
            </w:r>
            <w:r w:rsidRPr="002D33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  <w:t>118</w:t>
            </w:r>
          </w:p>
        </w:tc>
      </w:tr>
      <w:tr w:rsidR="00D84594" w:rsidRPr="002D3307" w:rsidTr="00D624B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Viljandi maakond</w:t>
            </w:r>
          </w:p>
          <w:p w:rsidR="00D84594" w:rsidRPr="002D3307" w:rsidRDefault="00D84594" w:rsidP="002D3307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t-EE"/>
              </w:rPr>
            </w:pPr>
            <w:r w:rsidRPr="002D3307">
              <w:rPr>
                <w:rFonts w:ascii="Calibri" w:eastAsia="Times New Roman" w:hAnsi="Calibri" w:cs="Arial"/>
                <w:lang w:eastAsia="et-EE"/>
              </w:rPr>
              <w:t> </w:t>
            </w:r>
          </w:p>
        </w:tc>
        <w:tc>
          <w:tcPr>
            <w:tcW w:w="0" w:type="auto"/>
            <w:vMerge w:val="restart"/>
            <w:noWrap/>
            <w:hideMark/>
          </w:tcPr>
          <w:p w:rsidR="00D84594" w:rsidRPr="002D3307" w:rsidRDefault="00D84594" w:rsidP="002D33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  <w:t>13131</w:t>
            </w:r>
          </w:p>
        </w:tc>
        <w:tc>
          <w:tcPr>
            <w:tcW w:w="0" w:type="auto"/>
            <w:vMerge w:val="restart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Linna ametiasutus</w:t>
            </w: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Mõisaküla Linnavalitsus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Viljandi Linnavalitsus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Võhma Linnavalitsus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Linna ametiasutuse hallatav asutus</w:t>
            </w: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Mõisaküla Hoolekandekeskus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Mõisaküla Kool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Mõisaküla Kultuurimaja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Mõisaküla Lasteaed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Mõisaküla Linnahooldus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Mõisaküla Muuseum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Mõisaküla Raamatukogu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Sakala Keskus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Viljandi Huvikool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Viljandi Jakobsoni Kool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Viljandi Kaare Kool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Viljandi Kesklinna Kool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Viljandi Kunstikool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Viljandi Lasteaed Karlsson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Viljandi Lasteaed Krõll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Viljandi Lasteaed Mesimumm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Viljandi Lasteaed Midrimaa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Viljandi Lasteaed Mängupesa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Viljandi Lasteaed Männimäe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Viljandi Linnahooldus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Viljandi Linnaraamatukogu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Viljandi Muusikakool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Viljandi Nukuteater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Viljandi Paalalinna Kool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Viljandi Päevakeskus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Viljandi Spordikeskus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Viljandi Spordikool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Viljandi Täiskasvanute Gümnaasium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Võhma Kool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Võhma Lasteaed Mänguveski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Võhma Linnaraamatukogu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Võhma Muusikakool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Võhma Vaba Aja Keskus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Valla ametiasutus</w:t>
            </w: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Abja Vallavalitsus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Halliste Vallavalitsus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Karksi Vallavalitsus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Kolga-Jaani Vallavalitsus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Kõo Vallavalitsus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Kõpu Vallavalitsus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Suure-Jaani Vallavalitsus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Tarvastu Vallavalitsus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Viljandi Vallavalitsus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Valla ametiasutuse hallatav asutus</w:t>
            </w: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Abja Gümnaasium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Abja Kultuurimaja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Abja Lasteaed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Abja Muusikakool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Abja Noortekeskus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Abja Päevakeskus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Abja Raamatukogu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Abja Spordi- ja Tervisekeskus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August Kitzbergi nimeline Gümnaasium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Halliste Lasteaed Pääsuke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Halliste Põhikool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Halliste Raamatukogu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Halliste Rahvamaja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Heimtali Põhikool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Heimtali Rahvaraamatukogu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Heliloojate Kappide Majamuuseum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Holstre Kool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Holstre Raamatukogu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Kaarli Rahvamaja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Kalmetu Põhikool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Kamara Lasteaed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Kamara Raamatukogu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Karksi Külamaja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Karksi Lasteaed-Algkool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Karksi Valla Kultuurikeskus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Karksi Vallahooldus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Karksi-Nuia Lasteaed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Karksi-Nuia Muusikakool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Karksi-Nuia Noortekeskus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Karksi-Nuia Raamatukogu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Karksi-Nuia Spordikool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Karula Raamatukogu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Kirivere Kool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Kolga-Jaani Hooldekodu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Kolga-Jaani Kultuurimaja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Kolga-Jaani Lasteaed "Naksitrallid"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Kolga-Jaani Põhikool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Kolga-Jaani Raamatukogu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Kolga-Jaani valla munitsipaalasutus Sovel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Kõidama Lasteaed Traksik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Kõo Raamatukogu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Kõpu Hooldekodu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Kõpu Põhikool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Kõpu Raamatukogu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Kärstna Hooldekodu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Kärstna Kool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Kärstna Vaba Aja Keskus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Leie Lasteaed "Sipelgapesa"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Leie Põhikool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Leie Raamatukogu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Lilli Algkool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Lilli Külamaja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Meleski Raamatukogu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Mustla Rahvamaja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Oiu Raamatukogu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Olustvere Lasteaed Piilu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Olustvere Põhikool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Paala Rahvamaja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Paistu Kool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Paistu Raamatukogu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Paistu Rahvamaja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Paistu Valla Sotsiaalkeskus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Pilistvere Hooldekodu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Pilistvere Raamatukogu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Pilistvere Rahvamaja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Polli Hooldekodu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Polli Külamaja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Puiatu Rahvaraamatukogu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Päri Rahvaraamatukogu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Päri Spordihoone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Pärsti Pansionaat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Pärsti Rahvaraamatukogu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Ramsi Lasteaed "Taruke"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Ramsi Rahvaraamatukogu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Ramsi Vaba Aja Keskus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Saarepeedi Kool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Saarepeedi Raamatukogu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Saarepeedi Rahvamaja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Suislepa Lasteaed-Algkool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Suislepa Rahvamaja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Suure-Jaani Gümnaasium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Suure-Jaani Kool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Suure-Jaani Kultuurimaja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Suure-Jaani Lasteaed Sipsik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Suure-Jaani Noortekeskus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Suure-Jaani Raamatukogu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Sürgavere Kultuurimaja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Sürgavere Spordihoone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Tarvastu Avatud Noortekeskus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Tarvastu Gümnaasium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Tarvastu Lasteaed "Naeruvõru"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Tarvastu Muuseum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Tarvastu Muusika- ja Kunstikool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Tarvastu Raamatukogu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Tuhalaane Külamaja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Tänassilma Raamatukogu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Tänassilma Rahvamaja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Uue-Kariste Rahvamaja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Uusna Külamaja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Uusna Lasteaed "Tõruke"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Uusna Raamatukogu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Vambola Lasteaed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Vana-Võidu Lasteaed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Vana-Võidu Raamatukogu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Vastemõisa lasteaed "Päevalill"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Vastemõisa Rahvamaja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Viiratsi Kool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Viiratsi Lasteaed "Rüblik"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Viiratsi Raamatukogu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Viiratsi Rahvamaja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Viljandi valla lasteaed "Päikesekiir"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Õisu Lasteaed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Õisu Raamatukogu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D84594" w:rsidRPr="002D3307" w:rsidRDefault="00D84594" w:rsidP="002D33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  <w:t>13132</w:t>
            </w: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MTÜ</w:t>
            </w: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Viljandi Maagümnaasiumi Kunstistuudio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SA</w:t>
            </w: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Viljandi Kultuurikolledži Arengufond, SA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Viljandimaa Hoolekandekeskus, SA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Lõhavere Ravi- ja Hooldekeskus, SA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Perekodu, SA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Liidud ja ühendused</w:t>
            </w: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Viljandimaa Omavalitsuste Liit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D84594" w:rsidRPr="002D3307" w:rsidRDefault="00D84594" w:rsidP="002D33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  <w:t>13133</w:t>
            </w: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OÜ</w:t>
            </w: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Tarvastu Erihooldekodu OÜ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SA</w:t>
            </w: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Abja Haigla, SA</w:t>
            </w:r>
          </w:p>
        </w:tc>
      </w:tr>
      <w:tr w:rsidR="00D84594" w:rsidRPr="002D3307" w:rsidTr="00D624B9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Calibri" w:eastAsia="Times New Roman" w:hAnsi="Calibri" w:cs="Arial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  <w:t>13134</w:t>
            </w: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OÜ</w:t>
            </w: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Tarvastu Varad, OÜ</w:t>
            </w:r>
          </w:p>
        </w:tc>
      </w:tr>
      <w:tr w:rsidR="007C48B7" w:rsidRPr="002D3307" w:rsidTr="00D624B9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noWrap/>
            <w:hideMark/>
          </w:tcPr>
          <w:p w:rsidR="007C48B7" w:rsidRPr="002D3307" w:rsidRDefault="007C48B7" w:rsidP="007C48B7">
            <w:pPr>
              <w:rPr>
                <w:rFonts w:ascii="Calibri" w:eastAsia="Times New Roman" w:hAnsi="Calibri" w:cs="Arial"/>
                <w:lang w:eastAsia="et-EE"/>
              </w:rPr>
            </w:pPr>
            <w:r w:rsidRPr="002D33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Viljandi maakond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 xml:space="preserve"> k</w:t>
            </w:r>
            <w:r w:rsidRPr="002D33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okku</w:t>
            </w:r>
          </w:p>
        </w:tc>
        <w:tc>
          <w:tcPr>
            <w:tcW w:w="0" w:type="auto"/>
            <w:noWrap/>
            <w:hideMark/>
          </w:tcPr>
          <w:p w:rsidR="007C48B7" w:rsidRPr="002D3307" w:rsidRDefault="007C48B7" w:rsidP="00D8459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lang w:eastAsia="et-EE"/>
              </w:rPr>
            </w:pPr>
            <w:r w:rsidRPr="002D3307">
              <w:rPr>
                <w:rFonts w:ascii="Calibri" w:eastAsia="Times New Roman" w:hAnsi="Calibri" w:cs="Arial"/>
                <w:lang w:eastAsia="et-EE"/>
              </w:rPr>
              <w:t> </w:t>
            </w:r>
            <w:r w:rsidRPr="002D33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  <w:t>167</w:t>
            </w:r>
          </w:p>
        </w:tc>
      </w:tr>
      <w:tr w:rsidR="00D84594" w:rsidRPr="002D3307" w:rsidTr="00D624B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Võru maakond</w:t>
            </w:r>
          </w:p>
          <w:p w:rsidR="00D84594" w:rsidRPr="002D3307" w:rsidRDefault="00D84594" w:rsidP="002D3307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t-EE"/>
              </w:rPr>
            </w:pPr>
            <w:r w:rsidRPr="002D3307">
              <w:rPr>
                <w:rFonts w:ascii="Calibri" w:eastAsia="Times New Roman" w:hAnsi="Calibri" w:cs="Arial"/>
                <w:lang w:eastAsia="et-EE"/>
              </w:rPr>
              <w:t> </w:t>
            </w:r>
          </w:p>
        </w:tc>
        <w:tc>
          <w:tcPr>
            <w:tcW w:w="0" w:type="auto"/>
            <w:vMerge w:val="restart"/>
            <w:noWrap/>
            <w:hideMark/>
          </w:tcPr>
          <w:p w:rsidR="00D84594" w:rsidRPr="002D3307" w:rsidRDefault="00D84594" w:rsidP="002D33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  <w:t>13131</w:t>
            </w:r>
          </w:p>
          <w:p w:rsidR="00D84594" w:rsidRPr="002D3307" w:rsidRDefault="00D84594" w:rsidP="002D33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  <w:t>13132</w:t>
            </w: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Linna ametiasutus</w:t>
            </w: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Võru Linnavalitsus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Linna ametiasutuse hallatav asutus</w:t>
            </w: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Nöörimaa Tugikodu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Võru Järve Kool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Võru Kesklinna Kool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Võru Kreutzwaldi Kool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Võru Kunstikool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Võru Lasteaed Okasroosike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Võru Lasteaed Punamütsike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Võru Lasteaed Päkapikk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Võru Lasteaed Sõleke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Võru Muusikakool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Võru Spordikool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Võru Täiskasvanute Gümnaasium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Võrumaa Keskraamatukogu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Valla ametiasutus</w:t>
            </w: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Antsla Vallavalitsus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Haanja Vallavalitsus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Lasva Vallavalitsus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Meremäe Vallavalitsus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Misso Vallavalitsus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Mõniste Vallavalitsus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Rõuge Vallavalitsus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Sõmerpalu Vallavalitsus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Urvaste Vallavalitsus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Varstu Vallavalitsus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Vastseliina Vallavalitsus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Võru Vallavalitsus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Valla ametiasutuse hallatav asutus</w:t>
            </w: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Antsla Gümnaasium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Antsla Kultuuri- ja Spordikeskus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Antsla Linnaraamatukogu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Antsla Muusikakool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Haabsaare Raamatukogu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Haanja Kool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Haanja Raamatukogu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Haanja valla hambaravikabinet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Haanja Valla Rahvamajad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Hooldekodu Pihlakobar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Kirepi Raamatukogu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Krabi Põhikool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Krabi Raamatukogu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Kuldre Kool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Kuldre Raamatukogu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Kuutsi Raamatukogu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Kääpa Põhikool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Kääpa Raamatukogu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Kääpa Sotsiaalkeskus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Lasva Raamatukogu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Lasva Rahvamaja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Lasva valla lasteaed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Linda Raamatukogu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Loosi Raamatukogu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Lusti Lasteaed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Luutsniku Raamatukogu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Meremäe Hooldekodu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Meremäe Kool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Meremäe Raamatukogu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Meremäe valla Avatud Noortekeskus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Misso Kool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Misso Raamatukogu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Misso Rahvamaja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Misso Sotsiaalkeskus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Mõniste Kool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Mõniste Raamatukogu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Mõniste Rahvamaja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Nursi Raamatukogu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Obinitsa Lasteaed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Obinitsa Muuseum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Obinitsa Raamatukogu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Osula Põhikool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Osula Raamatukogu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Parksepa Keskkool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Parksepa Lasteaed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Parksepa Raamatukogu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Parksepa Rahvamaja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Puiga Lasteaed "Siilike"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Puiga Põhikool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Puiga Raamatukogu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Puiga Rahvamaja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Ruusmäe Raamatukogu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Rõuge Avatud Noortekeskus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Rõuge Hooldekodu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Rõuge Lasteaed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Rõuge Põhikool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Rõuge Raamatukogu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Rõuge Rahvamaja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Suure Munamäe Vaatetorn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Sõmerpalu Hooldekodu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Sõmerpalu Lasteaed Lepatriinu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Sõmerpalu Põhikool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Sõmerpalu Raamatukogu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Sänna Raamatukogu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Tsolgo Raamatukogu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Tsooru Raamatukogu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Tsooru Rahvamaja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Urvaste Raamatukogu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Uue-Antsla Rahvamaja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Vaabina Raamatukogu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Vana-Vastseliina Raamatukogu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Varstu Keskkool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Varstu Kultuurikeskus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Varstu Lasteaed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Varstu Raamatukogu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Vastseliina Gümnaasium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Vastseliina Lasteaed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Vastseliina Muusikakool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Vastseliina Raamatukogu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Vastseliina Rahvamaja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Viitina Raamatukogu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Väimela Lasteaed "Rukkilill"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Väimela Tervisekeskus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MTÜ</w:t>
            </w: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ANTSLA TERVISEKESKUS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Võru Noortekeskus MTÜ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Terve Võrumaa, MTÜ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Lõuna-Eesti Erihooldusteenuste Keskus, MTÜ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Võrumaa Tehnoloogiainkubaator, MTÜ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Võru Jäätmekeskus, MTÜ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SA</w:t>
            </w: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Rõuge Energiakeskus, SA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Võru Spordikeskus, SA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Võru Pensionäride Päevakeskus, SA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Tilsi Staadion, SA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Mooste Mõis, SA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Võru Kannel, SA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Puiga Spordihoone, SA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Vastseliina Piiskopilinnuse SA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Liidud ja ühendused</w:t>
            </w: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Võrumaa Omavalitsuste Liit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D84594" w:rsidRPr="002D3307" w:rsidRDefault="00D84594" w:rsidP="002D33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  <w:t>13134</w:t>
            </w:r>
          </w:p>
        </w:tc>
        <w:tc>
          <w:tcPr>
            <w:tcW w:w="0" w:type="auto"/>
            <w:vMerge w:val="restart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OÜ</w:t>
            </w: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Taristuhaldus OÜ</w:t>
            </w:r>
          </w:p>
        </w:tc>
      </w:tr>
      <w:tr w:rsidR="00D84594" w:rsidRPr="002D3307" w:rsidTr="00D624B9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Calibri" w:eastAsia="Times New Roman" w:hAnsi="Calibri" w:cs="Arial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Vastseliina Hooldekodu OÜ</w:t>
            </w:r>
          </w:p>
        </w:tc>
      </w:tr>
      <w:tr w:rsidR="007C48B7" w:rsidRPr="002D3307" w:rsidTr="00D624B9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noWrap/>
            <w:hideMark/>
          </w:tcPr>
          <w:p w:rsidR="007C48B7" w:rsidRPr="002D3307" w:rsidRDefault="007C48B7" w:rsidP="007C48B7">
            <w:pPr>
              <w:rPr>
                <w:rFonts w:ascii="Calibri" w:eastAsia="Times New Roman" w:hAnsi="Calibri" w:cs="Arial"/>
                <w:lang w:eastAsia="et-EE"/>
              </w:rPr>
            </w:pPr>
            <w:r w:rsidRPr="002D33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 xml:space="preserve">Võru maakond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k</w:t>
            </w:r>
            <w:r w:rsidRPr="002D33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okku</w:t>
            </w:r>
            <w:r w:rsidRPr="002D3307">
              <w:rPr>
                <w:rFonts w:ascii="Calibri" w:eastAsia="Times New Roman" w:hAnsi="Calibri" w:cs="Arial"/>
                <w:lang w:eastAsia="et-EE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7C48B7" w:rsidRPr="002D3307" w:rsidRDefault="007C48B7" w:rsidP="00D8459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lang w:eastAsia="et-EE"/>
              </w:rPr>
            </w:pPr>
            <w:r w:rsidRPr="002D3307">
              <w:rPr>
                <w:rFonts w:ascii="Calibri" w:eastAsia="Times New Roman" w:hAnsi="Calibri" w:cs="Arial"/>
                <w:lang w:eastAsia="et-EE"/>
              </w:rPr>
              <w:t> </w:t>
            </w:r>
            <w:r w:rsidRPr="002D33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  <w:t>126</w:t>
            </w:r>
          </w:p>
        </w:tc>
      </w:tr>
      <w:tr w:rsidR="00D84594" w:rsidRPr="002D3307" w:rsidTr="00D624B9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Võru maakond</w:t>
            </w:r>
            <w:r>
              <w:rPr>
                <w:rStyle w:val="Allmrkuseviide"/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footnoteReference w:id="3"/>
            </w:r>
            <w:r w:rsidRPr="002D33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*</w:t>
            </w: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  <w:t>13132</w:t>
            </w: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Liidud ja ühendused</w:t>
            </w: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SETOMAA VALDADE LIIT</w:t>
            </w:r>
          </w:p>
        </w:tc>
      </w:tr>
      <w:tr w:rsidR="00D84594" w:rsidRPr="002D3307" w:rsidTr="00D624B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t-E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Maakondade ülesed</w:t>
            </w:r>
          </w:p>
          <w:p w:rsidR="00D84594" w:rsidRPr="002D3307" w:rsidRDefault="00D84594" w:rsidP="002D3307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t-EE"/>
              </w:rPr>
            </w:pPr>
            <w:r w:rsidRPr="002D3307">
              <w:rPr>
                <w:rFonts w:ascii="Calibri" w:eastAsia="Times New Roman" w:hAnsi="Calibri" w:cs="Arial"/>
                <w:lang w:eastAsia="et-EE"/>
              </w:rPr>
              <w:t> </w:t>
            </w:r>
          </w:p>
        </w:tc>
        <w:tc>
          <w:tcPr>
            <w:tcW w:w="0" w:type="auto"/>
            <w:vMerge w:val="restart"/>
            <w:noWrap/>
            <w:hideMark/>
          </w:tcPr>
          <w:p w:rsidR="00D84594" w:rsidRPr="002D3307" w:rsidRDefault="00D84594" w:rsidP="002D33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  <w:t>13132</w:t>
            </w: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SA</w:t>
            </w: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EESTI REGIONAALSE JA KOHALIKU ARENGU SA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Liidud ja ühendused</w:t>
            </w: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Eesti Linnade Liit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Eesti Maaomavalitsuste Liit</w:t>
            </w:r>
          </w:p>
        </w:tc>
      </w:tr>
      <w:tr w:rsidR="00D84594" w:rsidRPr="002D3307" w:rsidTr="00D624B9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hideMark/>
          </w:tcPr>
          <w:p w:rsidR="00D84594" w:rsidRPr="002D3307" w:rsidRDefault="00D84594" w:rsidP="002D3307">
            <w:pPr>
              <w:rPr>
                <w:rFonts w:ascii="Calibri" w:eastAsia="Times New Roman" w:hAnsi="Calibri" w:cs="Arial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lang w:eastAsia="et-EE"/>
              </w:rPr>
            </w:pPr>
          </w:p>
        </w:tc>
        <w:tc>
          <w:tcPr>
            <w:tcW w:w="0" w:type="auto"/>
            <w:vMerge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Eesti Omavalitsusliitude Ühendus</w:t>
            </w:r>
          </w:p>
        </w:tc>
      </w:tr>
      <w:tr w:rsidR="007C48B7" w:rsidRPr="002D3307" w:rsidTr="00D624B9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noWrap/>
            <w:hideMark/>
          </w:tcPr>
          <w:p w:rsidR="007C48B7" w:rsidRPr="002D3307" w:rsidRDefault="007C48B7" w:rsidP="007C48B7">
            <w:pPr>
              <w:rPr>
                <w:rFonts w:ascii="Calibri" w:eastAsia="Times New Roman" w:hAnsi="Calibri" w:cs="Arial"/>
                <w:lang w:eastAsia="et-E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Maakondade ülesed k</w:t>
            </w:r>
            <w:r w:rsidRPr="002D33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okku</w:t>
            </w:r>
          </w:p>
        </w:tc>
        <w:tc>
          <w:tcPr>
            <w:tcW w:w="0" w:type="auto"/>
            <w:noWrap/>
            <w:hideMark/>
          </w:tcPr>
          <w:p w:rsidR="007C48B7" w:rsidRPr="002D3307" w:rsidRDefault="007C48B7" w:rsidP="00D8459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lang w:eastAsia="et-EE"/>
              </w:rPr>
            </w:pPr>
            <w:r w:rsidRPr="002D3307">
              <w:rPr>
                <w:rFonts w:ascii="Calibri" w:eastAsia="Times New Roman" w:hAnsi="Calibri" w:cs="Arial"/>
                <w:lang w:eastAsia="et-EE"/>
              </w:rPr>
              <w:t> </w:t>
            </w:r>
            <w:r w:rsidRPr="002D33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  <w:t>4</w:t>
            </w:r>
          </w:p>
        </w:tc>
      </w:tr>
      <w:tr w:rsidR="00D84594" w:rsidRPr="002D3307" w:rsidTr="00D62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noWrap/>
            <w:hideMark/>
          </w:tcPr>
          <w:p w:rsidR="00D84594" w:rsidRPr="002D3307" w:rsidRDefault="00D84594" w:rsidP="002D3307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t-EE"/>
              </w:rPr>
            </w:pPr>
            <w:r w:rsidRPr="002D33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Üldkokkuvõte</w:t>
            </w:r>
          </w:p>
        </w:tc>
        <w:tc>
          <w:tcPr>
            <w:tcW w:w="0" w:type="auto"/>
            <w:noWrap/>
            <w:hideMark/>
          </w:tcPr>
          <w:p w:rsidR="00D84594" w:rsidRPr="002D3307" w:rsidRDefault="00D84594" w:rsidP="002D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lang w:eastAsia="et-EE"/>
              </w:rPr>
            </w:pPr>
            <w:r w:rsidRPr="002D3307">
              <w:rPr>
                <w:rFonts w:ascii="Calibri" w:eastAsia="Times New Roman" w:hAnsi="Calibri" w:cs="Arial"/>
                <w:lang w:eastAsia="et-EE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D84594" w:rsidRPr="002D3307" w:rsidRDefault="00D84594" w:rsidP="00D8459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lang w:eastAsia="et-EE"/>
              </w:rPr>
            </w:pPr>
            <w:r w:rsidRPr="002D3307">
              <w:rPr>
                <w:rFonts w:ascii="Calibri" w:eastAsia="Times New Roman" w:hAnsi="Calibri" w:cs="Arial"/>
                <w:lang w:eastAsia="et-EE"/>
              </w:rPr>
              <w:t> </w:t>
            </w:r>
            <w:r w:rsidRPr="002D33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  <w:t>2618</w:t>
            </w:r>
          </w:p>
        </w:tc>
      </w:tr>
    </w:tbl>
    <w:p w:rsidR="002D3307" w:rsidRDefault="002D3307"/>
    <w:sectPr w:rsidR="002D3307" w:rsidSect="00D624B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056B" w:rsidRDefault="0075056B" w:rsidP="002C0AE9">
      <w:pPr>
        <w:spacing w:after="0" w:line="240" w:lineRule="auto"/>
      </w:pPr>
      <w:r>
        <w:separator/>
      </w:r>
    </w:p>
  </w:endnote>
  <w:endnote w:type="continuationSeparator" w:id="0">
    <w:p w:rsidR="0075056B" w:rsidRDefault="0075056B" w:rsidP="002C0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056B" w:rsidRDefault="0075056B" w:rsidP="002C0AE9">
      <w:pPr>
        <w:spacing w:after="0" w:line="240" w:lineRule="auto"/>
      </w:pPr>
      <w:r>
        <w:separator/>
      </w:r>
    </w:p>
  </w:footnote>
  <w:footnote w:type="continuationSeparator" w:id="0">
    <w:p w:rsidR="0075056B" w:rsidRDefault="0075056B" w:rsidP="002C0AE9">
      <w:pPr>
        <w:spacing w:after="0" w:line="240" w:lineRule="auto"/>
      </w:pPr>
      <w:r>
        <w:continuationSeparator/>
      </w:r>
    </w:p>
  </w:footnote>
  <w:footnote w:id="1">
    <w:p w:rsidR="0075056B" w:rsidRDefault="0075056B" w:rsidP="005563AA">
      <w:pPr>
        <w:pStyle w:val="Allmrkusetekst"/>
      </w:pPr>
      <w:r>
        <w:rPr>
          <w:rStyle w:val="Allmrkuseviide"/>
        </w:rPr>
        <w:footnoteRef/>
      </w:r>
      <w:r>
        <w:t xml:space="preserve"> </w:t>
      </w:r>
      <w:r w:rsidRPr="009C269F">
        <w:t>Institutsionaalsete sektorite Eesti jaoks kohandatud klassifikaator 2010</w:t>
      </w:r>
    </w:p>
  </w:footnote>
  <w:footnote w:id="2">
    <w:p w:rsidR="0075056B" w:rsidRDefault="0075056B">
      <w:pPr>
        <w:pStyle w:val="Allmrkusetekst"/>
      </w:pPr>
      <w:r>
        <w:rPr>
          <w:rStyle w:val="Allmrkuseviide"/>
        </w:rPr>
        <w:footnoteRef/>
      </w:r>
      <w:r>
        <w:t xml:space="preserve"> </w:t>
      </w:r>
      <w:r w:rsidRPr="009C269F">
        <w:t>Institutsionaalsete sektorite Eesti jaoks kohandatud klassifikaator 2010</w:t>
      </w:r>
    </w:p>
  </w:footnote>
  <w:footnote w:id="3">
    <w:p w:rsidR="0075056B" w:rsidRDefault="0075056B">
      <w:pPr>
        <w:pStyle w:val="Allmrkusetekst"/>
      </w:pPr>
      <w:r>
        <w:rPr>
          <w:rStyle w:val="Allmrkuseviide"/>
        </w:rPr>
        <w:footnoteRef/>
      </w:r>
      <w:r>
        <w:t xml:space="preserve"> Ühendusse kuulub </w:t>
      </w:r>
      <w:r w:rsidR="007C48B7">
        <w:t xml:space="preserve">2 </w:t>
      </w:r>
      <w:r>
        <w:t xml:space="preserve">Võrumaa ja </w:t>
      </w:r>
      <w:r w:rsidR="007C48B7">
        <w:t xml:space="preserve">2 </w:t>
      </w:r>
      <w:r>
        <w:t>Põlvamaa vald</w:t>
      </w:r>
      <w:r w:rsidR="007C48B7">
        <w:t>a</w:t>
      </w:r>
      <w:r>
        <w:t>, maakondlik paigutus aadresskoha järgi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AE9"/>
    <w:rsid w:val="000959F7"/>
    <w:rsid w:val="000A1BB2"/>
    <w:rsid w:val="000D0B25"/>
    <w:rsid w:val="00146F26"/>
    <w:rsid w:val="001604DB"/>
    <w:rsid w:val="00224160"/>
    <w:rsid w:val="0026629A"/>
    <w:rsid w:val="002C0AE9"/>
    <w:rsid w:val="002D3307"/>
    <w:rsid w:val="0033308E"/>
    <w:rsid w:val="00343A7C"/>
    <w:rsid w:val="003E102D"/>
    <w:rsid w:val="00442185"/>
    <w:rsid w:val="00476677"/>
    <w:rsid w:val="00477BBC"/>
    <w:rsid w:val="00492545"/>
    <w:rsid w:val="005343F8"/>
    <w:rsid w:val="00546204"/>
    <w:rsid w:val="005563AA"/>
    <w:rsid w:val="00563CF7"/>
    <w:rsid w:val="005A2626"/>
    <w:rsid w:val="00631A60"/>
    <w:rsid w:val="006649A0"/>
    <w:rsid w:val="00731F11"/>
    <w:rsid w:val="0075056B"/>
    <w:rsid w:val="007C48B7"/>
    <w:rsid w:val="007F3746"/>
    <w:rsid w:val="00801604"/>
    <w:rsid w:val="00830684"/>
    <w:rsid w:val="008B7161"/>
    <w:rsid w:val="009835FB"/>
    <w:rsid w:val="009B3BF7"/>
    <w:rsid w:val="009B4002"/>
    <w:rsid w:val="009C269F"/>
    <w:rsid w:val="00A07444"/>
    <w:rsid w:val="00A10FD7"/>
    <w:rsid w:val="00A42D4B"/>
    <w:rsid w:val="00AA0E3F"/>
    <w:rsid w:val="00AD5330"/>
    <w:rsid w:val="00AE2839"/>
    <w:rsid w:val="00B55121"/>
    <w:rsid w:val="00C6556C"/>
    <w:rsid w:val="00CF7E73"/>
    <w:rsid w:val="00D3685A"/>
    <w:rsid w:val="00D624B9"/>
    <w:rsid w:val="00D84594"/>
    <w:rsid w:val="00DD65EB"/>
    <w:rsid w:val="00E566B0"/>
    <w:rsid w:val="00EF0205"/>
    <w:rsid w:val="00F0146A"/>
    <w:rsid w:val="00F35B8E"/>
    <w:rsid w:val="00FB1FF2"/>
    <w:rsid w:val="00FD0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D71BE6-79AE-4CAC-B344-22CFDFEA2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Pr>
      <w:lang w:val="et-EE"/>
    </w:rPr>
  </w:style>
  <w:style w:type="paragraph" w:styleId="Pealkiri2">
    <w:name w:val="heading 2"/>
    <w:basedOn w:val="Normaallaad"/>
    <w:next w:val="Normaallaad"/>
    <w:link w:val="Pealkiri2Mrk"/>
    <w:uiPriority w:val="9"/>
    <w:unhideWhenUsed/>
    <w:qFormat/>
    <w:rsid w:val="0075056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Allmrkusetekst">
    <w:name w:val="footnote text"/>
    <w:basedOn w:val="Normaallaad"/>
    <w:link w:val="AllmrkusetekstMrk"/>
    <w:uiPriority w:val="99"/>
    <w:semiHidden/>
    <w:unhideWhenUsed/>
    <w:rsid w:val="002C0AE9"/>
    <w:pPr>
      <w:spacing w:after="0" w:line="240" w:lineRule="auto"/>
    </w:pPr>
    <w:rPr>
      <w:sz w:val="20"/>
      <w:szCs w:val="20"/>
    </w:rPr>
  </w:style>
  <w:style w:type="character" w:customStyle="1" w:styleId="AllmrkusetekstMrk">
    <w:name w:val="Allmärkuse tekst Märk"/>
    <w:basedOn w:val="Liguvaikefont"/>
    <w:link w:val="Allmrkusetekst"/>
    <w:uiPriority w:val="99"/>
    <w:semiHidden/>
    <w:rsid w:val="002C0AE9"/>
    <w:rPr>
      <w:sz w:val="20"/>
      <w:szCs w:val="20"/>
      <w:lang w:val="et-EE"/>
    </w:rPr>
  </w:style>
  <w:style w:type="character" w:styleId="Allmrkuseviide">
    <w:name w:val="footnote reference"/>
    <w:basedOn w:val="Liguvaikefont"/>
    <w:uiPriority w:val="99"/>
    <w:semiHidden/>
    <w:unhideWhenUsed/>
    <w:rsid w:val="002C0AE9"/>
    <w:rPr>
      <w:vertAlign w:val="superscript"/>
    </w:rPr>
  </w:style>
  <w:style w:type="character" w:styleId="Hperlink">
    <w:name w:val="Hyperlink"/>
    <w:basedOn w:val="Liguvaikefont"/>
    <w:uiPriority w:val="99"/>
    <w:semiHidden/>
    <w:unhideWhenUsed/>
    <w:rsid w:val="007F3746"/>
    <w:rPr>
      <w:color w:val="0000FF"/>
      <w:u w:val="single"/>
    </w:rPr>
  </w:style>
  <w:style w:type="character" w:styleId="Klastatudhperlink">
    <w:name w:val="FollowedHyperlink"/>
    <w:basedOn w:val="Liguvaikefont"/>
    <w:uiPriority w:val="99"/>
    <w:semiHidden/>
    <w:unhideWhenUsed/>
    <w:rsid w:val="007F3746"/>
    <w:rPr>
      <w:color w:val="800080"/>
      <w:u w:val="single"/>
    </w:rPr>
  </w:style>
  <w:style w:type="character" w:customStyle="1" w:styleId="Pealkiri2Mrk">
    <w:name w:val="Pealkiri 2 Märk"/>
    <w:basedOn w:val="Liguvaikefont"/>
    <w:link w:val="Pealkiri2"/>
    <w:uiPriority w:val="9"/>
    <w:rsid w:val="0075056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t-EE"/>
    </w:rPr>
  </w:style>
  <w:style w:type="table" w:styleId="Heleruuttabel1">
    <w:name w:val="Grid Table 1 Light"/>
    <w:basedOn w:val="Normaaltabel"/>
    <w:uiPriority w:val="46"/>
    <w:rsid w:val="00D624B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0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6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201190-3B46-4671-A4A7-6A8F02E69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689EC24B</Template>
  <TotalTime>175</TotalTime>
  <Pages>73</Pages>
  <Words>12218</Words>
  <Characters>70871</Characters>
  <Application>Microsoft Office Word</Application>
  <DocSecurity>0</DocSecurity>
  <Lines>590</Lines>
  <Paragraphs>165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Sotsiaalministeerium</Company>
  <LinksUpToDate>false</LinksUpToDate>
  <CharactersWithSpaces>82924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 Kreitzberg</dc:creator>
  <cp:keywords/>
  <dc:description/>
  <cp:lastModifiedBy>Stina Pley</cp:lastModifiedBy>
  <cp:revision>7</cp:revision>
  <dcterms:created xsi:type="dcterms:W3CDTF">2016-06-20T11:07:00Z</dcterms:created>
  <dcterms:modified xsi:type="dcterms:W3CDTF">2016-06-29T12:19:00Z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1308971710</vt:i4>
  </property>
  <property fmtid="{D5CDD505-2E9C-101B-9397-08002B2CF9AE}" pid="3" name="_NewReviewCycle">
    <vt:lpwstr/>
  </property>
  <property fmtid="{D5CDD505-2E9C-101B-9397-08002B2CF9AE}" pid="4" name="_EmailSubject">
    <vt:lpwstr>1000 veel - asutuste nimekiri</vt:lpwstr>
  </property>
  <property fmtid="{D5CDD505-2E9C-101B-9397-08002B2CF9AE}" pid="5" name="_AuthorEmail">
    <vt:lpwstr>Mari.Kreitzberg@sm.ee</vt:lpwstr>
  </property>
  <property fmtid="{D5CDD505-2E9C-101B-9397-08002B2CF9AE}" pid="6" name="_AuthorEmailDisplayName">
    <vt:lpwstr>Mari Kreitzberg</vt:lpwstr>
  </property>
  <property fmtid="{D5CDD505-2E9C-101B-9397-08002B2CF9AE}" pid="7" name="_ReviewingToolsShownOnce">
    <vt:lpwstr/>
  </property>
</Properties>
</file>